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0696609F" w14:textId="77777777" w:rsidR="008F377E" w:rsidRDefault="008F377E" w:rsidP="008F377E">
      <w:pPr>
        <w:pStyle w:val="00Dokumenttitel"/>
      </w:pPr>
      <w:r>
        <w:fldChar w:fldCharType="begin">
          <w:ffData>
            <w:name w:val="start"/>
            <w:enabled/>
            <w:calcOnExit w:val="0"/>
            <w:textInput>
              <w:default w:val="Medienmitteilung"/>
            </w:textInput>
          </w:ffData>
        </w:fldChar>
      </w:r>
      <w:r>
        <w:instrText xml:space="preserve"> FORMTEXT </w:instrText>
      </w:r>
      <w:r>
        <w:fldChar w:fldCharType="separate"/>
      </w:r>
      <w:r w:rsidR="00512B2B">
        <w:rPr>
          <w:noProof/>
        </w:rPr>
        <w:t>Medienmitteilung</w:t>
      </w:r>
      <w:r>
        <w:fldChar w:fldCharType="end"/>
      </w:r>
      <w:bookmarkEnd w:id="0"/>
    </w:p>
    <w:p w14:paraId="5205722D" w14:textId="77777777" w:rsidR="008F377E" w:rsidRPr="008F377E" w:rsidRDefault="008F377E" w:rsidP="008F377E">
      <w:pPr>
        <w:pStyle w:val="99AbstandvorTextbeginn"/>
      </w:pPr>
    </w:p>
    <w:bookmarkStart w:id="1" w:name="ort"/>
    <w:p w14:paraId="35FA0DF4" w14:textId="12C3DA3A" w:rsidR="008258D2" w:rsidRDefault="008F377E" w:rsidP="008258D2">
      <w:pPr>
        <w:pStyle w:val="02TextohneAbstand"/>
      </w:pPr>
      <w:r>
        <w:fldChar w:fldCharType="begin">
          <w:ffData>
            <w:name w:val="ort"/>
            <w:enabled/>
            <w:calcOnExit w:val="0"/>
            <w:textInput>
              <w:default w:val="Bern"/>
            </w:textInput>
          </w:ffData>
        </w:fldChar>
      </w:r>
      <w:r>
        <w:instrText xml:space="preserve"> FORMTEXT </w:instrText>
      </w:r>
      <w:r>
        <w:fldChar w:fldCharType="separate"/>
      </w:r>
      <w:r w:rsidR="00512B2B">
        <w:rPr>
          <w:noProof/>
        </w:rPr>
        <w:t>Bern</w:t>
      </w:r>
      <w:r>
        <w:fldChar w:fldCharType="end"/>
      </w:r>
      <w:bookmarkEnd w:id="1"/>
      <w:r w:rsidR="008258D2">
        <w:t xml:space="preserve">, </w:t>
      </w:r>
      <w:r w:rsidR="00093693">
        <w:fldChar w:fldCharType="begin">
          <w:ffData>
            <w:name w:val="datum"/>
            <w:enabled/>
            <w:calcOnExit w:val="0"/>
            <w:exitMacro w:val="Textbeginn"/>
            <w:textInput>
              <w:default w:val="15. November 2023"/>
            </w:textInput>
          </w:ffData>
        </w:fldChar>
      </w:r>
      <w:bookmarkStart w:id="2" w:name="datum"/>
      <w:r w:rsidR="00093693">
        <w:instrText xml:space="preserve"> FORMTEXT </w:instrText>
      </w:r>
      <w:r w:rsidR="00093693">
        <w:fldChar w:fldCharType="separate"/>
      </w:r>
      <w:r w:rsidR="00093693">
        <w:rPr>
          <w:noProof/>
        </w:rPr>
        <w:t>15. November 2023</w:t>
      </w:r>
      <w:r w:rsidR="00093693">
        <w:fldChar w:fldCharType="end"/>
      </w:r>
      <w:bookmarkEnd w:id="2"/>
    </w:p>
    <w:p w14:paraId="54F608CE" w14:textId="77777777" w:rsidR="00AA0E04" w:rsidRDefault="00AA0E04" w:rsidP="007D2785">
      <w:pPr>
        <w:pStyle w:val="99AbstandvorTextbeginn"/>
      </w:pPr>
    </w:p>
    <w:p w14:paraId="7DBCA564" w14:textId="77777777" w:rsidR="00F06F30" w:rsidRDefault="00F06F30" w:rsidP="008258D2">
      <w:pPr>
        <w:pStyle w:val="02TextohneAbstand"/>
        <w:sectPr w:rsidR="00F06F30" w:rsidSect="00512B2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272" w:right="1134" w:bottom="1684" w:left="1134" w:header="397" w:footer="397" w:gutter="0"/>
          <w:cols w:space="708"/>
          <w:titlePg/>
          <w:docGrid w:linePitch="360"/>
        </w:sectPr>
      </w:pPr>
    </w:p>
    <w:p w14:paraId="0D1C32E3" w14:textId="5B00006D" w:rsidR="0038673B" w:rsidRPr="004A2935" w:rsidRDefault="0038673B" w:rsidP="0038673B">
      <w:pPr>
        <w:pStyle w:val="01TitelMedienmitteilung"/>
      </w:pPr>
      <w:r>
        <w:t>Übersicht der Qualität der Mahlw</w:t>
      </w:r>
      <w:r w:rsidRPr="004A2935">
        <w:t>eizenernte 202</w:t>
      </w:r>
      <w:r w:rsidR="00613EB9">
        <w:t>3</w:t>
      </w:r>
    </w:p>
    <w:p w14:paraId="22837D91" w14:textId="0AD74C12" w:rsidR="0038673B" w:rsidRPr="00B070E4" w:rsidRDefault="00F306D9" w:rsidP="0038673B">
      <w:pPr>
        <w:pStyle w:val="02Lead"/>
        <w:rPr>
          <w:bCs/>
        </w:rPr>
      </w:pPr>
      <w:r w:rsidRPr="00F306D9">
        <w:rPr>
          <w:bCs/>
        </w:rPr>
        <w:t xml:space="preserve">Die Protein- und </w:t>
      </w:r>
      <w:proofErr w:type="spellStart"/>
      <w:r w:rsidRPr="00F306D9">
        <w:rPr>
          <w:bCs/>
        </w:rPr>
        <w:t>Feuchtglutengehalte</w:t>
      </w:r>
      <w:proofErr w:type="spellEnd"/>
      <w:r w:rsidRPr="00F306D9">
        <w:rPr>
          <w:bCs/>
        </w:rPr>
        <w:t xml:space="preserve"> </w:t>
      </w:r>
      <w:r w:rsidR="00E43488">
        <w:rPr>
          <w:bCs/>
        </w:rPr>
        <w:t>liegen unter dem</w:t>
      </w:r>
      <w:r w:rsidR="00E43488" w:rsidRPr="00F306D9">
        <w:rPr>
          <w:bCs/>
        </w:rPr>
        <w:t xml:space="preserve"> Fünfjahresdurchschnitt</w:t>
      </w:r>
      <w:r>
        <w:rPr>
          <w:bCs/>
        </w:rPr>
        <w:t xml:space="preserve">. </w:t>
      </w:r>
      <w:r w:rsidRPr="00F306D9">
        <w:rPr>
          <w:bCs/>
        </w:rPr>
        <w:t>Die Mehle weisen eine mittelmässige Wasseraufnahme auf.</w:t>
      </w:r>
      <w:r>
        <w:t xml:space="preserve"> </w:t>
      </w:r>
      <w:r w:rsidRPr="00F306D9">
        <w:rPr>
          <w:bCs/>
        </w:rPr>
        <w:t>Die Teige zeigen eine tiefere Knetresistenz als der Fünfjahresdurchschnitt</w:t>
      </w:r>
      <w:r>
        <w:rPr>
          <w:bCs/>
        </w:rPr>
        <w:t xml:space="preserve">. Die </w:t>
      </w:r>
      <w:proofErr w:type="spellStart"/>
      <w:r>
        <w:rPr>
          <w:bCs/>
        </w:rPr>
        <w:t>Glutenstruktur</w:t>
      </w:r>
      <w:proofErr w:type="spellEnd"/>
      <w:r>
        <w:rPr>
          <w:bCs/>
        </w:rPr>
        <w:t xml:space="preserve"> und die Backvolumen bleiben auf einem ähnlichen Niveau wie im </w:t>
      </w:r>
      <w:r w:rsidR="00093693">
        <w:rPr>
          <w:bCs/>
        </w:rPr>
        <w:t xml:space="preserve">Jahr </w:t>
      </w:r>
      <w:r>
        <w:rPr>
          <w:bCs/>
        </w:rPr>
        <w:t>2022.</w:t>
      </w:r>
      <w:r w:rsidR="00413C47">
        <w:rPr>
          <w:bCs/>
        </w:rPr>
        <w:t xml:space="preserve"> </w:t>
      </w:r>
      <w:r w:rsidR="0038673B" w:rsidRPr="00B070E4">
        <w:rPr>
          <w:bCs/>
        </w:rPr>
        <w:t>Dies zeigen die gewichteten Ergebnisse der Erntequalitätserhebung von swiss granum.</w:t>
      </w:r>
    </w:p>
    <w:p w14:paraId="02C523A1" w14:textId="77777777" w:rsidR="00DD03A6" w:rsidRDefault="00DD03A6" w:rsidP="00DE2EB7">
      <w:pPr>
        <w:pStyle w:val="02Textnormal"/>
      </w:pPr>
    </w:p>
    <w:p w14:paraId="6AD43266" w14:textId="63BF1985" w:rsidR="0038673B" w:rsidRPr="00897EA5" w:rsidRDefault="0038673B" w:rsidP="0038673B">
      <w:pPr>
        <w:pStyle w:val="02Textnormal"/>
      </w:pPr>
      <w:r w:rsidRPr="00897EA5">
        <w:t xml:space="preserve">Qualitätstests wurden mit </w:t>
      </w:r>
      <w:r>
        <w:t>übernahme</w:t>
      </w:r>
      <w:r w:rsidRPr="00897EA5">
        <w:t xml:space="preserve">fähigen </w:t>
      </w:r>
      <w:r>
        <w:t>Mahlw</w:t>
      </w:r>
      <w:r w:rsidRPr="00897EA5">
        <w:t>eizenproben von vier bzw. fünf Hauptsorten pro Region durchg</w:t>
      </w:r>
      <w:r>
        <w:t>e</w:t>
      </w:r>
      <w:r w:rsidRPr="00897EA5">
        <w:t xml:space="preserve">führt. Die mahlfähigen Proben stammen aus einem Versuchsnetz von </w:t>
      </w:r>
      <w:r w:rsidR="00413C47">
        <w:t>2</w:t>
      </w:r>
      <w:r w:rsidR="00C44845">
        <w:t>1</w:t>
      </w:r>
      <w:r w:rsidRPr="00897EA5">
        <w:t xml:space="preserve"> Sammelstellen.</w:t>
      </w:r>
      <w:r>
        <w:t xml:space="preserve"> </w:t>
      </w:r>
      <w:proofErr w:type="spellStart"/>
      <w:r w:rsidRPr="00897EA5">
        <w:t>Runal</w:t>
      </w:r>
      <w:proofErr w:type="spellEnd"/>
      <w:r w:rsidRPr="00897EA5">
        <w:t xml:space="preserve"> (TOP), CH</w:t>
      </w:r>
      <w:r>
        <w:t> </w:t>
      </w:r>
      <w:r w:rsidRPr="00897EA5">
        <w:t>Nara (TOP)</w:t>
      </w:r>
      <w:r w:rsidR="009B63FC">
        <w:t>,</w:t>
      </w:r>
      <w:r w:rsidRPr="00897EA5">
        <w:t xml:space="preserve"> Arina (I) und </w:t>
      </w:r>
      <w:proofErr w:type="spellStart"/>
      <w:r w:rsidRPr="00897EA5">
        <w:t>Forel</w:t>
      </w:r>
      <w:proofErr w:type="spellEnd"/>
      <w:r w:rsidRPr="00897EA5">
        <w:t xml:space="preserve"> (I) werden seit </w:t>
      </w:r>
      <w:r w:rsidR="00436511">
        <w:t>neun</w:t>
      </w:r>
      <w:r w:rsidRPr="00897EA5">
        <w:t xml:space="preserve"> oder mehr Jahren bewertet, CH </w:t>
      </w:r>
      <w:proofErr w:type="spellStart"/>
      <w:r w:rsidRPr="00897EA5">
        <w:t>Hanswin</w:t>
      </w:r>
      <w:proofErr w:type="spellEnd"/>
      <w:r w:rsidRPr="00897EA5">
        <w:t xml:space="preserve"> (I) seit 2018, </w:t>
      </w:r>
      <w:proofErr w:type="spellStart"/>
      <w:r w:rsidRPr="00897EA5">
        <w:t>Montalbano</w:t>
      </w:r>
      <w:proofErr w:type="spellEnd"/>
      <w:r w:rsidRPr="00897EA5">
        <w:t xml:space="preserve"> (TOP) und Spontan (II) seit 2020.</w:t>
      </w:r>
      <w:r w:rsidR="00AD2DE2">
        <w:t xml:space="preserve"> Die Vermahlung der Proben erfolgte durch die </w:t>
      </w:r>
      <w:proofErr w:type="spellStart"/>
      <w:r w:rsidR="00AD2DE2">
        <w:t>Groupe</w:t>
      </w:r>
      <w:proofErr w:type="spellEnd"/>
      <w:r w:rsidR="00556EC7">
        <w:t> </w:t>
      </w:r>
      <w:proofErr w:type="spellStart"/>
      <w:r w:rsidR="00AD2DE2">
        <w:t>Minoteries</w:t>
      </w:r>
      <w:proofErr w:type="spellEnd"/>
      <w:r w:rsidR="00AD2DE2">
        <w:t xml:space="preserve"> SA.</w:t>
      </w:r>
    </w:p>
    <w:p w14:paraId="699E6252" w14:textId="52DF013E" w:rsidR="0038673B" w:rsidRPr="00897EA5" w:rsidRDefault="0038673B" w:rsidP="00AD2DE2">
      <w:pPr>
        <w:pStyle w:val="02Textnormal"/>
      </w:pPr>
      <w:r w:rsidRPr="00897EA5">
        <w:t>Im Auftrag von swiss granum führt das Qualitätslabor von Agroscope die Schnelltests</w:t>
      </w:r>
      <w:r w:rsidR="00251E14">
        <w:t xml:space="preserve"> und Laboranalysen</w:t>
      </w:r>
      <w:r w:rsidRPr="00897EA5">
        <w:t xml:space="preserve"> und das Kompetenzzentrum Richemont die Backversuche durch. Die Ergebnisse werden für fünf definierte Regionen bewertet und anhand des Flächenanteils gewichtet.</w:t>
      </w:r>
      <w:r w:rsidR="00413C47">
        <w:t xml:space="preserve"> Die Bewertung von </w:t>
      </w:r>
      <w:proofErr w:type="spellStart"/>
      <w:r w:rsidR="00413C47">
        <w:t>Runal</w:t>
      </w:r>
      <w:proofErr w:type="spellEnd"/>
      <w:r w:rsidR="00413C47">
        <w:t xml:space="preserve"> </w:t>
      </w:r>
      <w:r w:rsidR="006C7ABF">
        <w:t xml:space="preserve">und Arina </w:t>
      </w:r>
      <w:r w:rsidR="00413C47">
        <w:t>basiert nur auf einer Region. Daher ist Vorsicht bei der Interpretation der Resultate geboten</w:t>
      </w:r>
      <w:r w:rsidR="00436511">
        <w:t>.</w:t>
      </w:r>
      <w:r w:rsidR="00A535EA">
        <w:t xml:space="preserve"> Der Fünfjahresdurchschnitt wurde basierend auf </w:t>
      </w:r>
      <w:r w:rsidR="00A535EA" w:rsidRPr="00A535EA">
        <w:t>den Resultaten</w:t>
      </w:r>
      <w:r w:rsidR="00A535EA">
        <w:t xml:space="preserve"> der Jahre 201</w:t>
      </w:r>
      <w:r w:rsidR="00436511">
        <w:t>8</w:t>
      </w:r>
      <w:r w:rsidR="00A535EA">
        <w:t xml:space="preserve"> bis 202</w:t>
      </w:r>
      <w:r w:rsidR="00436511">
        <w:t>2</w:t>
      </w:r>
      <w:r w:rsidR="00A535EA">
        <w:t xml:space="preserve"> berechnet</w:t>
      </w:r>
      <w:r w:rsidR="00436511">
        <w:t xml:space="preserve"> (inkl. das Ausnahmejahr 2021)</w:t>
      </w:r>
      <w:r w:rsidR="00AD2DE2">
        <w:t xml:space="preserve">. </w:t>
      </w:r>
    </w:p>
    <w:p w14:paraId="7C2ED9F3" w14:textId="77777777" w:rsidR="0038673B" w:rsidRDefault="0038673B" w:rsidP="0038673B">
      <w:pPr>
        <w:pStyle w:val="01Untertitel"/>
      </w:pPr>
    </w:p>
    <w:p w14:paraId="35FA5350" w14:textId="0AD2C7C6" w:rsidR="00F306D9" w:rsidRDefault="00871A69" w:rsidP="00F306D9">
      <w:pPr>
        <w:pStyle w:val="02Textnormal"/>
      </w:pPr>
      <w:r w:rsidRPr="00871A69">
        <w:t>Ausser einem trocknen und sonnigen Juni war der Frühling 2023 nass und bedeckt. Eine erste Hitzewelle erfasste die Schweiz vom 9. bis 11. Juli 2023. Die Niederschlagsmengen im Sommer lagen unter dem Durchschnitt insbesondere in der Westschweiz. Die Wetterbedingungen im Juli haben zu einer schnellen Getreid</w:t>
      </w:r>
      <w:r>
        <w:t>e</w:t>
      </w:r>
      <w:r w:rsidRPr="00871A69">
        <w:t xml:space="preserve">ernte geführt, die bereits </w:t>
      </w:r>
      <w:r>
        <w:t>Ende Juli</w:t>
      </w:r>
      <w:r w:rsidRPr="00871A69">
        <w:t xml:space="preserve"> fast abgeschlossen war.</w:t>
      </w:r>
    </w:p>
    <w:p w14:paraId="4DD90DA1" w14:textId="77777777" w:rsidR="00871A69" w:rsidRPr="00F306D9" w:rsidRDefault="00871A69" w:rsidP="00F306D9">
      <w:pPr>
        <w:pStyle w:val="02Textnormal"/>
      </w:pPr>
    </w:p>
    <w:p w14:paraId="2C6C2A47" w14:textId="77777777" w:rsidR="0038673B" w:rsidRPr="00B8405B" w:rsidRDefault="0038673B" w:rsidP="0038673B">
      <w:pPr>
        <w:pStyle w:val="02Textnormal"/>
        <w:rPr>
          <w:b/>
        </w:rPr>
      </w:pPr>
      <w:r w:rsidRPr="00B8405B">
        <w:rPr>
          <w:b/>
        </w:rPr>
        <w:t>Schnelltests</w:t>
      </w:r>
    </w:p>
    <w:p w14:paraId="661E4E1D" w14:textId="008E1640" w:rsidR="002B1D38" w:rsidRPr="002B1D38" w:rsidRDefault="0038673B" w:rsidP="0038673B">
      <w:pPr>
        <w:pStyle w:val="02Textnormal"/>
      </w:pPr>
      <w:r w:rsidRPr="00B8405B">
        <w:t xml:space="preserve">Mit </w:t>
      </w:r>
      <w:r w:rsidR="00DF50DD">
        <w:t>82.9</w:t>
      </w:r>
      <w:r w:rsidRPr="00B8405B">
        <w:t xml:space="preserve"> kg/hl</w:t>
      </w:r>
      <w:r>
        <w:t xml:space="preserve"> liegt der Hektolitergewicht-Durchschnitt um </w:t>
      </w:r>
      <w:r w:rsidR="002B1D38">
        <w:t>2.</w:t>
      </w:r>
      <w:r w:rsidR="00DF50DD">
        <w:t>3</w:t>
      </w:r>
      <w:r>
        <w:t xml:space="preserve"> Einheiten </w:t>
      </w:r>
      <w:r w:rsidR="00DF50DD">
        <w:t>unter</w:t>
      </w:r>
      <w:r>
        <w:t xml:space="preserve"> demjenigen von 202</w:t>
      </w:r>
      <w:r w:rsidR="00DF50DD">
        <w:t xml:space="preserve">2. </w:t>
      </w:r>
      <w:r w:rsidR="00DA315A">
        <w:t>Er liegt somit auf einem ähnlichen Niveau wie der</w:t>
      </w:r>
      <w:r>
        <w:t xml:space="preserve"> </w:t>
      </w:r>
      <w:r w:rsidR="002B1D38">
        <w:t>Fünfjahresd</w:t>
      </w:r>
      <w:r>
        <w:t>urchschnitt</w:t>
      </w:r>
      <w:r w:rsidR="00DA315A">
        <w:t xml:space="preserve"> (82.4 kg/hl)</w:t>
      </w:r>
      <w:r>
        <w:t xml:space="preserve">. Die Werte variieren zwischen </w:t>
      </w:r>
      <w:r w:rsidR="00DA315A">
        <w:t>79.2</w:t>
      </w:r>
      <w:r>
        <w:t xml:space="preserve"> kg/hl und </w:t>
      </w:r>
      <w:r w:rsidR="002B1D38">
        <w:t>88.</w:t>
      </w:r>
      <w:r w:rsidR="00DA315A">
        <w:t>1</w:t>
      </w:r>
      <w:r>
        <w:t xml:space="preserve"> kg/hl. </w:t>
      </w:r>
      <w:r w:rsidR="002B1D38">
        <w:t>Die Unterschiede zwischen den Sorten sind gering. Der Proteingehalt schwankt zwischen 1</w:t>
      </w:r>
      <w:r w:rsidR="00DA315A">
        <w:t>0</w:t>
      </w:r>
      <w:r w:rsidR="002B1D38">
        <w:t>.3% und 15.</w:t>
      </w:r>
      <w:r w:rsidR="00DA315A">
        <w:t>0</w:t>
      </w:r>
      <w:r w:rsidR="002B1D38">
        <w:t>%.</w:t>
      </w:r>
      <w:r w:rsidR="002B1D38" w:rsidRPr="002B1D38">
        <w:t xml:space="preserve"> </w:t>
      </w:r>
      <w:r w:rsidR="002B1D38">
        <w:t xml:space="preserve">Mit </w:t>
      </w:r>
      <w:r w:rsidR="00DA315A">
        <w:t>12.7</w:t>
      </w:r>
      <w:r w:rsidR="002B1D38">
        <w:t>% liegt der Durchschnitt 202</w:t>
      </w:r>
      <w:r w:rsidR="00DA315A">
        <w:t>3</w:t>
      </w:r>
      <w:r w:rsidR="002B1D38">
        <w:t xml:space="preserve"> </w:t>
      </w:r>
      <w:r w:rsidR="00DA315A">
        <w:t xml:space="preserve">um 0.9 Einheiten unter demjenigen von 2022 und um 0.6 Einheiten unter den </w:t>
      </w:r>
      <w:r w:rsidR="002B1D38">
        <w:t>Fünfjahresdurchschnitt.</w:t>
      </w:r>
      <w:r w:rsidR="002B1D38" w:rsidRPr="002B1D38">
        <w:t xml:space="preserve"> CH Nara</w:t>
      </w:r>
      <w:r w:rsidR="00DA315A">
        <w:t xml:space="preserve"> und</w:t>
      </w:r>
      <w:r w:rsidR="002B1D38" w:rsidRPr="002B1D38">
        <w:t xml:space="preserve"> </w:t>
      </w:r>
      <w:proofErr w:type="spellStart"/>
      <w:r w:rsidR="002B1D38" w:rsidRPr="002B1D38">
        <w:t>Montalbano</w:t>
      </w:r>
      <w:proofErr w:type="spellEnd"/>
      <w:r w:rsidR="00DA315A">
        <w:t xml:space="preserve"> (13.4%) sowie Arina und </w:t>
      </w:r>
      <w:proofErr w:type="spellStart"/>
      <w:r w:rsidR="00DA315A">
        <w:t>Runal</w:t>
      </w:r>
      <w:proofErr w:type="spellEnd"/>
      <w:r w:rsidR="00DA315A">
        <w:t xml:space="preserve"> (13.0%)</w:t>
      </w:r>
      <w:r w:rsidR="002B1D38" w:rsidRPr="002B1D38">
        <w:t xml:space="preserve"> weisen alle e</w:t>
      </w:r>
      <w:r w:rsidR="002B1D38">
        <w:t>inen Durchschnitt</w:t>
      </w:r>
      <w:r w:rsidR="009B63FC" w:rsidRPr="009B63FC">
        <w:t xml:space="preserve"> </w:t>
      </w:r>
      <w:r w:rsidR="009B63FC">
        <w:t>auf</w:t>
      </w:r>
      <w:r w:rsidR="002B1D38">
        <w:t xml:space="preserve">, </w:t>
      </w:r>
      <w:r w:rsidR="009B63FC">
        <w:t xml:space="preserve">der </w:t>
      </w:r>
      <w:r w:rsidR="002B1D38">
        <w:t xml:space="preserve">sich </w:t>
      </w:r>
      <w:r w:rsidR="00636ACA">
        <w:t>im neutralen Bereich</w:t>
      </w:r>
      <w:r w:rsidR="002B1D38">
        <w:t xml:space="preserve"> </w:t>
      </w:r>
      <w:r w:rsidR="00636ACA">
        <w:t>de</w:t>
      </w:r>
      <w:r w:rsidR="00AD2DE2">
        <w:t>r</w:t>
      </w:r>
      <w:r w:rsidR="00636ACA">
        <w:t xml:space="preserve"> Proteinbezahlung</w:t>
      </w:r>
      <w:r w:rsidR="009B63FC">
        <w:t>s</w:t>
      </w:r>
      <w:r w:rsidR="00636ACA">
        <w:t>-Skala von swiss granum (12.8%-13.8%) befinde</w:t>
      </w:r>
      <w:r w:rsidR="009B63FC">
        <w:t>t</w:t>
      </w:r>
      <w:r w:rsidR="00636ACA">
        <w:t xml:space="preserve">. Derjenige von </w:t>
      </w:r>
      <w:proofErr w:type="spellStart"/>
      <w:r w:rsidR="00DA315A">
        <w:t>Forel</w:t>
      </w:r>
      <w:proofErr w:type="spellEnd"/>
      <w:r w:rsidR="00DA315A">
        <w:t xml:space="preserve">, Spontan und </w:t>
      </w:r>
      <w:proofErr w:type="spellStart"/>
      <w:r w:rsidR="00636ACA">
        <w:t>Hanswin</w:t>
      </w:r>
      <w:proofErr w:type="spellEnd"/>
      <w:r w:rsidR="00636ACA">
        <w:t xml:space="preserve"> liegt tiefe</w:t>
      </w:r>
      <w:r w:rsidR="00DA315A">
        <w:t>r, mit 12.5%, 11.9% und 11.8%</w:t>
      </w:r>
      <w:r w:rsidR="00093693">
        <w:t>.</w:t>
      </w:r>
    </w:p>
    <w:p w14:paraId="4C9EA7F4" w14:textId="2EA5DF1D" w:rsidR="0038673B" w:rsidRDefault="0038673B" w:rsidP="0038673B">
      <w:pPr>
        <w:pStyle w:val="02Textnormal"/>
      </w:pPr>
      <w:r>
        <w:t xml:space="preserve">Bezüglich der </w:t>
      </w:r>
      <w:proofErr w:type="spellStart"/>
      <w:r>
        <w:t>Zelenywerte</w:t>
      </w:r>
      <w:proofErr w:type="spellEnd"/>
      <w:r>
        <w:t xml:space="preserve"> liegt der Durchschnitt 202</w:t>
      </w:r>
      <w:r w:rsidR="00DA315A">
        <w:t>3</w:t>
      </w:r>
      <w:r>
        <w:t xml:space="preserve"> mit </w:t>
      </w:r>
      <w:r w:rsidR="00636ACA">
        <w:t>5</w:t>
      </w:r>
      <w:r w:rsidR="00DA315A">
        <w:t>0</w:t>
      </w:r>
      <w:r w:rsidR="00636ACA">
        <w:t>.2</w:t>
      </w:r>
      <w:r>
        <w:t xml:space="preserve"> ml um </w:t>
      </w:r>
      <w:r w:rsidR="00DA315A">
        <w:t>6</w:t>
      </w:r>
      <w:r>
        <w:t xml:space="preserve"> Einheiten unter demjenigen von 202</w:t>
      </w:r>
      <w:r w:rsidR="00DA315A">
        <w:t>2</w:t>
      </w:r>
      <w:r>
        <w:t xml:space="preserve"> und</w:t>
      </w:r>
      <w:r w:rsidR="00DA315A">
        <w:t xml:space="preserve"> um 12.8 Einheiten unter</w:t>
      </w:r>
      <w:r>
        <w:t xml:space="preserve"> de</w:t>
      </w:r>
      <w:r w:rsidR="00DA315A">
        <w:t>n</w:t>
      </w:r>
      <w:r>
        <w:t xml:space="preserve"> </w:t>
      </w:r>
      <w:r w:rsidR="00636ACA">
        <w:t>Fünfjahresdurchschnitt</w:t>
      </w:r>
      <w:r>
        <w:t xml:space="preserve">. Der diesjährige Durchschnitt der Fallzahlen liegt bei </w:t>
      </w:r>
      <w:r w:rsidR="00636ACA">
        <w:t>3</w:t>
      </w:r>
      <w:r w:rsidR="00DA315A">
        <w:t>70</w:t>
      </w:r>
      <w:r>
        <w:t xml:space="preserve"> s. Der </w:t>
      </w:r>
      <w:r w:rsidR="00636ACA">
        <w:t>Fünfjahresdurchschnitt</w:t>
      </w:r>
      <w:r w:rsidRPr="00B37A45">
        <w:t xml:space="preserve"> </w:t>
      </w:r>
      <w:r w:rsidR="00636ACA">
        <w:t>beträgt</w:t>
      </w:r>
      <w:r>
        <w:t xml:space="preserve"> 3</w:t>
      </w:r>
      <w:r w:rsidR="00DA315A">
        <w:t>38</w:t>
      </w:r>
      <w:r>
        <w:t xml:space="preserve"> s.</w:t>
      </w:r>
    </w:p>
    <w:p w14:paraId="7D9E2463" w14:textId="77777777" w:rsidR="0038673B" w:rsidRDefault="0038673B" w:rsidP="0038673B">
      <w:pPr>
        <w:pStyle w:val="02Textnormal"/>
      </w:pPr>
    </w:p>
    <w:p w14:paraId="2FE98DC9" w14:textId="77777777" w:rsidR="009129CB" w:rsidRDefault="009129CB" w:rsidP="0038673B">
      <w:pPr>
        <w:pStyle w:val="02Textnormal"/>
      </w:pPr>
    </w:p>
    <w:p w14:paraId="144A0DB1" w14:textId="77777777" w:rsidR="009129CB" w:rsidRDefault="009129CB" w:rsidP="0038673B">
      <w:pPr>
        <w:pStyle w:val="02Textnormal"/>
      </w:pPr>
    </w:p>
    <w:p w14:paraId="36E6E79F" w14:textId="77777777" w:rsidR="0038673B" w:rsidRPr="00DE5520" w:rsidRDefault="0038673B" w:rsidP="0038673B">
      <w:pPr>
        <w:pStyle w:val="02Textnormal"/>
        <w:rPr>
          <w:b/>
        </w:rPr>
      </w:pPr>
      <w:r w:rsidRPr="00DE5520">
        <w:rPr>
          <w:b/>
        </w:rPr>
        <w:lastRenderedPageBreak/>
        <w:t>Laboranalysen</w:t>
      </w:r>
    </w:p>
    <w:p w14:paraId="535089C4" w14:textId="69013BB9" w:rsidR="0038673B" w:rsidRDefault="0038673B" w:rsidP="0038673B">
      <w:pPr>
        <w:pStyle w:val="02Textnormal"/>
      </w:pPr>
      <w:r>
        <w:t xml:space="preserve">Die </w:t>
      </w:r>
      <w:proofErr w:type="spellStart"/>
      <w:r>
        <w:t>Feuchtglutengehalte</w:t>
      </w:r>
      <w:proofErr w:type="spellEnd"/>
      <w:r>
        <w:t xml:space="preserve"> (bei 0 Minuten) variieren dieses Jahr zwischen </w:t>
      </w:r>
      <w:r w:rsidR="007A6BAB">
        <w:t xml:space="preserve">22.2% und 31.% (2022: </w:t>
      </w:r>
      <w:r w:rsidR="003713ED">
        <w:t>22.2</w:t>
      </w:r>
      <w:r>
        <w:t xml:space="preserve">% und </w:t>
      </w:r>
      <w:r w:rsidR="003713ED">
        <w:t>36.1</w:t>
      </w:r>
      <w:r w:rsidR="007A6BAB">
        <w:t>%</w:t>
      </w:r>
      <w:r>
        <w:t xml:space="preserve">). Der Durchschnitt liegt bei </w:t>
      </w:r>
      <w:r w:rsidR="003713ED">
        <w:t>28.</w:t>
      </w:r>
      <w:r w:rsidR="007A6BAB">
        <w:t>0</w:t>
      </w:r>
      <w:r>
        <w:t xml:space="preserve">%. Er befindet sich somit um </w:t>
      </w:r>
      <w:r w:rsidR="007A6BAB">
        <w:t>0</w:t>
      </w:r>
      <w:r w:rsidR="003713ED">
        <w:t>.7</w:t>
      </w:r>
      <w:r>
        <w:t xml:space="preserve"> Einheiten unter demjenigen von 202</w:t>
      </w:r>
      <w:r w:rsidR="007A6BAB">
        <w:t>2</w:t>
      </w:r>
      <w:r>
        <w:t xml:space="preserve"> und um </w:t>
      </w:r>
      <w:r w:rsidR="007A6BAB">
        <w:t>1.3</w:t>
      </w:r>
      <w:r>
        <w:t xml:space="preserve"> Einheiten unter dem </w:t>
      </w:r>
      <w:r w:rsidR="003713ED">
        <w:t>Fünfjahresdurchschnitt</w:t>
      </w:r>
      <w:r>
        <w:t xml:space="preserve">. </w:t>
      </w:r>
      <w:proofErr w:type="spellStart"/>
      <w:r>
        <w:t>Runal</w:t>
      </w:r>
      <w:proofErr w:type="spellEnd"/>
      <w:r>
        <w:t xml:space="preserve"> (</w:t>
      </w:r>
      <w:r w:rsidR="007A6BAB">
        <w:t>31.3</w:t>
      </w:r>
      <w:r>
        <w:t xml:space="preserve">%) weist den höchsten Durchschnitt auf, </w:t>
      </w:r>
      <w:proofErr w:type="spellStart"/>
      <w:r w:rsidR="007A6BAB">
        <w:t>Forel</w:t>
      </w:r>
      <w:proofErr w:type="spellEnd"/>
      <w:r>
        <w:t xml:space="preserve"> (</w:t>
      </w:r>
      <w:r w:rsidR="007A6BAB">
        <w:t>24.4</w:t>
      </w:r>
      <w:r>
        <w:t>%) den tiefsten.</w:t>
      </w:r>
    </w:p>
    <w:p w14:paraId="53C1F739" w14:textId="77777777" w:rsidR="0038673B" w:rsidRPr="00CD4E7E" w:rsidRDefault="0038673B" w:rsidP="0038673B">
      <w:pPr>
        <w:pStyle w:val="02Textnormal"/>
      </w:pPr>
      <w:r w:rsidRPr="00CD4E7E">
        <w:t>Die Differenzen zwischen den Quellzahlen bei 0 und 30 Minuten geben einen Hinweis auf die Protease-Aktivität (proteinabbauende Enzyme). Sie bewegen sich in einem normalen Rahmen und somit kann die Protease-Aktivität als ausgeglichen bezeichnet werden.</w:t>
      </w:r>
    </w:p>
    <w:p w14:paraId="53362970" w14:textId="59654DC7" w:rsidR="0038673B" w:rsidRPr="00CD4E7E" w:rsidRDefault="0038673B" w:rsidP="0038673B">
      <w:pPr>
        <w:pStyle w:val="02Textnormal"/>
      </w:pPr>
      <w:r w:rsidRPr="00CD4E7E">
        <w:t xml:space="preserve">Die Mehle weisen mit einem Durchschnitt von </w:t>
      </w:r>
      <w:r w:rsidR="003713ED">
        <w:t>58.</w:t>
      </w:r>
      <w:r w:rsidR="007A6BAB">
        <w:t>8</w:t>
      </w:r>
      <w:r w:rsidRPr="00CD4E7E">
        <w:t xml:space="preserve">% </w:t>
      </w:r>
      <w:r>
        <w:t xml:space="preserve">eine </w:t>
      </w:r>
      <w:r w:rsidR="003713ED">
        <w:t>mittelmässige</w:t>
      </w:r>
      <w:r>
        <w:t xml:space="preserve"> </w:t>
      </w:r>
      <w:r w:rsidRPr="00CD4E7E">
        <w:t xml:space="preserve">Wasseraufnahme auf. Die Teige zeigen eine </w:t>
      </w:r>
      <w:r w:rsidR="007A6BAB">
        <w:t>tiefere</w:t>
      </w:r>
      <w:r w:rsidRPr="00CD4E7E">
        <w:t xml:space="preserve"> Knetresistenz als </w:t>
      </w:r>
      <w:r w:rsidR="00AB6895">
        <w:t>der Fünfjahresdurchschnitt</w:t>
      </w:r>
      <w:r w:rsidRPr="00F306D9">
        <w:t xml:space="preserve">. Der Konsistenzabfall ist </w:t>
      </w:r>
      <w:r w:rsidR="007A6BAB" w:rsidRPr="00F306D9">
        <w:t>tiefer</w:t>
      </w:r>
      <w:r w:rsidRPr="00F306D9">
        <w:t xml:space="preserve">. Das heisst, die Teige reagieren </w:t>
      </w:r>
      <w:r w:rsidR="007A6BAB" w:rsidRPr="00F306D9">
        <w:t xml:space="preserve">weniger </w:t>
      </w:r>
      <w:r w:rsidRPr="00F306D9">
        <w:t xml:space="preserve">empfindlich auf eine </w:t>
      </w:r>
      <w:proofErr w:type="spellStart"/>
      <w:r w:rsidRPr="00F306D9">
        <w:t>Überknetung</w:t>
      </w:r>
      <w:proofErr w:type="spellEnd"/>
      <w:r w:rsidRPr="00F306D9">
        <w:t xml:space="preserve">. Die </w:t>
      </w:r>
      <w:proofErr w:type="spellStart"/>
      <w:r w:rsidRPr="00F306D9">
        <w:t>Extensogrammflächen</w:t>
      </w:r>
      <w:proofErr w:type="spellEnd"/>
      <w:r w:rsidRPr="00F306D9">
        <w:t xml:space="preserve"> bleiben mit 15</w:t>
      </w:r>
      <w:r w:rsidR="00F306D9" w:rsidRPr="00F306D9">
        <w:t>1 </w:t>
      </w:r>
      <w:r w:rsidRPr="00F306D9">
        <w:t>cm</w:t>
      </w:r>
      <w:r w:rsidRPr="00F306D9">
        <w:rPr>
          <w:vertAlign w:val="superscript"/>
        </w:rPr>
        <w:t>2</w:t>
      </w:r>
      <w:r w:rsidRPr="00F306D9">
        <w:t xml:space="preserve"> im Durchschnitt hoch. Die Werte bei der Verhältniszahl (DW5 / DB) zeigen eine </w:t>
      </w:r>
      <w:r w:rsidR="00F306D9" w:rsidRPr="00F306D9">
        <w:t>ähnliche</w:t>
      </w:r>
      <w:r w:rsidR="00596CCB" w:rsidRPr="00F306D9">
        <w:t xml:space="preserve"> </w:t>
      </w:r>
      <w:r w:rsidRPr="00F306D9">
        <w:t xml:space="preserve">Dehnbarkeit der </w:t>
      </w:r>
      <w:proofErr w:type="spellStart"/>
      <w:r w:rsidRPr="00F306D9">
        <w:t>Glutenstruktur</w:t>
      </w:r>
      <w:proofErr w:type="spellEnd"/>
      <w:r w:rsidRPr="00F306D9">
        <w:t xml:space="preserve"> </w:t>
      </w:r>
      <w:r w:rsidR="00F306D9" w:rsidRPr="00F306D9">
        <w:t>wie im</w:t>
      </w:r>
      <w:r w:rsidRPr="00F306D9">
        <w:t xml:space="preserve"> </w:t>
      </w:r>
      <w:r w:rsidR="00093693">
        <w:t xml:space="preserve">Jahr </w:t>
      </w:r>
      <w:r w:rsidRPr="00F306D9">
        <w:t>202</w:t>
      </w:r>
      <w:r w:rsidR="00F306D9" w:rsidRPr="00F306D9">
        <w:t>2</w:t>
      </w:r>
      <w:r w:rsidRPr="00F306D9">
        <w:t xml:space="preserve"> und</w:t>
      </w:r>
      <w:r w:rsidR="00093693">
        <w:t xml:space="preserve"> </w:t>
      </w:r>
      <w:r w:rsidR="00F306D9" w:rsidRPr="00F306D9">
        <w:t>der</w:t>
      </w:r>
      <w:r w:rsidR="00093693">
        <w:t xml:space="preserve"> </w:t>
      </w:r>
      <w:r w:rsidR="00AB6895" w:rsidRPr="00F306D9">
        <w:t>Fünfjahresdurchschnitt</w:t>
      </w:r>
      <w:r w:rsidRPr="00F306D9">
        <w:t>. Die</w:t>
      </w:r>
      <w:r w:rsidRPr="00CD4E7E">
        <w:t xml:space="preserve"> maximale Viskosität (Verkleisterungsmaximum) beim </w:t>
      </w:r>
      <w:proofErr w:type="spellStart"/>
      <w:r w:rsidRPr="00CD4E7E">
        <w:t>Amylogramm</w:t>
      </w:r>
      <w:proofErr w:type="spellEnd"/>
      <w:r w:rsidRPr="00CD4E7E">
        <w:t xml:space="preserve"> </w:t>
      </w:r>
      <w:r w:rsidR="007A6BAB">
        <w:t>bleibt</w:t>
      </w:r>
      <w:r w:rsidR="00AB6895">
        <w:t xml:space="preserve"> hoch</w:t>
      </w:r>
      <w:r>
        <w:t>. Der Durchschnitt 202</w:t>
      </w:r>
      <w:r w:rsidR="007A6BAB">
        <w:t>3</w:t>
      </w:r>
      <w:r>
        <w:t xml:space="preserve"> </w:t>
      </w:r>
      <w:r w:rsidR="00AB6895">
        <w:t>beträgt 1</w:t>
      </w:r>
      <w:r w:rsidR="007A6BAB">
        <w:t>572</w:t>
      </w:r>
      <w:r>
        <w:t xml:space="preserve"> </w:t>
      </w:r>
      <w:r w:rsidR="00963100">
        <w:t>AE</w:t>
      </w:r>
      <w:r>
        <w:t xml:space="preserve"> und </w:t>
      </w:r>
      <w:r w:rsidR="00AB6895">
        <w:t xml:space="preserve">liegt somit </w:t>
      </w:r>
      <w:r w:rsidR="007A6BAB">
        <w:t>deutlicher über</w:t>
      </w:r>
      <w:r w:rsidR="00AB6895">
        <w:t xml:space="preserve"> </w:t>
      </w:r>
      <w:r w:rsidR="007A6BAB">
        <w:t>dem</w:t>
      </w:r>
      <w:r w:rsidR="00AB6895">
        <w:t xml:space="preserve"> </w:t>
      </w:r>
      <w:r w:rsidR="00AB6895" w:rsidRPr="00AB6895">
        <w:t>Fünfjahresdurchschnitt</w:t>
      </w:r>
      <w:r w:rsidR="00AB6895">
        <w:t xml:space="preserve"> (1</w:t>
      </w:r>
      <w:r w:rsidR="007A6BAB">
        <w:t>039</w:t>
      </w:r>
      <w:r w:rsidR="00AB6895">
        <w:t xml:space="preserve"> </w:t>
      </w:r>
      <w:r w:rsidR="00963100">
        <w:t>AE</w:t>
      </w:r>
      <w:r w:rsidR="00AB6895">
        <w:t xml:space="preserve">). </w:t>
      </w:r>
      <w:r w:rsidRPr="00CD4E7E">
        <w:t xml:space="preserve">Die Verkleisterungstemperaturen sind </w:t>
      </w:r>
      <w:r>
        <w:t xml:space="preserve">ebenfalls </w:t>
      </w:r>
      <w:r w:rsidR="007A6BAB">
        <w:t>höher als der</w:t>
      </w:r>
      <w:r w:rsidR="00AB6895">
        <w:t xml:space="preserve"> </w:t>
      </w:r>
      <w:r w:rsidR="00AB6895" w:rsidRPr="00AB6895">
        <w:t>Fünfjahresdurchschnitt</w:t>
      </w:r>
      <w:r w:rsidR="00AB6895">
        <w:t xml:space="preserve">. </w:t>
      </w:r>
      <w:r w:rsidRPr="00CD4E7E">
        <w:t xml:space="preserve">Diese Ergebnisse weisen auf eine </w:t>
      </w:r>
      <w:r w:rsidR="00AB6895">
        <w:t>tiefere</w:t>
      </w:r>
      <w:r w:rsidRPr="00CD4E7E">
        <w:t xml:space="preserve"> Amylase-Aktivität hin.</w:t>
      </w:r>
    </w:p>
    <w:p w14:paraId="5FE07E75" w14:textId="77777777" w:rsidR="0038673B" w:rsidRPr="004A2935" w:rsidRDefault="0038673B" w:rsidP="0038673B">
      <w:pPr>
        <w:pStyle w:val="02Textnormal"/>
        <w:spacing w:after="120"/>
      </w:pPr>
    </w:p>
    <w:p w14:paraId="4260475D" w14:textId="77777777" w:rsidR="0038673B" w:rsidRPr="0018032D" w:rsidRDefault="0038673B" w:rsidP="0038673B">
      <w:pPr>
        <w:pStyle w:val="02TextohneAbstand"/>
        <w:rPr>
          <w:b/>
        </w:rPr>
      </w:pPr>
      <w:r w:rsidRPr="0018032D">
        <w:rPr>
          <w:b/>
        </w:rPr>
        <w:t xml:space="preserve">Backversuche </w:t>
      </w:r>
    </w:p>
    <w:p w14:paraId="39D784F4" w14:textId="49E8079A" w:rsidR="00AB6895" w:rsidRDefault="0038673B" w:rsidP="0038673B">
      <w:pPr>
        <w:pStyle w:val="02Textnormal"/>
      </w:pPr>
      <w:r w:rsidRPr="00A65EE3">
        <w:t xml:space="preserve">Der diesjährige Durchschnitt liegt mit </w:t>
      </w:r>
      <w:r>
        <w:t>3</w:t>
      </w:r>
      <w:r w:rsidR="00F306D9">
        <w:t>298</w:t>
      </w:r>
      <w:r w:rsidRPr="00A65EE3">
        <w:t xml:space="preserve"> ml um </w:t>
      </w:r>
      <w:r w:rsidR="00F306D9">
        <w:t>104</w:t>
      </w:r>
      <w:r w:rsidRPr="00A65EE3">
        <w:t xml:space="preserve"> Einheiten </w:t>
      </w:r>
      <w:r w:rsidR="00F306D9">
        <w:t>über</w:t>
      </w:r>
      <w:r w:rsidRPr="00A65EE3">
        <w:t xml:space="preserve"> demjenigen von 20</w:t>
      </w:r>
      <w:r>
        <w:t>2</w:t>
      </w:r>
      <w:r w:rsidR="00F306D9">
        <w:t>2</w:t>
      </w:r>
      <w:r>
        <w:t xml:space="preserve"> </w:t>
      </w:r>
      <w:r w:rsidR="00F306D9">
        <w:t>aber</w:t>
      </w:r>
      <w:r>
        <w:t xml:space="preserve"> um </w:t>
      </w:r>
      <w:r w:rsidR="00F306D9">
        <w:t>202</w:t>
      </w:r>
      <w:r>
        <w:t xml:space="preserve"> Einheiten unter dem </w:t>
      </w:r>
      <w:r w:rsidR="00AB6895">
        <w:t>Fünfjahresdurchschnitt</w:t>
      </w:r>
      <w:r w:rsidRPr="00A65EE3">
        <w:t xml:space="preserve">. </w:t>
      </w:r>
      <w:r w:rsidR="00807A10">
        <w:t>Mit Werten zwischen 3</w:t>
      </w:r>
      <w:r w:rsidR="00F306D9">
        <w:t>093</w:t>
      </w:r>
      <w:r w:rsidR="00807A10">
        <w:t xml:space="preserve"> ml und 3</w:t>
      </w:r>
      <w:r w:rsidR="00F306D9">
        <w:t>468</w:t>
      </w:r>
      <w:r w:rsidR="00807A10">
        <w:t xml:space="preserve"> ml sind d</w:t>
      </w:r>
      <w:r w:rsidR="00AB6895">
        <w:t>ie Unterschiede zwischen den Sorten gering.</w:t>
      </w:r>
    </w:p>
    <w:p w14:paraId="50D58619" w14:textId="2A864B7E" w:rsidR="00A93BFF" w:rsidRDefault="00A93BFF" w:rsidP="0038673B">
      <w:pPr>
        <w:pStyle w:val="02Textnormal"/>
      </w:pPr>
    </w:p>
    <w:p w14:paraId="7D0AF584" w14:textId="1C53CEB0" w:rsidR="00A93BFF" w:rsidRDefault="00A93BFF" w:rsidP="0038673B">
      <w:pPr>
        <w:pStyle w:val="02Textnormal"/>
      </w:pPr>
      <w:r w:rsidRPr="00A93BFF">
        <w:t>Die Qualitätsresultate der Weizenernte 20</w:t>
      </w:r>
      <w:r>
        <w:t>2</w:t>
      </w:r>
      <w:r w:rsidR="00F306D9">
        <w:t>3</w:t>
      </w:r>
      <w:r w:rsidRPr="00A93BFF">
        <w:t xml:space="preserve"> werden an der Qualitätstagung Weizen von swiss granum am </w:t>
      </w:r>
      <w:r>
        <w:t>2</w:t>
      </w:r>
      <w:r w:rsidR="00F306D9">
        <w:t>1</w:t>
      </w:r>
      <w:r w:rsidRPr="00A93BFF">
        <w:t>. November 20</w:t>
      </w:r>
      <w:r>
        <w:t>2</w:t>
      </w:r>
      <w:r w:rsidR="00F306D9">
        <w:t>3</w:t>
      </w:r>
      <w:r w:rsidRPr="00A93BFF">
        <w:t xml:space="preserve"> in Bern präsentiert.</w:t>
      </w:r>
    </w:p>
    <w:p w14:paraId="4208887A" w14:textId="77777777" w:rsidR="00DD03A6" w:rsidRDefault="00DD03A6" w:rsidP="00BB7A11">
      <w:pPr>
        <w:pStyle w:val="02TextohneAbstand"/>
      </w:pPr>
    </w:p>
    <w:p w14:paraId="5EF183DE" w14:textId="77777777" w:rsidR="00DD03A6" w:rsidRDefault="00EC2B77" w:rsidP="00EC2B77">
      <w:pPr>
        <w:pStyle w:val="01Untertitel"/>
      </w:pPr>
      <w:r>
        <w:t>Downloads</w:t>
      </w:r>
    </w:p>
    <w:p w14:paraId="26556D2B" w14:textId="77777777" w:rsidR="000E25E3" w:rsidRPr="00877E48" w:rsidRDefault="000E25E3" w:rsidP="000E25E3">
      <w:pPr>
        <w:pStyle w:val="02Textnormal"/>
      </w:pPr>
      <w:r w:rsidRPr="00877E48">
        <w:t xml:space="preserve">Das Dokument und die Resultate sind in elektronischer Form unter </w:t>
      </w:r>
      <w:hyperlink r:id="rId14" w:history="1">
        <w:r w:rsidRPr="00877E48">
          <w:rPr>
            <w:rStyle w:val="Hyperlink"/>
          </w:rPr>
          <w:t>www.swissgranum.ch</w:t>
        </w:r>
      </w:hyperlink>
      <w:r w:rsidRPr="00877E48">
        <w:t xml:space="preserve"> verfügbar.</w:t>
      </w:r>
    </w:p>
    <w:p w14:paraId="6C6E6E44" w14:textId="77777777" w:rsidR="00EC2B77" w:rsidRDefault="00EC2B77" w:rsidP="00EC2B77">
      <w:pPr>
        <w:pStyle w:val="02Textnormal"/>
      </w:pPr>
    </w:p>
    <w:p w14:paraId="6389161F" w14:textId="77777777" w:rsidR="004B3D4F" w:rsidRDefault="004B3D4F" w:rsidP="00EC2B77">
      <w:pPr>
        <w:pStyle w:val="01Untertitel"/>
        <w:sectPr w:rsidR="004B3D4F" w:rsidSect="00512B2B">
          <w:type w:val="continuous"/>
          <w:pgSz w:w="11906" w:h="16838" w:code="9"/>
          <w:pgMar w:top="1355" w:right="1134" w:bottom="1684" w:left="1134" w:header="397" w:footer="533" w:gutter="0"/>
          <w:cols w:space="708"/>
          <w:formProt w:val="0"/>
          <w:docGrid w:linePitch="360"/>
        </w:sectPr>
      </w:pPr>
    </w:p>
    <w:p w14:paraId="1D228100" w14:textId="77777777"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fldChar w:fldCharType="end"/>
      </w:r>
    </w:p>
    <w:bookmarkStart w:id="4" w:name="SB1_1"/>
    <w:p w14:paraId="57513F99" w14:textId="77777777" w:rsidR="0038673B" w:rsidRDefault="003D7EC7" w:rsidP="0038673B">
      <w:pPr>
        <w:pStyle w:val="02TextohneAbstand"/>
        <w:tabs>
          <w:tab w:val="clear" w:pos="284"/>
          <w:tab w:val="clear" w:pos="567"/>
        </w:tabs>
      </w:pPr>
      <w:r>
        <w:fldChar w:fldCharType="begin">
          <w:ffData>
            <w:name w:val="SB1_1"/>
            <w:enabled/>
            <w:calcOnExit w:val="0"/>
            <w:textInput>
              <w:default w:val="Vorname Name, Funktion"/>
            </w:textInput>
          </w:ffData>
        </w:fldChar>
      </w:r>
      <w:r>
        <w:instrText xml:space="preserve"> FORMTEXT </w:instrText>
      </w:r>
      <w:r>
        <w:fldChar w:fldCharType="separate"/>
      </w:r>
      <w:r w:rsidR="0038673B">
        <w:t>Thomas Weisflog, Stv. Direktor</w:t>
      </w:r>
    </w:p>
    <w:p w14:paraId="6301A46D" w14:textId="77777777" w:rsidR="0038673B" w:rsidRDefault="0038673B" w:rsidP="0038673B">
      <w:pPr>
        <w:pStyle w:val="02TextohneAbstand"/>
        <w:tabs>
          <w:tab w:val="clear" w:pos="284"/>
          <w:tab w:val="clear" w:pos="567"/>
        </w:tabs>
      </w:pPr>
      <w:r>
        <w:t>Telefon</w:t>
      </w:r>
      <w:r>
        <w:tab/>
        <w:t>031 385 72 77</w:t>
      </w:r>
    </w:p>
    <w:p w14:paraId="510DCD40" w14:textId="77777777" w:rsidR="0038673B" w:rsidRPr="00C327C7" w:rsidRDefault="0038673B" w:rsidP="0038673B">
      <w:pPr>
        <w:pStyle w:val="02TextohneAbstand"/>
        <w:tabs>
          <w:tab w:val="clear" w:pos="284"/>
          <w:tab w:val="clear" w:pos="567"/>
        </w:tabs>
        <w:rPr>
          <w:lang w:val="en-GB"/>
        </w:rPr>
      </w:pPr>
      <w:r w:rsidRPr="00C327C7">
        <w:rPr>
          <w:lang w:val="en-GB"/>
        </w:rPr>
        <w:t>E-Mail</w:t>
      </w:r>
      <w:r w:rsidRPr="00C327C7">
        <w:rPr>
          <w:lang w:val="en-GB"/>
        </w:rPr>
        <w:tab/>
        <w:t>weisflog@swissgranum.ch</w:t>
      </w:r>
    </w:p>
    <w:p w14:paraId="1988006C" w14:textId="77777777" w:rsidR="0038673B" w:rsidRPr="00C327C7" w:rsidRDefault="0038673B" w:rsidP="0038673B">
      <w:pPr>
        <w:pStyle w:val="02TextohneAbstand"/>
        <w:tabs>
          <w:tab w:val="clear" w:pos="284"/>
          <w:tab w:val="clear" w:pos="567"/>
        </w:tabs>
        <w:rPr>
          <w:lang w:val="en-GB"/>
        </w:rPr>
      </w:pPr>
    </w:p>
    <w:p w14:paraId="1184DF7E" w14:textId="58952AEA" w:rsidR="0038673B" w:rsidRPr="00C327C7" w:rsidRDefault="00AB6895" w:rsidP="0038673B">
      <w:pPr>
        <w:pStyle w:val="02TextohneAbstand"/>
        <w:tabs>
          <w:tab w:val="clear" w:pos="284"/>
          <w:tab w:val="clear" w:pos="567"/>
        </w:tabs>
        <w:rPr>
          <w:lang w:val="en-GB"/>
        </w:rPr>
      </w:pPr>
      <w:r w:rsidRPr="00C327C7">
        <w:rPr>
          <w:lang w:val="en-GB"/>
        </w:rPr>
        <w:t>Stephanie Bräunlich</w:t>
      </w:r>
      <w:r w:rsidR="0038673B" w:rsidRPr="00C327C7">
        <w:rPr>
          <w:lang w:val="en-GB"/>
        </w:rPr>
        <w:t>, Agroscope</w:t>
      </w:r>
    </w:p>
    <w:p w14:paraId="317E975A" w14:textId="39529C6A" w:rsidR="0038673B" w:rsidRDefault="0038673B" w:rsidP="0038673B">
      <w:pPr>
        <w:pStyle w:val="02TextohneAbstand"/>
        <w:tabs>
          <w:tab w:val="clear" w:pos="284"/>
          <w:tab w:val="clear" w:pos="567"/>
        </w:tabs>
      </w:pPr>
      <w:r>
        <w:t>Telefon</w:t>
      </w:r>
      <w:r>
        <w:tab/>
        <w:t>058 46</w:t>
      </w:r>
      <w:r w:rsidR="00AB6895">
        <w:t>5</w:t>
      </w:r>
      <w:r>
        <w:t xml:space="preserve"> </w:t>
      </w:r>
      <w:r w:rsidR="00AB6895">
        <w:t>99</w:t>
      </w:r>
      <w:r>
        <w:t xml:space="preserve"> </w:t>
      </w:r>
      <w:r w:rsidR="00AB6895">
        <w:t>76</w:t>
      </w:r>
    </w:p>
    <w:p w14:paraId="60812279" w14:textId="68CE3FD1" w:rsidR="0038673B" w:rsidRDefault="0038673B" w:rsidP="0038673B">
      <w:pPr>
        <w:pStyle w:val="02TextohneAbstand"/>
        <w:tabs>
          <w:tab w:val="clear" w:pos="284"/>
          <w:tab w:val="clear" w:pos="567"/>
        </w:tabs>
      </w:pPr>
      <w:r>
        <w:t>E-Mail</w:t>
      </w:r>
      <w:r>
        <w:tab/>
      </w:r>
      <w:r w:rsidR="00AB6895">
        <w:t>stephanie.braeunlich</w:t>
      </w:r>
      <w:r>
        <w:t>@agroscope.admin.ch</w:t>
      </w:r>
    </w:p>
    <w:p w14:paraId="5514606F" w14:textId="77777777" w:rsidR="0038673B" w:rsidRDefault="0038673B" w:rsidP="0038673B">
      <w:pPr>
        <w:pStyle w:val="02TextohneAbstand"/>
        <w:tabs>
          <w:tab w:val="clear" w:pos="284"/>
          <w:tab w:val="clear" w:pos="567"/>
        </w:tabs>
      </w:pPr>
    </w:p>
    <w:p w14:paraId="09C4726C" w14:textId="77777777" w:rsidR="0038673B" w:rsidRDefault="0038673B" w:rsidP="0038673B">
      <w:pPr>
        <w:pStyle w:val="02TextohneAbstand"/>
        <w:tabs>
          <w:tab w:val="clear" w:pos="284"/>
          <w:tab w:val="clear" w:pos="567"/>
        </w:tabs>
      </w:pPr>
      <w:r>
        <w:t>Sébastien Knecht, Richemont</w:t>
      </w:r>
    </w:p>
    <w:p w14:paraId="50664285" w14:textId="77777777" w:rsidR="0038673B" w:rsidRDefault="0038673B" w:rsidP="0038673B">
      <w:pPr>
        <w:pStyle w:val="02TextohneAbstand"/>
        <w:tabs>
          <w:tab w:val="clear" w:pos="284"/>
          <w:tab w:val="clear" w:pos="567"/>
        </w:tabs>
      </w:pPr>
      <w:r>
        <w:t>Telefon</w:t>
      </w:r>
      <w:r>
        <w:tab/>
        <w:t>024 552 00 88</w:t>
      </w:r>
    </w:p>
    <w:p w14:paraId="25D8C33F" w14:textId="77777777" w:rsidR="0038673B" w:rsidRPr="00877E48" w:rsidRDefault="0038673B" w:rsidP="0038673B">
      <w:pPr>
        <w:pStyle w:val="02Textnormal"/>
        <w:tabs>
          <w:tab w:val="clear" w:pos="284"/>
          <w:tab w:val="clear" w:pos="567"/>
          <w:tab w:val="left" w:pos="1021"/>
          <w:tab w:val="left" w:pos="1191"/>
          <w:tab w:val="left" w:pos="1361"/>
          <w:tab w:val="left" w:pos="1531"/>
          <w:tab w:val="left" w:pos="1701"/>
        </w:tabs>
      </w:pPr>
      <w:r>
        <w:t>E-Mail</w:t>
      </w:r>
      <w:r>
        <w:tab/>
      </w:r>
      <w:r w:rsidR="003D7EC7">
        <w:fldChar w:fldCharType="end"/>
      </w:r>
      <w:bookmarkEnd w:id="4"/>
      <w:r>
        <w:fldChar w:fldCharType="begin">
          <w:ffData>
            <w:name w:val=""/>
            <w:enabled/>
            <w:calcOnExit w:val="0"/>
            <w:textInput>
              <w:default w:val="knecht@richemont.swiss"/>
            </w:textInput>
          </w:ffData>
        </w:fldChar>
      </w:r>
      <w:r>
        <w:instrText xml:space="preserve"> FORMTEXT </w:instrText>
      </w:r>
      <w:r>
        <w:fldChar w:fldCharType="separate"/>
      </w:r>
      <w:r>
        <w:rPr>
          <w:noProof/>
        </w:rPr>
        <w:t>knecht@richemont.swiss</w:t>
      </w:r>
      <w:r>
        <w:fldChar w:fldCharType="end"/>
      </w:r>
    </w:p>
    <w:p w14:paraId="4FBB9964" w14:textId="07C70734" w:rsidR="00EC2B77" w:rsidRDefault="00EC2B77" w:rsidP="0038673B">
      <w:pPr>
        <w:pStyle w:val="02TextohneAbstand"/>
        <w:tabs>
          <w:tab w:val="clear" w:pos="284"/>
          <w:tab w:val="clear" w:pos="567"/>
        </w:tabs>
      </w:pPr>
    </w:p>
    <w:p w14:paraId="6AF87A9A" w14:textId="6E5DBE74" w:rsidR="00EC2B77" w:rsidRDefault="00EC2B77" w:rsidP="00DE2EB7">
      <w:pPr>
        <w:pStyle w:val="02TextohneAbstand"/>
        <w:tabs>
          <w:tab w:val="clear" w:pos="284"/>
          <w:tab w:val="clear" w:pos="567"/>
          <w:tab w:val="left" w:pos="1021"/>
          <w:tab w:val="left" w:pos="1191"/>
          <w:tab w:val="left" w:pos="1361"/>
          <w:tab w:val="left" w:pos="1531"/>
          <w:tab w:val="left" w:pos="1701"/>
        </w:tabs>
      </w:pPr>
    </w:p>
    <w:p w14:paraId="598447A7" w14:textId="763FF90A" w:rsidR="00F61F64" w:rsidRDefault="00EC2B77" w:rsidP="00CF1FC8">
      <w:pPr>
        <w:pStyle w:val="02Textnormal"/>
        <w:tabs>
          <w:tab w:val="clear" w:pos="284"/>
          <w:tab w:val="clear" w:pos="567"/>
          <w:tab w:val="left" w:pos="1021"/>
          <w:tab w:val="left" w:pos="1191"/>
          <w:tab w:val="left" w:pos="1361"/>
          <w:tab w:val="left" w:pos="1531"/>
          <w:tab w:val="left" w:pos="1701"/>
        </w:tabs>
      </w:pPr>
      <w:r>
        <w:tab/>
      </w:r>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A62B" w14:textId="77777777" w:rsidR="0038673B" w:rsidRDefault="0038673B" w:rsidP="00FC34F4">
      <w:pPr>
        <w:spacing w:after="0" w:line="240" w:lineRule="auto"/>
      </w:pPr>
      <w:r>
        <w:separator/>
      </w:r>
    </w:p>
  </w:endnote>
  <w:endnote w:type="continuationSeparator" w:id="0">
    <w:p w14:paraId="5881D116" w14:textId="77777777" w:rsidR="0038673B" w:rsidRDefault="0038673B"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3F84" w14:textId="77777777" w:rsidR="00D30B49" w:rsidRDefault="00D30B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AFB8"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5E7EA7F1" wp14:editId="3BFDAFE1">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D8C952"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5CCA0E96" w14:textId="77777777" w:rsidTr="00EA376D">
      <w:trPr>
        <w:cantSplit/>
        <w:trHeight w:hRule="exact" w:val="1021"/>
      </w:trPr>
      <w:tc>
        <w:tcPr>
          <w:tcW w:w="9639" w:type="dxa"/>
        </w:tcPr>
        <w:p w14:paraId="539A2D56" w14:textId="77777777" w:rsidR="00512B2B" w:rsidRPr="00512B2B" w:rsidRDefault="00512B2B" w:rsidP="00512B2B">
          <w:pPr>
            <w:pStyle w:val="00Logozusatz"/>
            <w:rPr>
              <w:lang w:val="de-DE"/>
            </w:rPr>
          </w:pPr>
          <w:bookmarkStart w:id="3" w:name="partnerlogo"/>
        </w:p>
      </w:tc>
    </w:tr>
    <w:bookmarkEnd w:id="3"/>
  </w:tbl>
  <w:p w14:paraId="4E9E823C"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A61D" w14:textId="77777777" w:rsidR="0038673B" w:rsidRDefault="0038673B" w:rsidP="00D12087">
      <w:pPr>
        <w:pStyle w:val="02TextohneAbstand"/>
      </w:pPr>
    </w:p>
  </w:footnote>
  <w:footnote w:type="continuationSeparator" w:id="0">
    <w:p w14:paraId="408F67D1" w14:textId="77777777" w:rsidR="0038673B" w:rsidRDefault="0038673B" w:rsidP="000B096A">
      <w:pPr>
        <w:pStyle w:val="02TextohneAbstand"/>
      </w:pPr>
    </w:p>
  </w:footnote>
  <w:footnote w:type="continuationNotice" w:id="1">
    <w:p w14:paraId="71321AB9" w14:textId="77777777" w:rsidR="0038673B" w:rsidRDefault="0038673B"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2920" w14:textId="058F76F8" w:rsidR="00D30B49" w:rsidRDefault="00D30B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910A" w14:textId="6BD3C23C" w:rsidR="00D30B49" w:rsidRDefault="00D30B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042C" w14:textId="5C355875"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0E5110BA" wp14:editId="56FB55B5">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1C0E9D02" w14:textId="77777777" w:rsidR="008258D2" w:rsidRDefault="008258D2" w:rsidP="0043111E">
                          <w:pPr>
                            <w:pStyle w:val="00Adressblock"/>
                            <w:rPr>
                              <w:lang w:val="de-DE"/>
                            </w:rPr>
                          </w:pPr>
                          <w:r>
                            <w:rPr>
                              <w:lang w:val="de-DE"/>
                            </w:rPr>
                            <w:t>swiss granum</w:t>
                          </w:r>
                        </w:p>
                        <w:p w14:paraId="77AA0A2C" w14:textId="77777777" w:rsidR="008258D2" w:rsidRDefault="008258D2" w:rsidP="0043111E">
                          <w:pPr>
                            <w:pStyle w:val="00Adressblock"/>
                            <w:rPr>
                              <w:lang w:val="de-DE"/>
                            </w:rPr>
                          </w:pPr>
                          <w:r>
                            <w:rPr>
                              <w:lang w:val="de-DE"/>
                            </w:rPr>
                            <w:t>Postfach 7957</w:t>
                          </w:r>
                        </w:p>
                        <w:p w14:paraId="51553FE1" w14:textId="77777777" w:rsidR="008258D2" w:rsidRDefault="008258D2" w:rsidP="0043111E">
                          <w:pPr>
                            <w:pStyle w:val="00Adressblock"/>
                            <w:rPr>
                              <w:lang w:val="de-DE"/>
                            </w:rPr>
                          </w:pPr>
                          <w:r>
                            <w:rPr>
                              <w:lang w:val="de-DE"/>
                            </w:rPr>
                            <w:t>3001 Bern</w:t>
                          </w:r>
                        </w:p>
                        <w:p w14:paraId="4E808B5B" w14:textId="77777777" w:rsidR="008258D2" w:rsidRDefault="008258D2" w:rsidP="0043111E">
                          <w:pPr>
                            <w:pStyle w:val="00Adressblock"/>
                            <w:rPr>
                              <w:lang w:val="de-DE"/>
                            </w:rPr>
                          </w:pPr>
                          <w:r>
                            <w:rPr>
                              <w:lang w:val="de-DE"/>
                            </w:rPr>
                            <w:t>Tel. +41 (0)31 385 72 72</w:t>
                          </w:r>
                        </w:p>
                        <w:p w14:paraId="346EFC20" w14:textId="77777777" w:rsidR="008258D2" w:rsidRPr="0025664B" w:rsidRDefault="008258D2" w:rsidP="0043111E">
                          <w:pPr>
                            <w:pStyle w:val="00Adressblock"/>
                            <w:rPr>
                              <w:lang w:val="fr-CH"/>
                            </w:rPr>
                          </w:pPr>
                          <w:r w:rsidRPr="0025664B">
                            <w:rPr>
                              <w:lang w:val="fr-CH"/>
                            </w:rPr>
                            <w:t>Fax +41 (0)31 385 72 75</w:t>
                          </w:r>
                        </w:p>
                        <w:p w14:paraId="20CB17D7"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2A5E6022"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E5110BA"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1C0E9D02" w14:textId="77777777" w:rsidR="008258D2" w:rsidRDefault="008258D2" w:rsidP="0043111E">
                    <w:pPr>
                      <w:pStyle w:val="00Adressblock"/>
                      <w:rPr>
                        <w:lang w:val="de-DE"/>
                      </w:rPr>
                    </w:pPr>
                    <w:r>
                      <w:rPr>
                        <w:lang w:val="de-DE"/>
                      </w:rPr>
                      <w:t>swiss granum</w:t>
                    </w:r>
                  </w:p>
                  <w:p w14:paraId="77AA0A2C" w14:textId="77777777" w:rsidR="008258D2" w:rsidRDefault="008258D2" w:rsidP="0043111E">
                    <w:pPr>
                      <w:pStyle w:val="00Adressblock"/>
                      <w:rPr>
                        <w:lang w:val="de-DE"/>
                      </w:rPr>
                    </w:pPr>
                    <w:r>
                      <w:rPr>
                        <w:lang w:val="de-DE"/>
                      </w:rPr>
                      <w:t>Postfach 7957</w:t>
                    </w:r>
                  </w:p>
                  <w:p w14:paraId="51553FE1" w14:textId="77777777" w:rsidR="008258D2" w:rsidRDefault="008258D2" w:rsidP="0043111E">
                    <w:pPr>
                      <w:pStyle w:val="00Adressblock"/>
                      <w:rPr>
                        <w:lang w:val="de-DE"/>
                      </w:rPr>
                    </w:pPr>
                    <w:r>
                      <w:rPr>
                        <w:lang w:val="de-DE"/>
                      </w:rPr>
                      <w:t>3001 Bern</w:t>
                    </w:r>
                  </w:p>
                  <w:p w14:paraId="4E808B5B" w14:textId="77777777" w:rsidR="008258D2" w:rsidRDefault="008258D2" w:rsidP="0043111E">
                    <w:pPr>
                      <w:pStyle w:val="00Adressblock"/>
                      <w:rPr>
                        <w:lang w:val="de-DE"/>
                      </w:rPr>
                    </w:pPr>
                    <w:r>
                      <w:rPr>
                        <w:lang w:val="de-DE"/>
                      </w:rPr>
                      <w:t>Tel. +41 (0)31 385 72 72</w:t>
                    </w:r>
                  </w:p>
                  <w:p w14:paraId="346EFC20" w14:textId="77777777" w:rsidR="008258D2" w:rsidRPr="0025664B" w:rsidRDefault="008258D2" w:rsidP="0043111E">
                    <w:pPr>
                      <w:pStyle w:val="00Adressblock"/>
                      <w:rPr>
                        <w:lang w:val="fr-CH"/>
                      </w:rPr>
                    </w:pPr>
                    <w:r w:rsidRPr="0025664B">
                      <w:rPr>
                        <w:lang w:val="fr-CH"/>
                      </w:rPr>
                      <w:t>Fax +41 (0)31 385 72 75</w:t>
                    </w:r>
                  </w:p>
                  <w:p w14:paraId="20CB17D7"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2A5E6022"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0313EC0E" wp14:editId="2E538CC2">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29EC0594" w14:textId="77777777" w:rsidR="008258D2" w:rsidRDefault="008258D2" w:rsidP="0043111E">
                          <w:pPr>
                            <w:pStyle w:val="00Logozusatz"/>
                          </w:pPr>
                          <w:r>
                            <w:t>Schweizerische Branchenorganisation Getreide, Ölsaaten und Eiweisspflanzen</w:t>
                          </w:r>
                        </w:p>
                        <w:p w14:paraId="5E9ED9A7"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313EC0E"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29EC0594" w14:textId="77777777" w:rsidR="008258D2" w:rsidRDefault="008258D2" w:rsidP="0043111E">
                    <w:pPr>
                      <w:pStyle w:val="00Logozusatz"/>
                    </w:pPr>
                    <w:r>
                      <w:t>Schweizerische Branchenorganisation Getreide, Ölsaaten und Eiweisspflanzen</w:t>
                    </w:r>
                  </w:p>
                  <w:p w14:paraId="5E9ED9A7"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564BC6BE" wp14:editId="341456D1">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EC439"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0B536A11" wp14:editId="1A18D55C">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815DF"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45BDF354" wp14:editId="232CAD3E">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03FEE132" wp14:editId="6411DB15">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8636685">
    <w:abstractNumId w:val="16"/>
  </w:num>
  <w:num w:numId="2" w16cid:durableId="1110204317">
    <w:abstractNumId w:val="0"/>
  </w:num>
  <w:num w:numId="3" w16cid:durableId="1155924371">
    <w:abstractNumId w:val="3"/>
  </w:num>
  <w:num w:numId="4" w16cid:durableId="979922749">
    <w:abstractNumId w:val="13"/>
  </w:num>
  <w:num w:numId="5" w16cid:durableId="520631315">
    <w:abstractNumId w:val="13"/>
  </w:num>
  <w:num w:numId="6" w16cid:durableId="931739434">
    <w:abstractNumId w:val="11"/>
  </w:num>
  <w:num w:numId="7" w16cid:durableId="1090134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4473148">
    <w:abstractNumId w:val="6"/>
  </w:num>
  <w:num w:numId="9" w16cid:durableId="307631169">
    <w:abstractNumId w:val="5"/>
  </w:num>
  <w:num w:numId="10" w16cid:durableId="320433325">
    <w:abstractNumId w:val="8"/>
  </w:num>
  <w:num w:numId="11" w16cid:durableId="915935437">
    <w:abstractNumId w:val="10"/>
  </w:num>
  <w:num w:numId="12" w16cid:durableId="19432229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120873">
    <w:abstractNumId w:val="1"/>
  </w:num>
  <w:num w:numId="14" w16cid:durableId="111019305">
    <w:abstractNumId w:val="15"/>
  </w:num>
  <w:num w:numId="15" w16cid:durableId="1169902401">
    <w:abstractNumId w:val="12"/>
  </w:num>
  <w:num w:numId="16" w16cid:durableId="57942519">
    <w:abstractNumId w:val="14"/>
  </w:num>
  <w:num w:numId="17" w16cid:durableId="1252736178">
    <w:abstractNumId w:val="7"/>
  </w:num>
  <w:num w:numId="18" w16cid:durableId="1593388671">
    <w:abstractNumId w:val="2"/>
  </w:num>
  <w:num w:numId="19" w16cid:durableId="1434208003">
    <w:abstractNumId w:val="4"/>
  </w:num>
  <w:num w:numId="20" w16cid:durableId="61611956">
    <w:abstractNumId w:val="9"/>
  </w:num>
  <w:num w:numId="21" w16cid:durableId="683094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55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styleLockTheme/>
  <w:styleLockQFSet/>
  <w:defaultTabStop w:val="709"/>
  <w:autoHyphenation/>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3B"/>
    <w:rsid w:val="000071FE"/>
    <w:rsid w:val="0000791A"/>
    <w:rsid w:val="00010772"/>
    <w:rsid w:val="000227A3"/>
    <w:rsid w:val="00037C6D"/>
    <w:rsid w:val="000415DD"/>
    <w:rsid w:val="00067595"/>
    <w:rsid w:val="00093693"/>
    <w:rsid w:val="000B096A"/>
    <w:rsid w:val="000E1FC6"/>
    <w:rsid w:val="000E25E3"/>
    <w:rsid w:val="00106B13"/>
    <w:rsid w:val="0011449F"/>
    <w:rsid w:val="00132F25"/>
    <w:rsid w:val="001578CF"/>
    <w:rsid w:val="00171AF0"/>
    <w:rsid w:val="001B51B6"/>
    <w:rsid w:val="001B5808"/>
    <w:rsid w:val="001F3912"/>
    <w:rsid w:val="00211B22"/>
    <w:rsid w:val="00244E16"/>
    <w:rsid w:val="00245659"/>
    <w:rsid w:val="00247FAF"/>
    <w:rsid w:val="00250FD3"/>
    <w:rsid w:val="00251E14"/>
    <w:rsid w:val="0025664B"/>
    <w:rsid w:val="0025706D"/>
    <w:rsid w:val="00282011"/>
    <w:rsid w:val="002A5ACF"/>
    <w:rsid w:val="002B1D38"/>
    <w:rsid w:val="002B750C"/>
    <w:rsid w:val="002C6AA0"/>
    <w:rsid w:val="002D099C"/>
    <w:rsid w:val="00307738"/>
    <w:rsid w:val="003327CD"/>
    <w:rsid w:val="0036570F"/>
    <w:rsid w:val="003713ED"/>
    <w:rsid w:val="00386383"/>
    <w:rsid w:val="0038673B"/>
    <w:rsid w:val="003901E4"/>
    <w:rsid w:val="003D5C32"/>
    <w:rsid w:val="003D7EC7"/>
    <w:rsid w:val="003F144C"/>
    <w:rsid w:val="003F57BF"/>
    <w:rsid w:val="003F5B0F"/>
    <w:rsid w:val="00404BD6"/>
    <w:rsid w:val="00413C47"/>
    <w:rsid w:val="0043111E"/>
    <w:rsid w:val="004355A7"/>
    <w:rsid w:val="00436511"/>
    <w:rsid w:val="0044251C"/>
    <w:rsid w:val="00471773"/>
    <w:rsid w:val="004927E2"/>
    <w:rsid w:val="00497EC5"/>
    <w:rsid w:val="004A3044"/>
    <w:rsid w:val="004B3D4F"/>
    <w:rsid w:val="004D6368"/>
    <w:rsid w:val="004D7FB1"/>
    <w:rsid w:val="00512B2B"/>
    <w:rsid w:val="005368D9"/>
    <w:rsid w:val="005400E7"/>
    <w:rsid w:val="00545C40"/>
    <w:rsid w:val="00556EC7"/>
    <w:rsid w:val="00587E0C"/>
    <w:rsid w:val="005935B3"/>
    <w:rsid w:val="00596CCB"/>
    <w:rsid w:val="005B6BCC"/>
    <w:rsid w:val="005D0CE5"/>
    <w:rsid w:val="005D6C2F"/>
    <w:rsid w:val="005F6962"/>
    <w:rsid w:val="00613EB9"/>
    <w:rsid w:val="00617713"/>
    <w:rsid w:val="00636ACA"/>
    <w:rsid w:val="006833E7"/>
    <w:rsid w:val="00690DA9"/>
    <w:rsid w:val="006C7ABF"/>
    <w:rsid w:val="0071230E"/>
    <w:rsid w:val="00726BE8"/>
    <w:rsid w:val="00731981"/>
    <w:rsid w:val="00746FF3"/>
    <w:rsid w:val="00756FD0"/>
    <w:rsid w:val="007A2844"/>
    <w:rsid w:val="007A6A61"/>
    <w:rsid w:val="007A6BAB"/>
    <w:rsid w:val="007C4B02"/>
    <w:rsid w:val="007D2785"/>
    <w:rsid w:val="007D6555"/>
    <w:rsid w:val="007E03C8"/>
    <w:rsid w:val="007E6522"/>
    <w:rsid w:val="008064B4"/>
    <w:rsid w:val="00807A10"/>
    <w:rsid w:val="00816DEB"/>
    <w:rsid w:val="008258D2"/>
    <w:rsid w:val="0083460A"/>
    <w:rsid w:val="00843E15"/>
    <w:rsid w:val="008450AB"/>
    <w:rsid w:val="00871A69"/>
    <w:rsid w:val="00880FA5"/>
    <w:rsid w:val="0088757F"/>
    <w:rsid w:val="00896FA2"/>
    <w:rsid w:val="00897544"/>
    <w:rsid w:val="008B0037"/>
    <w:rsid w:val="008E65D6"/>
    <w:rsid w:val="008F377E"/>
    <w:rsid w:val="00907CBE"/>
    <w:rsid w:val="009129CB"/>
    <w:rsid w:val="00940E74"/>
    <w:rsid w:val="00963100"/>
    <w:rsid w:val="009718FD"/>
    <w:rsid w:val="0098407A"/>
    <w:rsid w:val="00993A37"/>
    <w:rsid w:val="00993F8E"/>
    <w:rsid w:val="009B63FC"/>
    <w:rsid w:val="009D0DC5"/>
    <w:rsid w:val="009E3B07"/>
    <w:rsid w:val="009E59BF"/>
    <w:rsid w:val="00A246AF"/>
    <w:rsid w:val="00A32DA6"/>
    <w:rsid w:val="00A419B6"/>
    <w:rsid w:val="00A535EA"/>
    <w:rsid w:val="00A5472C"/>
    <w:rsid w:val="00A60D78"/>
    <w:rsid w:val="00A73E10"/>
    <w:rsid w:val="00A76DEB"/>
    <w:rsid w:val="00A80907"/>
    <w:rsid w:val="00A93BFF"/>
    <w:rsid w:val="00AA0E04"/>
    <w:rsid w:val="00AB6895"/>
    <w:rsid w:val="00AC599E"/>
    <w:rsid w:val="00AC70FD"/>
    <w:rsid w:val="00AD2DE2"/>
    <w:rsid w:val="00AE2744"/>
    <w:rsid w:val="00B00116"/>
    <w:rsid w:val="00B2511A"/>
    <w:rsid w:val="00B31AE3"/>
    <w:rsid w:val="00B66B02"/>
    <w:rsid w:val="00B67C97"/>
    <w:rsid w:val="00BA5AEB"/>
    <w:rsid w:val="00BB0A69"/>
    <w:rsid w:val="00BB2313"/>
    <w:rsid w:val="00BB66D1"/>
    <w:rsid w:val="00BB7A11"/>
    <w:rsid w:val="00BC21CC"/>
    <w:rsid w:val="00BC6422"/>
    <w:rsid w:val="00C013ED"/>
    <w:rsid w:val="00C327C7"/>
    <w:rsid w:val="00C44845"/>
    <w:rsid w:val="00CC3E90"/>
    <w:rsid w:val="00CD29F5"/>
    <w:rsid w:val="00CD4ADE"/>
    <w:rsid w:val="00CF1EF8"/>
    <w:rsid w:val="00CF1FC8"/>
    <w:rsid w:val="00D05398"/>
    <w:rsid w:val="00D12087"/>
    <w:rsid w:val="00D27EDF"/>
    <w:rsid w:val="00D30B49"/>
    <w:rsid w:val="00D62913"/>
    <w:rsid w:val="00D67F44"/>
    <w:rsid w:val="00D778DA"/>
    <w:rsid w:val="00D92795"/>
    <w:rsid w:val="00DA315A"/>
    <w:rsid w:val="00DD03A6"/>
    <w:rsid w:val="00DD3DF4"/>
    <w:rsid w:val="00DE2EB7"/>
    <w:rsid w:val="00DF47A7"/>
    <w:rsid w:val="00DF50DD"/>
    <w:rsid w:val="00E05A75"/>
    <w:rsid w:val="00E30860"/>
    <w:rsid w:val="00E325C1"/>
    <w:rsid w:val="00E35931"/>
    <w:rsid w:val="00E37DDD"/>
    <w:rsid w:val="00E43488"/>
    <w:rsid w:val="00E66A07"/>
    <w:rsid w:val="00E867F3"/>
    <w:rsid w:val="00EC2B77"/>
    <w:rsid w:val="00ED3DF4"/>
    <w:rsid w:val="00EF49FD"/>
    <w:rsid w:val="00F06C95"/>
    <w:rsid w:val="00F06F30"/>
    <w:rsid w:val="00F10A93"/>
    <w:rsid w:val="00F116EE"/>
    <w:rsid w:val="00F306D9"/>
    <w:rsid w:val="00F61F64"/>
    <w:rsid w:val="00F72EE8"/>
    <w:rsid w:val="00F7666D"/>
    <w:rsid w:val="00F870FC"/>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2B97"/>
  <w15:docId w15:val="{605E5DAA-CB59-4720-A553-9C99E069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character" w:styleId="Kommentarzeichen">
    <w:name w:val="annotation reference"/>
    <w:basedOn w:val="Absatz-Standardschriftart"/>
    <w:uiPriority w:val="99"/>
    <w:semiHidden/>
    <w:unhideWhenUsed/>
    <w:rsid w:val="00D30B49"/>
    <w:rPr>
      <w:sz w:val="16"/>
      <w:szCs w:val="16"/>
    </w:rPr>
  </w:style>
  <w:style w:type="paragraph" w:styleId="Kommentartext">
    <w:name w:val="annotation text"/>
    <w:basedOn w:val="Standard"/>
    <w:link w:val="KommentartextZchn"/>
    <w:uiPriority w:val="99"/>
    <w:semiHidden/>
    <w:unhideWhenUsed/>
    <w:rsid w:val="00D30B49"/>
    <w:pPr>
      <w:spacing w:line="240" w:lineRule="auto"/>
    </w:pPr>
  </w:style>
  <w:style w:type="character" w:customStyle="1" w:styleId="KommentartextZchn">
    <w:name w:val="Kommentartext Zchn"/>
    <w:basedOn w:val="Absatz-Standardschriftart"/>
    <w:link w:val="Kommentartext"/>
    <w:uiPriority w:val="99"/>
    <w:semiHidden/>
    <w:rsid w:val="00D30B49"/>
    <w:rPr>
      <w:lang w:val="de-CH"/>
    </w:rPr>
  </w:style>
  <w:style w:type="paragraph" w:styleId="Kommentarthema">
    <w:name w:val="annotation subject"/>
    <w:basedOn w:val="Kommentartext"/>
    <w:next w:val="Kommentartext"/>
    <w:link w:val="KommentarthemaZchn"/>
    <w:uiPriority w:val="99"/>
    <w:semiHidden/>
    <w:unhideWhenUsed/>
    <w:rsid w:val="00D30B49"/>
    <w:rPr>
      <w:b/>
      <w:bCs/>
    </w:rPr>
  </w:style>
  <w:style w:type="character" w:customStyle="1" w:styleId="KommentarthemaZchn">
    <w:name w:val="Kommentarthema Zchn"/>
    <w:basedOn w:val="KommentartextZchn"/>
    <w:link w:val="Kommentarthema"/>
    <w:uiPriority w:val="99"/>
    <w:semiHidden/>
    <w:rsid w:val="00D30B49"/>
    <w:rPr>
      <w:b/>
      <w:bCs/>
      <w:lang w:val="de-CH"/>
    </w:rPr>
  </w:style>
  <w:style w:type="paragraph" w:styleId="berarbeitung">
    <w:name w:val="Revision"/>
    <w:hidden/>
    <w:uiPriority w:val="99"/>
    <w:semiHidden/>
    <w:rsid w:val="009B63FC"/>
    <w:pPr>
      <w:spacing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wissgranum.c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704</Words>
  <Characters>4471</Characters>
  <Application>Microsoft Office Word</Application>
  <DocSecurity>0</DocSecurity>
  <Lines>89</Lines>
  <Paragraphs>34</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Njomza Selmani</dc:creator>
  <cp:lastModifiedBy>Thomas</cp:lastModifiedBy>
  <cp:revision>35</cp:revision>
  <cp:lastPrinted>2021-03-29T10:23:00Z</cp:lastPrinted>
  <dcterms:created xsi:type="dcterms:W3CDTF">2021-11-24T06:44:00Z</dcterms:created>
  <dcterms:modified xsi:type="dcterms:W3CDTF">2023-11-15T09:59:00Z</dcterms:modified>
</cp:coreProperties>
</file>