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D1DF" w14:textId="77777777" w:rsidR="008F377E" w:rsidRPr="001B1EBD" w:rsidRDefault="00E7772B" w:rsidP="008F377E">
      <w:pPr>
        <w:pStyle w:val="00Dokumenttitel"/>
        <w:rPr>
          <w:lang w:val="fr-CH"/>
        </w:rPr>
      </w:pPr>
      <w:r>
        <w:fldChar w:fldCharType="begin">
          <w:ffData>
            <w:name w:val="start"/>
            <w:enabled/>
            <w:calcOnExit w:val="0"/>
            <w:textInput>
              <w:default w:val="Medienmitteilung"/>
            </w:textInput>
          </w:ffData>
        </w:fldChar>
      </w:r>
      <w:bookmarkStart w:id="0" w:name="start"/>
      <w:r>
        <w:instrText xml:space="preserve"> FORMTEXT </w:instrText>
      </w:r>
      <w:r>
        <w:fldChar w:fldCharType="separate"/>
      </w:r>
      <w:r>
        <w:rPr>
          <w:noProof/>
        </w:rPr>
        <w:t>Medienmitteilung</w:t>
      </w:r>
      <w:r>
        <w:fldChar w:fldCharType="end"/>
      </w:r>
      <w:bookmarkEnd w:id="0"/>
    </w:p>
    <w:p w14:paraId="42A13D51" w14:textId="77777777" w:rsidR="008F377E" w:rsidRPr="001B1EBD" w:rsidRDefault="008F377E" w:rsidP="008F377E">
      <w:pPr>
        <w:pStyle w:val="99AbstandvorTextbeginn"/>
        <w:rPr>
          <w:lang w:val="fr-CH"/>
        </w:rPr>
      </w:pPr>
    </w:p>
    <w:p w14:paraId="3EBA1615" w14:textId="0C8E74D4" w:rsidR="008258D2" w:rsidRPr="001B1EBD" w:rsidRDefault="00E7772B" w:rsidP="008258D2">
      <w:pPr>
        <w:pStyle w:val="02TextohneAbstand"/>
        <w:rPr>
          <w:lang w:val="fr-CH"/>
        </w:rPr>
      </w:pPr>
      <w:r>
        <w:fldChar w:fldCharType="begin">
          <w:ffData>
            <w:name w:val="ort"/>
            <w:enabled/>
            <w:calcOnExit w:val="0"/>
            <w:textInput>
              <w:default w:val="Bern"/>
            </w:textInput>
          </w:ffData>
        </w:fldChar>
      </w:r>
      <w:bookmarkStart w:id="1" w:name="ort"/>
      <w:r>
        <w:instrText xml:space="preserve"> FORMTEXT </w:instrText>
      </w:r>
      <w:r>
        <w:fldChar w:fldCharType="separate"/>
      </w:r>
      <w:r>
        <w:rPr>
          <w:noProof/>
        </w:rPr>
        <w:t>Bern</w:t>
      </w:r>
      <w:r>
        <w:fldChar w:fldCharType="end"/>
      </w:r>
      <w:bookmarkEnd w:id="1"/>
      <w:r w:rsidR="008258D2" w:rsidRPr="001B1EBD">
        <w:rPr>
          <w:lang w:val="fr-CH"/>
        </w:rPr>
        <w:t xml:space="preserve">, </w:t>
      </w:r>
      <w:r w:rsidR="00EA6813">
        <w:fldChar w:fldCharType="begin">
          <w:ffData>
            <w:name w:val="datum"/>
            <w:enabled/>
            <w:calcOnExit w:val="0"/>
            <w:exitMacro w:val="Textbeginn"/>
            <w:textInput>
              <w:default w:val="2. Mai 2023"/>
            </w:textInput>
          </w:ffData>
        </w:fldChar>
      </w:r>
      <w:bookmarkStart w:id="2" w:name="datum"/>
      <w:r w:rsidR="00EA6813">
        <w:instrText xml:space="preserve"> FORMTEXT </w:instrText>
      </w:r>
      <w:r w:rsidR="00EA6813">
        <w:fldChar w:fldCharType="separate"/>
      </w:r>
      <w:r w:rsidR="00EA6813">
        <w:rPr>
          <w:noProof/>
        </w:rPr>
        <w:t>2. Mai 2023</w:t>
      </w:r>
      <w:r w:rsidR="00EA6813">
        <w:fldChar w:fldCharType="end"/>
      </w:r>
      <w:bookmarkEnd w:id="2"/>
    </w:p>
    <w:p w14:paraId="03EDEC50" w14:textId="77777777" w:rsidR="00AA0E04" w:rsidRPr="001B1EBD" w:rsidRDefault="00AA0E04" w:rsidP="007D2785">
      <w:pPr>
        <w:pStyle w:val="99AbstandvorTextbeginn"/>
        <w:rPr>
          <w:lang w:val="fr-CH"/>
        </w:rPr>
      </w:pPr>
    </w:p>
    <w:p w14:paraId="598F73E1" w14:textId="77777777" w:rsidR="00F06F30" w:rsidRPr="001B1EBD" w:rsidRDefault="00F06F30" w:rsidP="008258D2">
      <w:pPr>
        <w:pStyle w:val="02TextohneAbstand"/>
        <w:rPr>
          <w:lang w:val="fr-CH"/>
        </w:rPr>
        <w:sectPr w:rsidR="00F06F30" w:rsidRPr="001B1EBD" w:rsidSect="008F37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272" w:right="1134" w:bottom="1701" w:left="1134" w:header="397" w:footer="397" w:gutter="0"/>
          <w:cols w:space="708"/>
          <w:titlePg/>
          <w:docGrid w:linePitch="360"/>
        </w:sectPr>
      </w:pPr>
    </w:p>
    <w:tbl>
      <w:tblPr>
        <w:tblStyle w:val="Tabellenraster"/>
        <w:tblpPr w:leftFromText="142" w:rightFromText="142" w:vertAnchor="page" w:tblpY="15423"/>
        <w:tblW w:w="9639" w:type="dxa"/>
        <w:tblLayout w:type="fixed"/>
        <w:tblCellMar>
          <w:left w:w="70" w:type="dxa"/>
          <w:right w:w="70" w:type="dxa"/>
        </w:tblCellMar>
        <w:tblLook w:val="04A0" w:firstRow="1" w:lastRow="0" w:firstColumn="1" w:lastColumn="0" w:noHBand="0" w:noVBand="1"/>
      </w:tblPr>
      <w:tblGrid>
        <w:gridCol w:w="9639"/>
      </w:tblGrid>
      <w:tr w:rsidR="0044251C" w:rsidRPr="00AE49C1" w14:paraId="6E7D3082" w14:textId="77777777" w:rsidTr="00B411FD">
        <w:trPr>
          <w:cantSplit/>
          <w:trHeight w:hRule="exact" w:val="1021"/>
        </w:trPr>
        <w:tc>
          <w:tcPr>
            <w:tcW w:w="9639" w:type="dxa"/>
          </w:tcPr>
          <w:p w14:paraId="6F5D6F21" w14:textId="5C9AF5C0" w:rsidR="0044251C" w:rsidRPr="001B1EBD" w:rsidRDefault="00B411FD" w:rsidP="00756FD0">
            <w:pPr>
              <w:pStyle w:val="10Bildladen"/>
              <w:rPr>
                <w:lang w:val="fr-CH"/>
              </w:rPr>
            </w:pPr>
            <w:r>
              <w:drawing>
                <wp:inline distT="0" distB="0" distL="0" distR="0" wp14:anchorId="3FD2AD8D" wp14:editId="1058DC28">
                  <wp:extent cx="2996320" cy="408214"/>
                  <wp:effectExtent l="0" t="0" r="0" b="0"/>
                  <wp:docPr id="2" name="Imag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FF2B5EF4-FFF2-40B4-BE49-F238E27FC236}">
                                <a16:creationId xmlns:a16="http://schemas.microsoft.com/office/drawing/2014/main" id="{00000000-0008-0000-0000-000002000000}"/>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6320" cy="408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1A7B34C8" w14:textId="200C238B" w:rsidR="0013797B" w:rsidRPr="006055AC" w:rsidRDefault="00FD612C" w:rsidP="0013797B">
      <w:pPr>
        <w:pStyle w:val="01TitelMedienmitteilung"/>
      </w:pPr>
      <w:r>
        <w:t>Empfohlene Getreide- und Winterrapssorten für die Ernte 202</w:t>
      </w:r>
      <w:r w:rsidR="00111D8A">
        <w:t>4</w:t>
      </w:r>
    </w:p>
    <w:p w14:paraId="1A2004C4" w14:textId="05A79986" w:rsidR="00077A7D" w:rsidRPr="00E7772B" w:rsidRDefault="00E7772B" w:rsidP="000B55A6">
      <w:pPr>
        <w:pStyle w:val="02Lead"/>
      </w:pPr>
      <w:r w:rsidRPr="00E7772B">
        <w:t xml:space="preserve">Die Liste der empfohlenen Getreidesorten von swiss granum enthält </w:t>
      </w:r>
      <w:r w:rsidR="00BA6C0A">
        <w:t>drei</w:t>
      </w:r>
      <w:r w:rsidRPr="00E7772B">
        <w:t xml:space="preserve"> neue Sorten für die Ernte 202</w:t>
      </w:r>
      <w:r w:rsidR="00BA6C0A">
        <w:t>4</w:t>
      </w:r>
      <w:r w:rsidRPr="00E7772B">
        <w:t xml:space="preserve">: </w:t>
      </w:r>
      <w:proofErr w:type="spellStart"/>
      <w:r w:rsidR="00BA6C0A">
        <w:t>Bodeli</w:t>
      </w:r>
      <w:proofErr w:type="spellEnd"/>
      <w:r w:rsidR="00BA6C0A">
        <w:t xml:space="preserve"> (</w:t>
      </w:r>
      <w:proofErr w:type="spellStart"/>
      <w:r w:rsidR="00BA6C0A">
        <w:t>Winteweizen</w:t>
      </w:r>
      <w:proofErr w:type="spellEnd"/>
      <w:r w:rsidR="00BA6C0A">
        <w:t xml:space="preserve">), </w:t>
      </w:r>
      <w:proofErr w:type="gramStart"/>
      <w:r w:rsidR="00BA6C0A">
        <w:t>SY Kingston</w:t>
      </w:r>
      <w:proofErr w:type="gramEnd"/>
      <w:r w:rsidR="00BA6C0A">
        <w:t xml:space="preserve"> und Sensation (Wintergerste)</w:t>
      </w:r>
      <w:r w:rsidRPr="00E7772B">
        <w:t>.</w:t>
      </w:r>
      <w:r w:rsidR="000B4E9E">
        <w:t xml:space="preserve"> </w:t>
      </w:r>
      <w:r w:rsidR="00A65201">
        <w:t>Fünf</w:t>
      </w:r>
      <w:r w:rsidR="00B42453">
        <w:t xml:space="preserve"> Getreidesorten wurden gestrichen oder stehen zum letzten Mal auf der Liste. Die </w:t>
      </w:r>
      <w:r w:rsidR="00BA6C0A">
        <w:t>HOLL-</w:t>
      </w:r>
      <w:r w:rsidR="00B42453">
        <w:t xml:space="preserve">Winterrapssorte </w:t>
      </w:r>
      <w:r w:rsidR="00BA6C0A">
        <w:t>V386OL</w:t>
      </w:r>
      <w:r w:rsidR="00B42453">
        <w:t xml:space="preserve"> wurde auf die Liste der empfohlenen Sorten für die Ernte 202</w:t>
      </w:r>
      <w:r w:rsidR="00BA6C0A">
        <w:t>4</w:t>
      </w:r>
      <w:r w:rsidR="00B42453">
        <w:t xml:space="preserve"> aufgenommen.</w:t>
      </w:r>
    </w:p>
    <w:p w14:paraId="596389AD" w14:textId="77777777" w:rsidR="00A132A4" w:rsidRPr="00FC5FBF" w:rsidRDefault="00E7772B" w:rsidP="000B55A6">
      <w:pPr>
        <w:pStyle w:val="02TextohneAbstand"/>
        <w:spacing w:before="240"/>
        <w:rPr>
          <w:b/>
        </w:rPr>
      </w:pPr>
      <w:r w:rsidRPr="00FC5FBF">
        <w:rPr>
          <w:b/>
        </w:rPr>
        <w:t>Wint</w:t>
      </w:r>
      <w:r w:rsidR="00C424C3">
        <w:rPr>
          <w:b/>
        </w:rPr>
        <w:t>er</w:t>
      </w:r>
      <w:r w:rsidRPr="00FC5FBF">
        <w:rPr>
          <w:b/>
        </w:rPr>
        <w:t>weizen</w:t>
      </w:r>
    </w:p>
    <w:p w14:paraId="05AAB01F" w14:textId="209FF7DF" w:rsidR="009133AE" w:rsidRDefault="00B1091F" w:rsidP="00D358CB">
      <w:pPr>
        <w:pStyle w:val="02Textnormal"/>
      </w:pPr>
      <w:r w:rsidRPr="00B1091F">
        <w:t>In der Liste für die Ernte 202</w:t>
      </w:r>
      <w:r w:rsidR="009133AE">
        <w:t>4</w:t>
      </w:r>
      <w:r w:rsidRPr="00B1091F">
        <w:t xml:space="preserve"> werden insgesamt 2</w:t>
      </w:r>
      <w:r w:rsidR="009133AE">
        <w:t>3</w:t>
      </w:r>
      <w:r w:rsidRPr="00B1091F">
        <w:t xml:space="preserve"> Winterweizen-Sorten empfohlen. </w:t>
      </w:r>
      <w:r w:rsidR="009133AE">
        <w:t xml:space="preserve">Die neue Sorte </w:t>
      </w:r>
      <w:proofErr w:type="spellStart"/>
      <w:r w:rsidR="009133AE">
        <w:t>Bodeli</w:t>
      </w:r>
      <w:proofErr w:type="spellEnd"/>
      <w:r w:rsidR="009133AE">
        <w:t xml:space="preserve">, welche aus der Schweizer Züchtung Agroscope-DSP stammt, wurde in der Klasse TOP aufgenommen. Diese begrannte Sorte zeichnet sich durch eine sehr </w:t>
      </w:r>
      <w:r w:rsidR="000B6235">
        <w:t>hohe</w:t>
      </w:r>
      <w:r w:rsidR="009133AE">
        <w:t xml:space="preserve"> Backqualität</w:t>
      </w:r>
      <w:r w:rsidR="000B6235">
        <w:t xml:space="preserve"> aus</w:t>
      </w:r>
      <w:r w:rsidR="009133AE">
        <w:t xml:space="preserve">, eine der höchsten unter den Sorten der Klasse TOP. Sie besitzt ebenfalls einen sehr </w:t>
      </w:r>
      <w:r w:rsidR="000B6235">
        <w:t>hohen</w:t>
      </w:r>
      <w:r w:rsidR="009133AE">
        <w:t xml:space="preserve"> Proteingehalt. Ihr Hektolitergewicht ist mittel bis gut. Ihr Ertragspotenzial wird unter Extenso-Bedingungen als mittel </w:t>
      </w:r>
      <w:r w:rsidR="008001CD">
        <w:t>eingestuft</w:t>
      </w:r>
      <w:r w:rsidR="009133AE">
        <w:t xml:space="preserve">, und als tief bis </w:t>
      </w:r>
      <w:r w:rsidR="0018335B">
        <w:t>mittel</w:t>
      </w:r>
      <w:r w:rsidR="009133AE">
        <w:t xml:space="preserve"> unter intensiven</w:t>
      </w:r>
      <w:r w:rsidR="008001CD">
        <w:t xml:space="preserve"> </w:t>
      </w:r>
      <w:r w:rsidR="009133AE">
        <w:t xml:space="preserve">Bedingungen. Sie ist früh beim Ährenschieben und lang, weist aber eine gute Standfestigkeit auf. </w:t>
      </w:r>
      <w:r w:rsidR="000B6235">
        <w:t xml:space="preserve">Ihre Resistenz gegen Krankheiten ist </w:t>
      </w:r>
      <w:r w:rsidR="0018335B">
        <w:t>mittel</w:t>
      </w:r>
      <w:r w:rsidR="000B6235">
        <w:t xml:space="preserve"> bis gut. Ihre Anfälligkeit </w:t>
      </w:r>
      <w:r w:rsidR="00EA6813">
        <w:t>für</w:t>
      </w:r>
      <w:r w:rsidR="000B6235">
        <w:t xml:space="preserve"> Auswuchs wird als </w:t>
      </w:r>
      <w:r w:rsidR="0018335B">
        <w:t>mittel</w:t>
      </w:r>
      <w:r w:rsidR="000B6235">
        <w:t xml:space="preserve"> eingestuft. Für die Aussaat 2023 wird kein Saatgut zur Verfügung stehen</w:t>
      </w:r>
      <w:r w:rsidR="00EB1D75">
        <w:t xml:space="preserve"> </w:t>
      </w:r>
      <w:r w:rsidR="00EB1D75" w:rsidRPr="00EB1D75">
        <w:t>(Vermehrung im Gange).</w:t>
      </w:r>
    </w:p>
    <w:p w14:paraId="2F06C194" w14:textId="0DCD7796" w:rsidR="000B6235" w:rsidRDefault="00EA6813" w:rsidP="00E8745F">
      <w:pPr>
        <w:pStyle w:val="02Textnormal"/>
      </w:pPr>
      <w:r>
        <w:t>Titlis, die s</w:t>
      </w:r>
      <w:r w:rsidR="000B6235">
        <w:t>eit 1996 in der Klasse TOP eingetragen</w:t>
      </w:r>
      <w:r>
        <w:t xml:space="preserve"> war</w:t>
      </w:r>
      <w:r w:rsidR="000B6235">
        <w:t>, wurde von der Liste gestrichen.</w:t>
      </w:r>
    </w:p>
    <w:p w14:paraId="42AECB8C" w14:textId="5C150FAA" w:rsidR="00A1056E" w:rsidRDefault="00A1056E" w:rsidP="00E41E53">
      <w:pPr>
        <w:pStyle w:val="01Untertitel"/>
        <w:spacing w:before="120"/>
      </w:pPr>
      <w:r>
        <w:t>Wintergerste</w:t>
      </w:r>
    </w:p>
    <w:p w14:paraId="43B83116" w14:textId="14B86B4E" w:rsidR="000B6235" w:rsidRDefault="000B6235" w:rsidP="00E41E53">
      <w:pPr>
        <w:pStyle w:val="02Textnormal"/>
      </w:pPr>
      <w:r>
        <w:t xml:space="preserve">Die sechszeiligen Sorten SY Kingston (Syngenta) und Sensation (DSV) wurden neu auf die Liste aufgenommen. Das Ertragspotenzial der Hybridsorte SY Kingston wird als gut unter intensiven Bedingungen und als </w:t>
      </w:r>
      <w:r w:rsidR="0018335B">
        <w:t>mittel</w:t>
      </w:r>
      <w:r>
        <w:t xml:space="preserve"> bis gut unter Extenso-Bedingungen eingestuft.</w:t>
      </w:r>
      <w:r w:rsidR="008001CD">
        <w:t xml:space="preserve"> </w:t>
      </w:r>
      <w:r w:rsidR="00F756E6">
        <w:t>Sie</w:t>
      </w:r>
      <w:r w:rsidR="008001CD">
        <w:t xml:space="preserve"> weist ein sehr hohe</w:t>
      </w:r>
      <w:r w:rsidR="00EA6813">
        <w:t>s</w:t>
      </w:r>
      <w:r w:rsidR="008001CD">
        <w:t xml:space="preserve"> Hektolitergewicht auf, eines der höchsten unter den sechszeiligen Sorten der Liste. Ihr Resistenzprofil gegenüber Krankheiten ist </w:t>
      </w:r>
      <w:r w:rsidR="0018335B">
        <w:t>mittel</w:t>
      </w:r>
      <w:r w:rsidR="008001CD">
        <w:t xml:space="preserve"> bis gut. </w:t>
      </w:r>
      <w:r w:rsidR="00EA6813">
        <w:t>Diese Sorte ist lang, mittelf</w:t>
      </w:r>
      <w:r w:rsidR="008001CD">
        <w:t xml:space="preserve">rüh beim Ährenschieben und </w:t>
      </w:r>
      <w:r w:rsidR="00EA6813">
        <w:t>der Ernte</w:t>
      </w:r>
      <w:r w:rsidR="008001CD">
        <w:t xml:space="preserve">. Ihre Standfestigkeit ist jedoch </w:t>
      </w:r>
      <w:r w:rsidR="0018335B">
        <w:t>mittel</w:t>
      </w:r>
      <w:r w:rsidR="008001CD">
        <w:t xml:space="preserve"> bis gut.</w:t>
      </w:r>
    </w:p>
    <w:p w14:paraId="0D9E382F" w14:textId="0C6DE6AD" w:rsidR="000B6235" w:rsidRDefault="00AB6637" w:rsidP="00E41E53">
      <w:pPr>
        <w:pStyle w:val="02Textnormal"/>
      </w:pPr>
      <w:r>
        <w:t>Sensation ist eine gegen</w:t>
      </w:r>
      <w:r w:rsidR="00EA6813">
        <w:t xml:space="preserve"> das</w:t>
      </w:r>
      <w:r>
        <w:t xml:space="preserve"> </w:t>
      </w:r>
      <w:proofErr w:type="spellStart"/>
      <w:r>
        <w:t>Gelbverzwergungsvirus</w:t>
      </w:r>
      <w:proofErr w:type="spellEnd"/>
      <w:r>
        <w:t xml:space="preserve"> tolerante Sorte. Sie ist sehr früh beim Ährenschieben und mittelfrüh bei </w:t>
      </w:r>
      <w:r w:rsidR="00EA6813">
        <w:t xml:space="preserve">der </w:t>
      </w:r>
      <w:r>
        <w:t xml:space="preserve">Ernte. Ihr Ertragspotenzial unter intensiven und Extenso-Bedingungen ist </w:t>
      </w:r>
      <w:r w:rsidR="0018335B">
        <w:t>mittel</w:t>
      </w:r>
      <w:r>
        <w:t xml:space="preserve"> bis gut. Sie besitzt ein gute</w:t>
      </w:r>
      <w:r w:rsidR="00EA6813">
        <w:t>s</w:t>
      </w:r>
      <w:r>
        <w:t xml:space="preserve"> Hektolitergewicht. Diese </w:t>
      </w:r>
      <w:r w:rsidR="00F756E6">
        <w:t>m</w:t>
      </w:r>
      <w:r>
        <w:t>ittelkurze Sorte</w:t>
      </w:r>
      <w:r w:rsidR="00E8745F">
        <w:t xml:space="preserve"> weist eine </w:t>
      </w:r>
      <w:r w:rsidR="0018335B">
        <w:t>mittelmässige</w:t>
      </w:r>
      <w:r w:rsidR="00E8745F">
        <w:t xml:space="preserve"> bis gute Resistenz gegen Krankheiten auf</w:t>
      </w:r>
      <w:r w:rsidR="00EA6813">
        <w:t>,</w:t>
      </w:r>
      <w:r w:rsidR="00E8745F">
        <w:t xml:space="preserve"> ausser </w:t>
      </w:r>
      <w:r w:rsidR="00EA6813">
        <w:t>gegen</w:t>
      </w:r>
      <w:r w:rsidR="00E8745F">
        <w:t xml:space="preserve"> </w:t>
      </w:r>
      <w:proofErr w:type="spellStart"/>
      <w:r w:rsidR="00E8745F" w:rsidRPr="00F756E6">
        <w:rPr>
          <w:i/>
          <w:iCs/>
        </w:rPr>
        <w:t>Rhy</w:t>
      </w:r>
      <w:r w:rsidR="00F756E6" w:rsidRPr="00F756E6">
        <w:rPr>
          <w:i/>
          <w:iCs/>
        </w:rPr>
        <w:t>n</w:t>
      </w:r>
      <w:r w:rsidR="00E8745F" w:rsidRPr="00F756E6">
        <w:rPr>
          <w:i/>
          <w:iCs/>
        </w:rPr>
        <w:t>chosporium</w:t>
      </w:r>
      <w:proofErr w:type="spellEnd"/>
      <w:r w:rsidR="00E8745F">
        <w:t xml:space="preserve">, gegen </w:t>
      </w:r>
      <w:r w:rsidR="00EA6813">
        <w:t xml:space="preserve">die </w:t>
      </w:r>
      <w:r w:rsidR="00E8745F">
        <w:t xml:space="preserve">sie eine schwache bis </w:t>
      </w:r>
      <w:r w:rsidR="0018335B">
        <w:t>mittelmässig</w:t>
      </w:r>
      <w:r w:rsidR="00E8745F">
        <w:t xml:space="preserve">e Resistenz </w:t>
      </w:r>
      <w:r w:rsidR="00F756E6">
        <w:t>besitzt</w:t>
      </w:r>
      <w:r w:rsidR="00E8745F">
        <w:t>. Ihre Winterfestigkeit ist schwach bis mittel.</w:t>
      </w:r>
    </w:p>
    <w:p w14:paraId="33260CD8" w14:textId="6A74280D" w:rsidR="00E8745F" w:rsidRDefault="00E8745F" w:rsidP="00E41E53">
      <w:pPr>
        <w:pStyle w:val="02Textnormal"/>
      </w:pPr>
      <w:r>
        <w:t xml:space="preserve">Die </w:t>
      </w:r>
      <w:r w:rsidR="00C7299B">
        <w:t xml:space="preserve">sechszeiligen </w:t>
      </w:r>
      <w:r>
        <w:t xml:space="preserve">Sorten SY </w:t>
      </w:r>
      <w:proofErr w:type="spellStart"/>
      <w:r>
        <w:t>Baracooda</w:t>
      </w:r>
      <w:proofErr w:type="spellEnd"/>
      <w:r w:rsidR="00C7299B">
        <w:t xml:space="preserve"> (Hybrid)</w:t>
      </w:r>
      <w:r>
        <w:t xml:space="preserve"> und </w:t>
      </w:r>
      <w:proofErr w:type="spellStart"/>
      <w:r>
        <w:t>Adalina</w:t>
      </w:r>
      <w:proofErr w:type="spellEnd"/>
      <w:r>
        <w:t xml:space="preserve"> befinden sich zum letzten Mal auf der Liste.</w:t>
      </w:r>
    </w:p>
    <w:p w14:paraId="36DE8750" w14:textId="5E0B3239" w:rsidR="001B1EBD" w:rsidRPr="00511AA6" w:rsidRDefault="00565F49" w:rsidP="00E41E53">
      <w:pPr>
        <w:pStyle w:val="01Untertitel"/>
        <w:spacing w:before="120"/>
      </w:pPr>
      <w:r>
        <w:t xml:space="preserve">Dinkel, </w:t>
      </w:r>
      <w:r w:rsidRPr="00511AA6">
        <w:t>Winterrogen</w:t>
      </w:r>
      <w:r>
        <w:t xml:space="preserve">, </w:t>
      </w:r>
      <w:r w:rsidR="00E8745F">
        <w:t xml:space="preserve">Triticale, </w:t>
      </w:r>
      <w:r>
        <w:t xml:space="preserve">Sommerweizen, - </w:t>
      </w:r>
      <w:proofErr w:type="spellStart"/>
      <w:r>
        <w:t>hafer</w:t>
      </w:r>
      <w:proofErr w:type="spellEnd"/>
      <w:r>
        <w:t xml:space="preserve"> und -gerste </w:t>
      </w:r>
    </w:p>
    <w:p w14:paraId="49725297" w14:textId="0F58E68A" w:rsidR="00E8745F" w:rsidRDefault="002243D4" w:rsidP="00E7772B">
      <w:pPr>
        <w:pStyle w:val="02Textnormal"/>
      </w:pPr>
      <w:r>
        <w:t>F</w:t>
      </w:r>
      <w:r w:rsidRPr="00D8081F">
        <w:t xml:space="preserve">ür diese Getreidearten ist </w:t>
      </w:r>
      <w:r>
        <w:t>k</w:t>
      </w:r>
      <w:r w:rsidR="00E7772B" w:rsidRPr="00D8081F">
        <w:t xml:space="preserve">eine neue Aufnahme zu verzeichnen. </w:t>
      </w:r>
      <w:r w:rsidR="00E8745F">
        <w:t xml:space="preserve">Die Sommerweizensorten Fiorina (Klasse TOP) und Altare (Klasse I) wurden gestrichen sowie die Sommergerstensorte Sydney. Die Sorten Matador (Winterrogen) und </w:t>
      </w:r>
      <w:proofErr w:type="spellStart"/>
      <w:r w:rsidR="00E8745F">
        <w:t>Larossa</w:t>
      </w:r>
      <w:proofErr w:type="spellEnd"/>
      <w:r w:rsidR="00E8745F">
        <w:t xml:space="preserve"> (</w:t>
      </w:r>
      <w:proofErr w:type="spellStart"/>
      <w:r w:rsidR="00E8745F">
        <w:t>Wintertriticale</w:t>
      </w:r>
      <w:proofErr w:type="spellEnd"/>
      <w:r w:rsidR="00E8745F">
        <w:t>) befinden sich zum letzten Mal auf der Liste.</w:t>
      </w:r>
    </w:p>
    <w:p w14:paraId="29D62388" w14:textId="6A9BE8B5" w:rsidR="00565F49" w:rsidRPr="00611F65" w:rsidRDefault="009768DE" w:rsidP="00611F65">
      <w:pPr>
        <w:pStyle w:val="01Untertitel"/>
        <w:spacing w:before="120"/>
      </w:pPr>
      <w:r>
        <w:br w:type="column"/>
      </w:r>
      <w:r w:rsidR="00565F49" w:rsidRPr="00611F65">
        <w:t>Winterraps</w:t>
      </w:r>
    </w:p>
    <w:p w14:paraId="5A06DB2E" w14:textId="4290F954" w:rsidR="00772014" w:rsidRDefault="00565F49" w:rsidP="00772014">
      <w:pPr>
        <w:pStyle w:val="02Textnormal"/>
      </w:pPr>
      <w:r>
        <w:t xml:space="preserve">Mit </w:t>
      </w:r>
      <w:r w:rsidR="00772014">
        <w:t>V386OL</w:t>
      </w:r>
      <w:r w:rsidR="00534D32">
        <w:t xml:space="preserve"> </w:t>
      </w:r>
      <w:r>
        <w:t xml:space="preserve">wurde eine neue </w:t>
      </w:r>
      <w:r w:rsidR="00772014">
        <w:t>HOLL-</w:t>
      </w:r>
      <w:r>
        <w:t xml:space="preserve">Sorte in die Liste der empfohlenen Sorten aufgenommen. </w:t>
      </w:r>
      <w:r w:rsidR="00772014">
        <w:t>Die Sorte verfügt über ein leicht höheres Ertragspotenzial als die Sorten V316OL und V350OL sowie über einen höheren Ölgehalt. Ihr Linolensäure-Gehalt ist stabil und etwas geringer</w:t>
      </w:r>
      <w:r w:rsidR="00EA6813">
        <w:t xml:space="preserve"> als die beiden Sorten</w:t>
      </w:r>
      <w:r w:rsidR="00772014">
        <w:t xml:space="preserve">. Sie hat einen frühen Blühbeginn, ist aber mittelfrühreif. Sie verfügt über eine gute Standfestigkeit und eine gute Resistenz </w:t>
      </w:r>
      <w:r w:rsidR="00772014">
        <w:lastRenderedPageBreak/>
        <w:t xml:space="preserve">gegen </w:t>
      </w:r>
      <w:proofErr w:type="spellStart"/>
      <w:r w:rsidR="00772014" w:rsidRPr="00F756E6">
        <w:rPr>
          <w:i/>
          <w:iCs/>
        </w:rPr>
        <w:t>Phoma</w:t>
      </w:r>
      <w:proofErr w:type="spellEnd"/>
      <w:r w:rsidR="00772014">
        <w:t>. Für die Aussaat 2023 ist die Saatgutverfügbarkeit der Sorte V386OL sehr beschränkt (Vermehrung im Gange).</w:t>
      </w:r>
    </w:p>
    <w:p w14:paraId="2541CF4B" w14:textId="47D873B0" w:rsidR="00772014" w:rsidRPr="00BA6C0A" w:rsidRDefault="00565F49" w:rsidP="00E7772B">
      <w:pPr>
        <w:pStyle w:val="02Textnormal"/>
      </w:pPr>
      <w:r>
        <w:t>Die Liste für die Ernte 202</w:t>
      </w:r>
      <w:r w:rsidR="00772014">
        <w:t>4</w:t>
      </w:r>
      <w:r>
        <w:t xml:space="preserve"> enthält somit fünf klassische Sorten und </w:t>
      </w:r>
      <w:r w:rsidR="00772014">
        <w:t>drei</w:t>
      </w:r>
      <w:r>
        <w:t xml:space="preserve"> HOLL-Sorten</w:t>
      </w:r>
      <w:r w:rsidR="00E22480">
        <w:t>.</w:t>
      </w:r>
      <w:r w:rsidR="00E22480" w:rsidRPr="00E22480">
        <w:t xml:space="preserve"> </w:t>
      </w:r>
      <w:r w:rsidR="00E22480">
        <w:t xml:space="preserve">Ausserdem steht die Sorte </w:t>
      </w:r>
      <w:proofErr w:type="spellStart"/>
      <w:r w:rsidR="00E22480">
        <w:t>Croozer</w:t>
      </w:r>
      <w:proofErr w:type="spellEnd"/>
      <w:r w:rsidR="00E22480">
        <w:t xml:space="preserve"> zur Verfügung, die gegen Kohlhernie tolerant ist. Sie eignet sich nur </w:t>
      </w:r>
      <w:r w:rsidR="00EA6813">
        <w:t>in</w:t>
      </w:r>
      <w:r w:rsidR="00E22480">
        <w:t xml:space="preserve"> Risikosituationen oder für Parzellen, auf denen bereits ein Befall beobachtet wurde.</w:t>
      </w:r>
    </w:p>
    <w:p w14:paraId="4C09D310" w14:textId="77777777" w:rsidR="00772014" w:rsidRPr="00BA6C0A" w:rsidRDefault="00772014" w:rsidP="00E7772B">
      <w:pPr>
        <w:pStyle w:val="02Textnormal"/>
      </w:pPr>
    </w:p>
    <w:p w14:paraId="6E0FD8B3" w14:textId="72CA5F2E" w:rsidR="00E7772B" w:rsidRPr="00B75F09" w:rsidRDefault="00E7772B" w:rsidP="00B75F09">
      <w:pPr>
        <w:pStyle w:val="01Untertitel"/>
        <w:rPr>
          <w:b w:val="0"/>
        </w:rPr>
      </w:pPr>
      <w:r w:rsidRPr="00DC4889">
        <w:rPr>
          <w:b w:val="0"/>
        </w:rPr>
        <w:t>Die Tabellen mit den empfohlenen Getreide</w:t>
      </w:r>
      <w:r w:rsidR="00E22480">
        <w:rPr>
          <w:b w:val="0"/>
        </w:rPr>
        <w:t>- und Winterraps</w:t>
      </w:r>
      <w:r w:rsidRPr="00DC4889">
        <w:rPr>
          <w:b w:val="0"/>
        </w:rPr>
        <w:t>sorten für die Ernte 20</w:t>
      </w:r>
      <w:r>
        <w:rPr>
          <w:b w:val="0"/>
        </w:rPr>
        <w:t>2</w:t>
      </w:r>
      <w:r w:rsidR="00772014">
        <w:rPr>
          <w:b w:val="0"/>
        </w:rPr>
        <w:t>4</w:t>
      </w:r>
      <w:r w:rsidRPr="00DC4889">
        <w:rPr>
          <w:b w:val="0"/>
        </w:rPr>
        <w:t xml:space="preserve"> sind auf www.</w:t>
      </w:r>
      <w:r w:rsidRPr="0005731A">
        <w:rPr>
          <w:b w:val="0"/>
        </w:rPr>
        <w:t>swissgranum.ch/de/sortenlisten verfügbar. Die Liste</w:t>
      </w:r>
      <w:r w:rsidR="00E22480">
        <w:rPr>
          <w:b w:val="0"/>
        </w:rPr>
        <w:t>n</w:t>
      </w:r>
      <w:r w:rsidRPr="0005731A">
        <w:rPr>
          <w:b w:val="0"/>
        </w:rPr>
        <w:t xml:space="preserve"> empfohlener Sorten k</w:t>
      </w:r>
      <w:r w:rsidR="00E22480">
        <w:rPr>
          <w:b w:val="0"/>
        </w:rPr>
        <w:t>önnen</w:t>
      </w:r>
      <w:r w:rsidRPr="0005731A">
        <w:rPr>
          <w:b w:val="0"/>
        </w:rPr>
        <w:t xml:space="preserve"> bei swiss granum bestellt werden. Eine Auslieferung ist ab Mitte Juni möglich. Sie wird auch dem Versand der Datenblätter Ackerbau von </w:t>
      </w:r>
      <w:proofErr w:type="spellStart"/>
      <w:r w:rsidRPr="0005731A">
        <w:rPr>
          <w:b w:val="0"/>
        </w:rPr>
        <w:t>Agridea</w:t>
      </w:r>
      <w:proofErr w:type="spellEnd"/>
      <w:r w:rsidRPr="0005731A">
        <w:rPr>
          <w:b w:val="0"/>
        </w:rPr>
        <w:t xml:space="preserve"> von Juni beigelegt.</w:t>
      </w:r>
    </w:p>
    <w:p w14:paraId="1414B81A" w14:textId="77777777" w:rsidR="0013797B" w:rsidRPr="007F0412" w:rsidRDefault="0013797B" w:rsidP="0013797B">
      <w:pPr>
        <w:pStyle w:val="02Textnormal"/>
      </w:pPr>
    </w:p>
    <w:tbl>
      <w:tblPr>
        <w:tblStyle w:val="Tabellenraster1"/>
        <w:tblW w:w="9639" w:type="dxa"/>
        <w:tblLayout w:type="fixed"/>
        <w:tblCellMar>
          <w:top w:w="85" w:type="dxa"/>
          <w:bottom w:w="96" w:type="dxa"/>
        </w:tblCellMar>
        <w:tblLook w:val="04A0" w:firstRow="1" w:lastRow="0" w:firstColumn="1" w:lastColumn="0" w:noHBand="0" w:noVBand="1"/>
      </w:tblPr>
      <w:tblGrid>
        <w:gridCol w:w="9639"/>
      </w:tblGrid>
      <w:tr w:rsidR="0013797B" w:rsidRPr="001A480A" w14:paraId="428175C3" w14:textId="77777777" w:rsidTr="00177A3B">
        <w:trPr>
          <w:cantSplit/>
        </w:trPr>
        <w:tc>
          <w:tcPr>
            <w:tcW w:w="9639" w:type="dxa"/>
            <w:tcBorders>
              <w:top w:val="single" w:sz="2" w:space="0" w:color="auto"/>
              <w:left w:val="single" w:sz="2" w:space="0" w:color="auto"/>
              <w:bottom w:val="single" w:sz="2" w:space="0" w:color="auto"/>
              <w:right w:val="single" w:sz="2" w:space="0" w:color="auto"/>
            </w:tcBorders>
          </w:tcPr>
          <w:p w14:paraId="79E7890B" w14:textId="77777777" w:rsidR="0013797B" w:rsidRPr="001A480A" w:rsidRDefault="0013797B" w:rsidP="00177A3B">
            <w:pPr>
              <w:tabs>
                <w:tab w:val="clear" w:pos="284"/>
                <w:tab w:val="clear" w:pos="567"/>
                <w:tab w:val="clear" w:pos="851"/>
                <w:tab w:val="clear" w:pos="3969"/>
              </w:tabs>
              <w:spacing w:after="0" w:line="200" w:lineRule="exact"/>
              <w:ind w:left="142" w:right="142"/>
              <w:rPr>
                <w:sz w:val="16"/>
              </w:rPr>
            </w:pPr>
            <w:r w:rsidRPr="00C33CF1">
              <w:rPr>
                <w:sz w:val="16"/>
              </w:rPr>
              <w:t>Swiss granum erstellt in Zusammenarbeit mit Agroscope</w:t>
            </w:r>
            <w:r>
              <w:rPr>
                <w:sz w:val="16"/>
              </w:rPr>
              <w:t xml:space="preserve"> und </w:t>
            </w:r>
            <w:proofErr w:type="spellStart"/>
            <w:r>
              <w:rPr>
                <w:sz w:val="16"/>
              </w:rPr>
              <w:t>Agridea</w:t>
            </w:r>
            <w:proofErr w:type="spellEnd"/>
            <w:r w:rsidRPr="00C33CF1">
              <w:rPr>
                <w:sz w:val="16"/>
              </w:rPr>
              <w:t xml:space="preserve"> basierend auf den </w:t>
            </w:r>
            <w:r>
              <w:rPr>
                <w:sz w:val="16"/>
              </w:rPr>
              <w:t>in der Schweiz durchgeführten Sortenversuchen</w:t>
            </w:r>
            <w:r w:rsidRPr="00C33CF1">
              <w:rPr>
                <w:sz w:val="16"/>
              </w:rPr>
              <w:t xml:space="preserve"> die Listen der empfohlenen Sorten für Getreide, Ölsaaten und Eiweisspflanzen.</w:t>
            </w:r>
            <w:r w:rsidRPr="00726412">
              <w:rPr>
                <w:sz w:val="16"/>
              </w:rPr>
              <w:t xml:space="preserve"> Die Auswahl der besten Sorten basiert auf den agronomischen und qualitativen Ergebnissen der offiziellen Versuche von Agroscope sowie – für Winterweizen und -gerste – den Anbauversuchen von swiss granum. </w:t>
            </w:r>
            <w:r w:rsidRPr="00C33CF1">
              <w:rPr>
                <w:sz w:val="16"/>
              </w:rPr>
              <w:t xml:space="preserve">Das Hauptziel der Liste der empfohlenen Sorten von swiss granum besteht darin, Sorten vorzuschlagen, die für die klimatischen Verhältnisse der Schweiz geeignet sind und den Bedürfnissen der Produzenten, der Verarbeiter und der Verbraucher entsprechen. </w:t>
            </w:r>
            <w:r>
              <w:rPr>
                <w:sz w:val="16"/>
              </w:rPr>
              <w:t>A</w:t>
            </w:r>
            <w:r w:rsidRPr="00C33CF1">
              <w:rPr>
                <w:sz w:val="16"/>
              </w:rPr>
              <w:t xml:space="preserve">ufgrund der unterschiedlichen Essgewohnheiten und Herstellungsverfahren </w:t>
            </w:r>
            <w:r>
              <w:rPr>
                <w:sz w:val="16"/>
              </w:rPr>
              <w:t>können</w:t>
            </w:r>
            <w:r w:rsidRPr="00C33CF1">
              <w:rPr>
                <w:sz w:val="16"/>
              </w:rPr>
              <w:t xml:space="preserve"> die schweizerischen Anforderungen </w:t>
            </w:r>
            <w:r>
              <w:rPr>
                <w:sz w:val="16"/>
              </w:rPr>
              <w:t>bezüglich</w:t>
            </w:r>
            <w:r w:rsidRPr="00C33CF1">
              <w:rPr>
                <w:sz w:val="16"/>
              </w:rPr>
              <w:t xml:space="preserve"> Qualität</w:t>
            </w:r>
            <w:r>
              <w:rPr>
                <w:sz w:val="16"/>
              </w:rPr>
              <w:t xml:space="preserve"> </w:t>
            </w:r>
            <w:r w:rsidRPr="00C33CF1">
              <w:rPr>
                <w:sz w:val="16"/>
              </w:rPr>
              <w:t xml:space="preserve">manchmal von denjenigen in anderen Ländern </w:t>
            </w:r>
            <w:r>
              <w:rPr>
                <w:sz w:val="16"/>
              </w:rPr>
              <w:t>abweichen</w:t>
            </w:r>
            <w:r w:rsidRPr="00C33CF1">
              <w:rPr>
                <w:sz w:val="16"/>
              </w:rPr>
              <w:t>.</w:t>
            </w:r>
          </w:p>
        </w:tc>
      </w:tr>
    </w:tbl>
    <w:p w14:paraId="4DF87960" w14:textId="77777777" w:rsidR="0013797B" w:rsidRPr="00DC4889" w:rsidRDefault="0013797B" w:rsidP="00E7772B">
      <w:pPr>
        <w:pStyle w:val="02Textnormal"/>
      </w:pPr>
    </w:p>
    <w:p w14:paraId="70F939B2" w14:textId="77777777" w:rsidR="00E7772B" w:rsidRPr="00DC4889" w:rsidRDefault="00E7772B" w:rsidP="00E7772B">
      <w:pPr>
        <w:pStyle w:val="01Untertitel"/>
      </w:pPr>
      <w:r w:rsidRPr="00DC4889">
        <w:t>Downloads</w:t>
      </w:r>
    </w:p>
    <w:p w14:paraId="24274672" w14:textId="77777777" w:rsidR="00E7772B" w:rsidRPr="00DC4889" w:rsidRDefault="00E7772B" w:rsidP="00E7772B">
      <w:pPr>
        <w:pStyle w:val="02Textnormal"/>
        <w:tabs>
          <w:tab w:val="left" w:pos="737"/>
        </w:tabs>
      </w:pPr>
      <w:r w:rsidRPr="00DC4889">
        <w:t>Das Dokument ist in elektronischer Form unter www.swissgranum.ch/de/medien verfügbar.</w:t>
      </w:r>
    </w:p>
    <w:p w14:paraId="11C642BB" w14:textId="77777777" w:rsidR="00E7772B" w:rsidRPr="00DC4889" w:rsidRDefault="00E7772B" w:rsidP="00E7772B">
      <w:pPr>
        <w:pStyle w:val="02Textnormal"/>
        <w:sectPr w:rsidR="00E7772B" w:rsidRPr="00DC4889" w:rsidSect="00386383">
          <w:type w:val="continuous"/>
          <w:pgSz w:w="11906" w:h="16838" w:code="9"/>
          <w:pgMar w:top="1355" w:right="1134" w:bottom="1701" w:left="1134" w:header="397" w:footer="533" w:gutter="0"/>
          <w:cols w:space="708"/>
          <w:formProt w:val="0"/>
          <w:docGrid w:linePitch="360"/>
        </w:sectPr>
      </w:pPr>
    </w:p>
    <w:p w14:paraId="7DFAC610" w14:textId="77777777" w:rsidR="00E7772B" w:rsidRPr="00DC4889" w:rsidRDefault="00E7772B" w:rsidP="00E7772B">
      <w:pPr>
        <w:pStyle w:val="02Textnormal"/>
      </w:pPr>
    </w:p>
    <w:p w14:paraId="188D549E" w14:textId="77777777" w:rsidR="00E7772B" w:rsidRPr="00DC4889" w:rsidRDefault="00E7772B" w:rsidP="00E7772B">
      <w:pPr>
        <w:pStyle w:val="01Untertitel"/>
        <w:sectPr w:rsidR="00E7772B" w:rsidRPr="00DC4889" w:rsidSect="00386383">
          <w:type w:val="continuous"/>
          <w:pgSz w:w="11906" w:h="16838" w:code="9"/>
          <w:pgMar w:top="1355" w:right="1134" w:bottom="1701" w:left="1134" w:header="397" w:footer="533" w:gutter="0"/>
          <w:cols w:space="708"/>
          <w:formProt w:val="0"/>
          <w:docGrid w:linePitch="360"/>
        </w:sectPr>
      </w:pPr>
    </w:p>
    <w:p w14:paraId="00F3EE2B" w14:textId="77777777" w:rsidR="00E7772B" w:rsidRPr="00DF4586" w:rsidRDefault="00E7772B" w:rsidP="00E7772B">
      <w:pPr>
        <w:pStyle w:val="01Untertitel"/>
        <w:tabs>
          <w:tab w:val="clear" w:pos="284"/>
          <w:tab w:val="clear" w:pos="567"/>
          <w:tab w:val="clear" w:pos="851"/>
          <w:tab w:val="left" w:pos="1134"/>
        </w:tabs>
        <w:rPr>
          <w:bCs/>
          <w:noProof/>
        </w:rPr>
      </w:pPr>
      <w:r w:rsidRPr="002B601F">
        <w:rPr>
          <w:b w:val="0"/>
        </w:rPr>
        <w:fldChar w:fldCharType="begin">
          <w:ffData>
            <w:name w:val=""/>
            <w:enabled/>
            <w:calcOnExit w:val="0"/>
            <w:textInput>
              <w:default w:val="Kontaktperson"/>
            </w:textInput>
          </w:ffData>
        </w:fldChar>
      </w:r>
      <w:r w:rsidRPr="002B601F">
        <w:rPr>
          <w:b w:val="0"/>
        </w:rPr>
        <w:instrText xml:space="preserve"> FORMTEXT </w:instrText>
      </w:r>
      <w:r w:rsidRPr="002B601F">
        <w:rPr>
          <w:b w:val="0"/>
        </w:rPr>
      </w:r>
      <w:r w:rsidRPr="002B601F">
        <w:rPr>
          <w:b w:val="0"/>
        </w:rPr>
        <w:fldChar w:fldCharType="separate"/>
      </w:r>
      <w:r w:rsidRPr="00DF4586">
        <w:rPr>
          <w:bCs/>
          <w:noProof/>
        </w:rPr>
        <w:t>Kontaktpersonen</w:t>
      </w:r>
    </w:p>
    <w:p w14:paraId="2904A703" w14:textId="77777777" w:rsidR="00E7772B" w:rsidRPr="002B601F" w:rsidRDefault="00E7772B" w:rsidP="00E7772B">
      <w:pPr>
        <w:pStyle w:val="01Untertitel"/>
        <w:tabs>
          <w:tab w:val="clear" w:pos="284"/>
          <w:tab w:val="clear" w:pos="567"/>
          <w:tab w:val="clear" w:pos="851"/>
          <w:tab w:val="left" w:pos="1134"/>
        </w:tabs>
        <w:rPr>
          <w:b w:val="0"/>
          <w:noProof/>
        </w:rPr>
      </w:pPr>
      <w:r w:rsidRPr="002B601F">
        <w:rPr>
          <w:b w:val="0"/>
          <w:noProof/>
        </w:rPr>
        <w:t>Thomas Weisflog, swiss granum</w:t>
      </w:r>
    </w:p>
    <w:p w14:paraId="3287EB32" w14:textId="77777777" w:rsidR="00E7772B" w:rsidRPr="002B601F" w:rsidRDefault="00E7772B" w:rsidP="00E7772B">
      <w:pPr>
        <w:pStyle w:val="01Untertitel"/>
        <w:tabs>
          <w:tab w:val="clear" w:pos="284"/>
          <w:tab w:val="clear" w:pos="567"/>
          <w:tab w:val="clear" w:pos="851"/>
          <w:tab w:val="left" w:pos="1134"/>
        </w:tabs>
        <w:rPr>
          <w:b w:val="0"/>
          <w:noProof/>
        </w:rPr>
      </w:pPr>
      <w:r w:rsidRPr="002B601F">
        <w:rPr>
          <w:b w:val="0"/>
          <w:noProof/>
        </w:rPr>
        <w:t xml:space="preserve">Telefon </w:t>
      </w:r>
      <w:r w:rsidRPr="002B601F">
        <w:rPr>
          <w:b w:val="0"/>
          <w:noProof/>
        </w:rPr>
        <w:tab/>
        <w:t>031 385 72 77</w:t>
      </w:r>
    </w:p>
    <w:p w14:paraId="4C29D77A" w14:textId="58DE03A8" w:rsidR="00E7772B" w:rsidRPr="002B601F" w:rsidRDefault="00E7772B" w:rsidP="002B7804">
      <w:pPr>
        <w:pStyle w:val="01Untertitel"/>
        <w:tabs>
          <w:tab w:val="clear" w:pos="284"/>
          <w:tab w:val="clear" w:pos="567"/>
          <w:tab w:val="clear" w:pos="851"/>
          <w:tab w:val="left" w:pos="1134"/>
        </w:tabs>
        <w:rPr>
          <w:b w:val="0"/>
          <w:lang w:val="en-GB"/>
        </w:rPr>
      </w:pPr>
      <w:r w:rsidRPr="002B601F">
        <w:rPr>
          <w:b w:val="0"/>
          <w:noProof/>
          <w:lang w:val="en-GB"/>
        </w:rPr>
        <w:t>Email</w:t>
      </w:r>
      <w:r w:rsidRPr="002B601F">
        <w:rPr>
          <w:b w:val="0"/>
          <w:noProof/>
          <w:lang w:val="en-GB"/>
        </w:rPr>
        <w:tab/>
        <w:t>weisflog@swissgranum.ch</w:t>
      </w:r>
    </w:p>
    <w:p w14:paraId="0B7D6240" w14:textId="77777777" w:rsidR="002B7804" w:rsidRPr="002B601F" w:rsidRDefault="002B7804" w:rsidP="00E7772B">
      <w:pPr>
        <w:pStyle w:val="02Textnormal"/>
        <w:tabs>
          <w:tab w:val="clear" w:pos="851"/>
          <w:tab w:val="left" w:pos="1134"/>
        </w:tabs>
        <w:spacing w:after="0"/>
        <w:rPr>
          <w:lang w:val="en-GB"/>
        </w:rPr>
      </w:pPr>
    </w:p>
    <w:p w14:paraId="7C3C3EFE" w14:textId="583F3266" w:rsidR="00E7772B" w:rsidRPr="002B601F" w:rsidRDefault="00E22480" w:rsidP="00E7772B">
      <w:pPr>
        <w:pStyle w:val="02Textnormal"/>
        <w:tabs>
          <w:tab w:val="clear" w:pos="851"/>
          <w:tab w:val="left" w:pos="1134"/>
        </w:tabs>
        <w:spacing w:after="0"/>
        <w:rPr>
          <w:lang w:val="en-GB"/>
        </w:rPr>
      </w:pPr>
      <w:r w:rsidRPr="002B601F">
        <w:rPr>
          <w:lang w:val="en-GB"/>
        </w:rPr>
        <w:t>Silvan Strebel</w:t>
      </w:r>
      <w:r w:rsidR="00E7772B" w:rsidRPr="002B601F">
        <w:rPr>
          <w:lang w:val="en-GB"/>
        </w:rPr>
        <w:t>, Agroscope</w:t>
      </w:r>
    </w:p>
    <w:p w14:paraId="2E498C5D" w14:textId="708F7208" w:rsidR="00E7772B" w:rsidRPr="002B601F" w:rsidRDefault="00E7772B" w:rsidP="00E7772B">
      <w:pPr>
        <w:pStyle w:val="02Textnormal"/>
        <w:tabs>
          <w:tab w:val="clear" w:pos="851"/>
          <w:tab w:val="left" w:pos="1134"/>
        </w:tabs>
        <w:spacing w:after="0"/>
      </w:pPr>
      <w:r w:rsidRPr="002B601F">
        <w:t xml:space="preserve">Telefon </w:t>
      </w:r>
      <w:r w:rsidRPr="002B601F">
        <w:tab/>
        <w:t xml:space="preserve">058 </w:t>
      </w:r>
      <w:r w:rsidR="002B601F" w:rsidRPr="002B601F">
        <w:t>467 42 66</w:t>
      </w:r>
    </w:p>
    <w:p w14:paraId="569A8973" w14:textId="1DD983B6" w:rsidR="00E7772B" w:rsidRPr="002B601F" w:rsidRDefault="00E7772B" w:rsidP="00E7772B">
      <w:pPr>
        <w:pStyle w:val="02Textnormal"/>
        <w:tabs>
          <w:tab w:val="clear" w:pos="567"/>
          <w:tab w:val="clear" w:pos="851"/>
          <w:tab w:val="left" w:pos="1134"/>
        </w:tabs>
      </w:pPr>
      <w:r w:rsidRPr="002B601F">
        <w:t>Email</w:t>
      </w:r>
      <w:r w:rsidRPr="002B601F">
        <w:tab/>
      </w:r>
      <w:r w:rsidR="00E22480" w:rsidRPr="002B601F">
        <w:t>silvan.strebel</w:t>
      </w:r>
      <w:r w:rsidRPr="002B601F">
        <w:t>@agroscope.admin.ch</w:t>
      </w:r>
    </w:p>
    <w:p w14:paraId="7939E083" w14:textId="77777777" w:rsidR="002B7804" w:rsidRPr="0006320E" w:rsidRDefault="00E7772B" w:rsidP="002B7804">
      <w:pPr>
        <w:pStyle w:val="02TextohneAbstand"/>
        <w:tabs>
          <w:tab w:val="clear" w:pos="284"/>
          <w:tab w:val="clear" w:pos="567"/>
        </w:tabs>
      </w:pPr>
      <w:r w:rsidRPr="002B601F">
        <w:fldChar w:fldCharType="end"/>
      </w:r>
      <w:r w:rsidR="002B7804" w:rsidRPr="00993F25">
        <w:rPr>
          <w:lang w:val="fr-CH"/>
        </w:rPr>
        <w:fldChar w:fldCharType="begin">
          <w:ffData>
            <w:name w:val="SB1_1"/>
            <w:enabled/>
            <w:calcOnExit w:val="0"/>
            <w:textInput>
              <w:default w:val="Stephan Scheuner, Direktor"/>
            </w:textInput>
          </w:ffData>
        </w:fldChar>
      </w:r>
      <w:r w:rsidR="002B7804" w:rsidRPr="0006320E">
        <w:instrText xml:space="preserve"> FORMTEXT </w:instrText>
      </w:r>
      <w:r w:rsidR="002B7804" w:rsidRPr="00993F25">
        <w:rPr>
          <w:lang w:val="fr-CH"/>
        </w:rPr>
      </w:r>
      <w:r w:rsidR="002B7804" w:rsidRPr="00993F25">
        <w:rPr>
          <w:lang w:val="fr-CH"/>
        </w:rPr>
        <w:fldChar w:fldCharType="separate"/>
      </w:r>
    </w:p>
    <w:p w14:paraId="35D1EC76" w14:textId="642EFA01" w:rsidR="002B7804" w:rsidRPr="00552CFE" w:rsidRDefault="002B7804" w:rsidP="002B7804">
      <w:pPr>
        <w:pStyle w:val="02TextohneAbstand"/>
        <w:tabs>
          <w:tab w:val="clear" w:pos="284"/>
          <w:tab w:val="clear" w:pos="567"/>
        </w:tabs>
        <w:rPr>
          <w:lang w:val="fr-CH"/>
        </w:rPr>
      </w:pPr>
      <w:r w:rsidRPr="00552CFE">
        <w:rPr>
          <w:lang w:val="fr-CH"/>
        </w:rPr>
        <w:t>Eve-Anne Laurent, Agroscope</w:t>
      </w:r>
      <w:r w:rsidRPr="00993F25">
        <w:rPr>
          <w:lang w:val="fr-CH"/>
        </w:rPr>
        <w:fldChar w:fldCharType="end"/>
      </w:r>
    </w:p>
    <w:p w14:paraId="51694C0C" w14:textId="2C366028" w:rsidR="002B7804" w:rsidRPr="00C33CF1" w:rsidRDefault="002B7804" w:rsidP="00231BC0">
      <w:pPr>
        <w:pStyle w:val="02TextohneAbstand"/>
        <w:tabs>
          <w:tab w:val="clear" w:pos="284"/>
          <w:tab w:val="clear" w:pos="567"/>
          <w:tab w:val="left" w:pos="1021"/>
          <w:tab w:val="left" w:pos="1134"/>
          <w:tab w:val="left" w:pos="1361"/>
          <w:tab w:val="left" w:pos="1531"/>
          <w:tab w:val="left" w:pos="1701"/>
        </w:tabs>
      </w:pPr>
      <w:r w:rsidRPr="00993F25">
        <w:rPr>
          <w:lang w:val="fr-CH"/>
        </w:rPr>
        <w:fldChar w:fldCharType="begin">
          <w:ffData>
            <w:name w:val=""/>
            <w:enabled/>
            <w:calcOnExit w:val="0"/>
            <w:textInput>
              <w:default w:val="Telefon"/>
            </w:textInput>
          </w:ffData>
        </w:fldChar>
      </w:r>
      <w:r w:rsidRPr="00C33CF1">
        <w:instrText xml:space="preserve"> FORMTEXT </w:instrText>
      </w:r>
      <w:r w:rsidRPr="00993F25">
        <w:rPr>
          <w:lang w:val="fr-CH"/>
        </w:rPr>
      </w:r>
      <w:r w:rsidRPr="00993F25">
        <w:rPr>
          <w:lang w:val="fr-CH"/>
        </w:rPr>
        <w:fldChar w:fldCharType="separate"/>
      </w:r>
      <w:r w:rsidRPr="00C33CF1">
        <w:rPr>
          <w:noProof/>
        </w:rPr>
        <w:t>Telefon</w:t>
      </w:r>
      <w:r w:rsidRPr="00993F25">
        <w:rPr>
          <w:lang w:val="fr-CH"/>
        </w:rPr>
        <w:fldChar w:fldCharType="end"/>
      </w:r>
      <w:r w:rsidR="00231BC0">
        <w:rPr>
          <w:lang w:val="fr-CH"/>
        </w:rPr>
        <w:tab/>
      </w:r>
      <w:r w:rsidRPr="00C33CF1">
        <w:tab/>
      </w:r>
      <w:r w:rsidR="00231BC0">
        <w:tab/>
      </w:r>
      <w:r w:rsidRPr="00993F25">
        <w:rPr>
          <w:lang w:val="fr-CH"/>
        </w:rPr>
        <w:fldChar w:fldCharType="begin">
          <w:ffData>
            <w:name w:val="SB1_2"/>
            <w:enabled/>
            <w:calcOnExit w:val="0"/>
            <w:textInput>
              <w:default w:val="031 385 72 76"/>
            </w:textInput>
          </w:ffData>
        </w:fldChar>
      </w:r>
      <w:r w:rsidRPr="00C33CF1">
        <w:instrText xml:space="preserve"> FORMTEXT </w:instrText>
      </w:r>
      <w:r w:rsidRPr="00993F25">
        <w:rPr>
          <w:lang w:val="fr-CH"/>
        </w:rPr>
      </w:r>
      <w:r w:rsidRPr="00993F25">
        <w:rPr>
          <w:lang w:val="fr-CH"/>
        </w:rPr>
        <w:fldChar w:fldCharType="separate"/>
      </w:r>
      <w:r w:rsidRPr="00C33CF1">
        <w:t>058 481 08 94</w:t>
      </w:r>
      <w:r w:rsidRPr="00993F25">
        <w:rPr>
          <w:lang w:val="fr-CH"/>
        </w:rPr>
        <w:fldChar w:fldCharType="end"/>
      </w:r>
    </w:p>
    <w:p w14:paraId="4F9758C0" w14:textId="33F80737" w:rsidR="002B7804" w:rsidRPr="00C33CF1" w:rsidRDefault="002B7804" w:rsidP="00231BC0">
      <w:pPr>
        <w:pStyle w:val="02Textnormal"/>
        <w:tabs>
          <w:tab w:val="clear" w:pos="284"/>
          <w:tab w:val="clear" w:pos="567"/>
          <w:tab w:val="left" w:pos="1021"/>
          <w:tab w:val="left" w:pos="1134"/>
          <w:tab w:val="left" w:pos="1361"/>
          <w:tab w:val="left" w:pos="1531"/>
          <w:tab w:val="left" w:pos="1701"/>
        </w:tabs>
      </w:pPr>
      <w:r w:rsidRPr="00993F25">
        <w:rPr>
          <w:lang w:val="fr-CH"/>
        </w:rPr>
        <w:fldChar w:fldCharType="begin">
          <w:ffData>
            <w:name w:val=""/>
            <w:enabled/>
            <w:calcOnExit w:val="0"/>
            <w:textInput>
              <w:default w:val="E-Mail"/>
            </w:textInput>
          </w:ffData>
        </w:fldChar>
      </w:r>
      <w:r w:rsidRPr="00C33CF1">
        <w:instrText xml:space="preserve"> FORMTEXT </w:instrText>
      </w:r>
      <w:r w:rsidRPr="00993F25">
        <w:rPr>
          <w:lang w:val="fr-CH"/>
        </w:rPr>
      </w:r>
      <w:r w:rsidRPr="00993F25">
        <w:rPr>
          <w:lang w:val="fr-CH"/>
        </w:rPr>
        <w:fldChar w:fldCharType="separate"/>
      </w:r>
      <w:r w:rsidRPr="00C33CF1">
        <w:rPr>
          <w:noProof/>
        </w:rPr>
        <w:t>Email</w:t>
      </w:r>
      <w:r w:rsidRPr="00993F25">
        <w:rPr>
          <w:lang w:val="fr-CH"/>
        </w:rPr>
        <w:fldChar w:fldCharType="end"/>
      </w:r>
      <w:r>
        <w:tab/>
      </w:r>
      <w:r w:rsidR="00231BC0">
        <w:tab/>
      </w:r>
      <w:r w:rsidR="00231BC0">
        <w:tab/>
      </w:r>
      <w:r w:rsidRPr="00993F25">
        <w:rPr>
          <w:lang w:val="fr-CH"/>
        </w:rPr>
        <w:fldChar w:fldCharType="begin">
          <w:ffData>
            <w:name w:val="SB1_3"/>
            <w:enabled/>
            <w:calcOnExit w:val="0"/>
            <w:textInput>
              <w:default w:val="scheuner@swissgranum.ch"/>
            </w:textInput>
          </w:ffData>
        </w:fldChar>
      </w:r>
      <w:r w:rsidRPr="00C33CF1">
        <w:instrText xml:space="preserve"> FORMTEXT </w:instrText>
      </w:r>
      <w:r w:rsidRPr="00993F25">
        <w:rPr>
          <w:lang w:val="fr-CH"/>
        </w:rPr>
      </w:r>
      <w:r w:rsidRPr="00993F25">
        <w:rPr>
          <w:lang w:val="fr-CH"/>
        </w:rPr>
        <w:fldChar w:fldCharType="separate"/>
      </w:r>
      <w:r w:rsidRPr="00C33CF1">
        <w:t>eve-anne.laurent@agroscope.admin.ch</w:t>
      </w:r>
      <w:r w:rsidRPr="00993F25">
        <w:rPr>
          <w:lang w:val="fr-CH"/>
        </w:rPr>
        <w:fldChar w:fldCharType="end"/>
      </w:r>
    </w:p>
    <w:p w14:paraId="0197ED6D" w14:textId="7C34A945" w:rsidR="000A072F" w:rsidRPr="00647E3F" w:rsidRDefault="000A072F" w:rsidP="00E7772B">
      <w:pPr>
        <w:pStyle w:val="10Bildladen"/>
        <w:rPr>
          <w:lang w:val="fr-CH"/>
        </w:rPr>
      </w:pPr>
    </w:p>
    <w:sectPr w:rsidR="000A072F" w:rsidRPr="00647E3F"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4114" w14:textId="77777777" w:rsidR="001700DA" w:rsidRDefault="001700DA" w:rsidP="00FC34F4">
      <w:pPr>
        <w:spacing w:after="0" w:line="240" w:lineRule="auto"/>
      </w:pPr>
      <w:r>
        <w:separator/>
      </w:r>
    </w:p>
  </w:endnote>
  <w:endnote w:type="continuationSeparator" w:id="0">
    <w:p w14:paraId="2C097512" w14:textId="77777777" w:rsidR="001700DA" w:rsidRDefault="001700DA"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CD38" w14:textId="77777777" w:rsidR="00836DA2" w:rsidRDefault="00836D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8758"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0288" behindDoc="0" locked="1" layoutInCell="0" allowOverlap="1" wp14:anchorId="3648D23B" wp14:editId="22B5EDB6">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B9C17" id="sg7"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14A6C">
      <w:rPr>
        <w:noProof/>
        <w:lang w:val="de-DE"/>
      </w:rPr>
      <w:t>2</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C91E" w14:textId="77777777" w:rsidR="00836DA2" w:rsidRDefault="00836D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9F0B" w14:textId="77777777" w:rsidR="001700DA" w:rsidRDefault="001700DA" w:rsidP="00D12087">
      <w:pPr>
        <w:pStyle w:val="02TextohneAbstand"/>
      </w:pPr>
    </w:p>
  </w:footnote>
  <w:footnote w:type="continuationSeparator" w:id="0">
    <w:p w14:paraId="753A4410" w14:textId="77777777" w:rsidR="001700DA" w:rsidRDefault="001700DA" w:rsidP="000B096A">
      <w:pPr>
        <w:pStyle w:val="02TextohneAbstand"/>
      </w:pPr>
    </w:p>
  </w:footnote>
  <w:footnote w:type="continuationNotice" w:id="1">
    <w:p w14:paraId="0360E158" w14:textId="77777777" w:rsidR="001700DA" w:rsidRDefault="001700DA"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AE5A" w14:textId="77777777" w:rsidR="00836DA2" w:rsidRDefault="00836D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D638" w14:textId="77777777" w:rsidR="00836DA2" w:rsidRDefault="00836D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3CE7" w14:textId="0BD84F0F" w:rsidR="008258D2" w:rsidRDefault="008258D2" w:rsidP="0043111E">
    <w:pPr>
      <w:pStyle w:val="00Logozusatz"/>
    </w:pPr>
    <w:r>
      <w:rPr>
        <w:noProof/>
        <w:lang w:eastAsia="de-CH"/>
      </w:rPr>
      <mc:AlternateContent>
        <mc:Choice Requires="wps">
          <w:drawing>
            <wp:anchor distT="0" distB="0" distL="114300" distR="114300" simplePos="0" relativeHeight="251658240" behindDoc="0" locked="1" layoutInCell="0" allowOverlap="1" wp14:anchorId="386D3583" wp14:editId="50AAA6A0">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70FD29EC" w14:textId="77777777" w:rsidR="008258D2" w:rsidRDefault="008258D2" w:rsidP="0043111E">
                          <w:pPr>
                            <w:pStyle w:val="00Adressblock"/>
                            <w:rPr>
                              <w:lang w:val="de-DE"/>
                            </w:rPr>
                          </w:pPr>
                          <w:r>
                            <w:rPr>
                              <w:lang w:val="de-DE"/>
                            </w:rPr>
                            <w:t>swiss granum</w:t>
                          </w:r>
                        </w:p>
                        <w:p w14:paraId="3B3E31B4" w14:textId="77777777" w:rsidR="008258D2" w:rsidRDefault="007A3C3C" w:rsidP="0043111E">
                          <w:pPr>
                            <w:pStyle w:val="00Adressblock"/>
                            <w:rPr>
                              <w:lang w:val="de-DE"/>
                            </w:rPr>
                          </w:pPr>
                          <w:r>
                            <w:rPr>
                              <w:lang w:val="de-DE"/>
                            </w:rPr>
                            <w:t>Belpstrasse 26</w:t>
                          </w:r>
                          <w:r>
                            <w:rPr>
                              <w:lang w:val="de-DE"/>
                            </w:rPr>
                            <w:br/>
                          </w:r>
                          <w:r w:rsidR="008258D2">
                            <w:rPr>
                              <w:lang w:val="de-DE"/>
                            </w:rPr>
                            <w:t>Postfach</w:t>
                          </w:r>
                        </w:p>
                        <w:p w14:paraId="5C05A0AE" w14:textId="77777777" w:rsidR="008258D2" w:rsidRDefault="008258D2" w:rsidP="0043111E">
                          <w:pPr>
                            <w:pStyle w:val="00Adressblock"/>
                            <w:rPr>
                              <w:lang w:val="de-DE"/>
                            </w:rPr>
                          </w:pPr>
                          <w:r>
                            <w:rPr>
                              <w:lang w:val="de-DE"/>
                            </w:rPr>
                            <w:t>3001 Bern</w:t>
                          </w:r>
                        </w:p>
                        <w:p w14:paraId="5EF20854" w14:textId="77777777" w:rsidR="008258D2" w:rsidRDefault="008258D2" w:rsidP="0043111E">
                          <w:pPr>
                            <w:pStyle w:val="00Adressblock"/>
                            <w:rPr>
                              <w:lang w:val="de-DE"/>
                            </w:rPr>
                          </w:pPr>
                          <w:r>
                            <w:rPr>
                              <w:lang w:val="de-DE"/>
                            </w:rPr>
                            <w:t>Tel. +41 (0)31 385 72 72</w:t>
                          </w:r>
                        </w:p>
                        <w:p w14:paraId="0636658C" w14:textId="77777777" w:rsidR="008258D2" w:rsidRPr="0025664B" w:rsidRDefault="008258D2" w:rsidP="0043111E">
                          <w:pPr>
                            <w:pStyle w:val="00Adressblock"/>
                            <w:rPr>
                              <w:lang w:val="fr-CH"/>
                            </w:rPr>
                          </w:pPr>
                          <w:r w:rsidRPr="0025664B">
                            <w:rPr>
                              <w:lang w:val="fr-CH"/>
                            </w:rPr>
                            <w:t>Fax +41 (0)31 385 72 75</w:t>
                          </w:r>
                        </w:p>
                        <w:p w14:paraId="6FE255F7"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5908E814"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86D3583" id="_x0000_t202" coordsize="21600,21600" o:spt="202" path="m,l,21600r21600,l21600,xe">
              <v:stroke joinstyle="miter"/>
              <v:path gradientshapeok="t" o:connecttype="rect"/>
            </v:shapetype>
            <v:shape id="sg3" o:spid="_x0000_s1026" type="#_x0000_t202" style="position:absolute;margin-left:368.5pt;margin-top:44.85pt;width:170.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70FD29EC" w14:textId="77777777" w:rsidR="008258D2" w:rsidRDefault="008258D2" w:rsidP="0043111E">
                    <w:pPr>
                      <w:pStyle w:val="00Adressblock"/>
                      <w:rPr>
                        <w:lang w:val="de-DE"/>
                      </w:rPr>
                    </w:pPr>
                    <w:r>
                      <w:rPr>
                        <w:lang w:val="de-DE"/>
                      </w:rPr>
                      <w:t>swiss granum</w:t>
                    </w:r>
                  </w:p>
                  <w:p w14:paraId="3B3E31B4" w14:textId="77777777" w:rsidR="008258D2" w:rsidRDefault="007A3C3C" w:rsidP="0043111E">
                    <w:pPr>
                      <w:pStyle w:val="00Adressblock"/>
                      <w:rPr>
                        <w:lang w:val="de-DE"/>
                      </w:rPr>
                    </w:pPr>
                    <w:r>
                      <w:rPr>
                        <w:lang w:val="de-DE"/>
                      </w:rPr>
                      <w:t>Belpstrasse 26</w:t>
                    </w:r>
                    <w:r>
                      <w:rPr>
                        <w:lang w:val="de-DE"/>
                      </w:rPr>
                      <w:br/>
                    </w:r>
                    <w:r w:rsidR="008258D2">
                      <w:rPr>
                        <w:lang w:val="de-DE"/>
                      </w:rPr>
                      <w:t>Postfach</w:t>
                    </w:r>
                  </w:p>
                  <w:p w14:paraId="5C05A0AE" w14:textId="77777777" w:rsidR="008258D2" w:rsidRDefault="008258D2" w:rsidP="0043111E">
                    <w:pPr>
                      <w:pStyle w:val="00Adressblock"/>
                      <w:rPr>
                        <w:lang w:val="de-DE"/>
                      </w:rPr>
                    </w:pPr>
                    <w:r>
                      <w:rPr>
                        <w:lang w:val="de-DE"/>
                      </w:rPr>
                      <w:t>3001 Bern</w:t>
                    </w:r>
                  </w:p>
                  <w:p w14:paraId="5EF20854" w14:textId="77777777" w:rsidR="008258D2" w:rsidRDefault="008258D2" w:rsidP="0043111E">
                    <w:pPr>
                      <w:pStyle w:val="00Adressblock"/>
                      <w:rPr>
                        <w:lang w:val="de-DE"/>
                      </w:rPr>
                    </w:pPr>
                    <w:r>
                      <w:rPr>
                        <w:lang w:val="de-DE"/>
                      </w:rPr>
                      <w:t>Tel. +41 (0)31 385 72 72</w:t>
                    </w:r>
                  </w:p>
                  <w:p w14:paraId="0636658C" w14:textId="77777777" w:rsidR="008258D2" w:rsidRPr="0025664B" w:rsidRDefault="008258D2" w:rsidP="0043111E">
                    <w:pPr>
                      <w:pStyle w:val="00Adressblock"/>
                      <w:rPr>
                        <w:lang w:val="fr-CH"/>
                      </w:rPr>
                    </w:pPr>
                    <w:r w:rsidRPr="0025664B">
                      <w:rPr>
                        <w:lang w:val="fr-CH"/>
                      </w:rPr>
                      <w:t>Fax +41 (0)31 385 72 75</w:t>
                    </w:r>
                  </w:p>
                  <w:p w14:paraId="6FE255F7"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5908E814"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7216" behindDoc="0" locked="1" layoutInCell="0" allowOverlap="1" wp14:anchorId="3DC71F44" wp14:editId="1B075710">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5FB5FECE" w14:textId="77777777" w:rsidR="008258D2" w:rsidRDefault="008258D2" w:rsidP="0043111E">
                          <w:pPr>
                            <w:pStyle w:val="00Logozusatz"/>
                          </w:pPr>
                          <w:r>
                            <w:t>Schweizerische Branchenorganisation Getreide, Ölsaaten und Eiweisspflanzen</w:t>
                          </w:r>
                        </w:p>
                        <w:p w14:paraId="63FCFEAC"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DC71F44" id="sg4" o:spid="_x0000_s1027" type="#_x0000_t202" style="position:absolute;margin-left:56.1pt;margin-top:92.9pt;width:294.8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5FB5FECE" w14:textId="77777777" w:rsidR="008258D2" w:rsidRDefault="008258D2" w:rsidP="0043111E">
                    <w:pPr>
                      <w:pStyle w:val="00Logozusatz"/>
                    </w:pPr>
                    <w:r>
                      <w:t>Schweizerische Branchenorganisation Getreide, Ölsaaten und Eiweisspflanzen</w:t>
                    </w:r>
                  </w:p>
                  <w:p w14:paraId="63FCFEAC"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9264" behindDoc="0" locked="1" layoutInCell="0" allowOverlap="1" wp14:anchorId="03A3AEBF" wp14:editId="39739620">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6D4F4" id="sg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56192" behindDoc="0" locked="1" layoutInCell="0" allowOverlap="1" wp14:anchorId="22532112" wp14:editId="6A28620A">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1F873" id="sg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5168" behindDoc="0" locked="1" layoutInCell="0" allowOverlap="1" wp14:anchorId="2A4603CF" wp14:editId="5B0CDE6F">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4144" behindDoc="0" locked="1" layoutInCell="0" allowOverlap="1" wp14:anchorId="17BE380C" wp14:editId="7778D12A">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5788997">
    <w:abstractNumId w:val="16"/>
  </w:num>
  <w:num w:numId="2" w16cid:durableId="545337390">
    <w:abstractNumId w:val="0"/>
  </w:num>
  <w:num w:numId="3" w16cid:durableId="115494032">
    <w:abstractNumId w:val="3"/>
  </w:num>
  <w:num w:numId="4" w16cid:durableId="778066366">
    <w:abstractNumId w:val="13"/>
  </w:num>
  <w:num w:numId="5" w16cid:durableId="1136070536">
    <w:abstractNumId w:val="13"/>
  </w:num>
  <w:num w:numId="6" w16cid:durableId="171378550">
    <w:abstractNumId w:val="11"/>
  </w:num>
  <w:num w:numId="7" w16cid:durableId="287856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7337391">
    <w:abstractNumId w:val="6"/>
  </w:num>
  <w:num w:numId="9" w16cid:durableId="1791821249">
    <w:abstractNumId w:val="5"/>
  </w:num>
  <w:num w:numId="10" w16cid:durableId="419254642">
    <w:abstractNumId w:val="8"/>
  </w:num>
  <w:num w:numId="11" w16cid:durableId="74590014">
    <w:abstractNumId w:val="10"/>
  </w:num>
  <w:num w:numId="12" w16cid:durableId="151484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0873986">
    <w:abstractNumId w:val="1"/>
  </w:num>
  <w:num w:numId="14" w16cid:durableId="1844779337">
    <w:abstractNumId w:val="15"/>
  </w:num>
  <w:num w:numId="15" w16cid:durableId="764108583">
    <w:abstractNumId w:val="12"/>
  </w:num>
  <w:num w:numId="16" w16cid:durableId="1903758926">
    <w:abstractNumId w:val="14"/>
  </w:num>
  <w:num w:numId="17" w16cid:durableId="1537623437">
    <w:abstractNumId w:val="7"/>
  </w:num>
  <w:num w:numId="18" w16cid:durableId="375203685">
    <w:abstractNumId w:val="2"/>
  </w:num>
  <w:num w:numId="19" w16cid:durableId="1672487179">
    <w:abstractNumId w:val="4"/>
  </w:num>
  <w:num w:numId="20" w16cid:durableId="639386910">
    <w:abstractNumId w:val="9"/>
  </w:num>
  <w:num w:numId="21" w16cid:durableId="260796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028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1269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0DA"/>
    <w:rsid w:val="000071FE"/>
    <w:rsid w:val="0000791A"/>
    <w:rsid w:val="000100EC"/>
    <w:rsid w:val="00010772"/>
    <w:rsid w:val="000126AA"/>
    <w:rsid w:val="000227A3"/>
    <w:rsid w:val="000322A5"/>
    <w:rsid w:val="00037C6D"/>
    <w:rsid w:val="000415DD"/>
    <w:rsid w:val="000569BC"/>
    <w:rsid w:val="00057073"/>
    <w:rsid w:val="0005731A"/>
    <w:rsid w:val="0006320E"/>
    <w:rsid w:val="00067595"/>
    <w:rsid w:val="00072698"/>
    <w:rsid w:val="00077A7D"/>
    <w:rsid w:val="000811E5"/>
    <w:rsid w:val="000868B4"/>
    <w:rsid w:val="000A072F"/>
    <w:rsid w:val="000B096A"/>
    <w:rsid w:val="000B4E9E"/>
    <w:rsid w:val="000B55A6"/>
    <w:rsid w:val="000B6235"/>
    <w:rsid w:val="000E57F5"/>
    <w:rsid w:val="00101593"/>
    <w:rsid w:val="00104E05"/>
    <w:rsid w:val="00106B13"/>
    <w:rsid w:val="00111D8A"/>
    <w:rsid w:val="00127F1A"/>
    <w:rsid w:val="00132F25"/>
    <w:rsid w:val="001367D6"/>
    <w:rsid w:val="0013797B"/>
    <w:rsid w:val="0014357B"/>
    <w:rsid w:val="0015312C"/>
    <w:rsid w:val="001578CF"/>
    <w:rsid w:val="001700DA"/>
    <w:rsid w:val="001701FB"/>
    <w:rsid w:val="00171AF0"/>
    <w:rsid w:val="0017649F"/>
    <w:rsid w:val="0018335B"/>
    <w:rsid w:val="00194EE6"/>
    <w:rsid w:val="001B1EBD"/>
    <w:rsid w:val="001B51B6"/>
    <w:rsid w:val="001B5808"/>
    <w:rsid w:val="001C3EC7"/>
    <w:rsid w:val="001C3F14"/>
    <w:rsid w:val="001E3E69"/>
    <w:rsid w:val="001F3912"/>
    <w:rsid w:val="00210733"/>
    <w:rsid w:val="00211B22"/>
    <w:rsid w:val="002243D4"/>
    <w:rsid w:val="00231BC0"/>
    <w:rsid w:val="00242EDF"/>
    <w:rsid w:val="00244E16"/>
    <w:rsid w:val="00244F1B"/>
    <w:rsid w:val="00245659"/>
    <w:rsid w:val="00247FAF"/>
    <w:rsid w:val="00250FD3"/>
    <w:rsid w:val="0025664B"/>
    <w:rsid w:val="0025706D"/>
    <w:rsid w:val="00270F61"/>
    <w:rsid w:val="00282011"/>
    <w:rsid w:val="002868DB"/>
    <w:rsid w:val="002A5ACF"/>
    <w:rsid w:val="002B601F"/>
    <w:rsid w:val="002B750C"/>
    <w:rsid w:val="002B7804"/>
    <w:rsid w:val="002C6AA0"/>
    <w:rsid w:val="002D099C"/>
    <w:rsid w:val="002F3763"/>
    <w:rsid w:val="0030069C"/>
    <w:rsid w:val="00307738"/>
    <w:rsid w:val="003133D8"/>
    <w:rsid w:val="00314A6C"/>
    <w:rsid w:val="00317589"/>
    <w:rsid w:val="00317BCA"/>
    <w:rsid w:val="00321943"/>
    <w:rsid w:val="003327CD"/>
    <w:rsid w:val="003403B3"/>
    <w:rsid w:val="00344F8E"/>
    <w:rsid w:val="00352F30"/>
    <w:rsid w:val="003613BF"/>
    <w:rsid w:val="0036570F"/>
    <w:rsid w:val="0037002C"/>
    <w:rsid w:val="00371C66"/>
    <w:rsid w:val="003724AA"/>
    <w:rsid w:val="0037661C"/>
    <w:rsid w:val="00383CE9"/>
    <w:rsid w:val="00386383"/>
    <w:rsid w:val="003901E4"/>
    <w:rsid w:val="00391282"/>
    <w:rsid w:val="003D43AC"/>
    <w:rsid w:val="003D4D41"/>
    <w:rsid w:val="003D5C32"/>
    <w:rsid w:val="003D7EC7"/>
    <w:rsid w:val="003F048E"/>
    <w:rsid w:val="003F144C"/>
    <w:rsid w:val="003F41EE"/>
    <w:rsid w:val="003F57BF"/>
    <w:rsid w:val="003F5B0F"/>
    <w:rsid w:val="00404BD6"/>
    <w:rsid w:val="00413FA9"/>
    <w:rsid w:val="0043111E"/>
    <w:rsid w:val="004355A7"/>
    <w:rsid w:val="0044251C"/>
    <w:rsid w:val="00471773"/>
    <w:rsid w:val="00474FF8"/>
    <w:rsid w:val="004927E2"/>
    <w:rsid w:val="00497EC5"/>
    <w:rsid w:val="004A3044"/>
    <w:rsid w:val="004B3D4F"/>
    <w:rsid w:val="004D6368"/>
    <w:rsid w:val="004D7FB1"/>
    <w:rsid w:val="004E1150"/>
    <w:rsid w:val="00501A9E"/>
    <w:rsid w:val="00511AA6"/>
    <w:rsid w:val="00522244"/>
    <w:rsid w:val="0053206B"/>
    <w:rsid w:val="00534D32"/>
    <w:rsid w:val="005368D9"/>
    <w:rsid w:val="005400E7"/>
    <w:rsid w:val="00542F98"/>
    <w:rsid w:val="00545C40"/>
    <w:rsid w:val="00551E39"/>
    <w:rsid w:val="00565F49"/>
    <w:rsid w:val="0058060C"/>
    <w:rsid w:val="00587E0C"/>
    <w:rsid w:val="005935B3"/>
    <w:rsid w:val="005A0A02"/>
    <w:rsid w:val="005A3388"/>
    <w:rsid w:val="005A6343"/>
    <w:rsid w:val="005B31F7"/>
    <w:rsid w:val="005B6BCC"/>
    <w:rsid w:val="005D0CE5"/>
    <w:rsid w:val="005D16FF"/>
    <w:rsid w:val="005D6C2F"/>
    <w:rsid w:val="005E10F1"/>
    <w:rsid w:val="005E5905"/>
    <w:rsid w:val="005F6962"/>
    <w:rsid w:val="00600D81"/>
    <w:rsid w:val="006012A4"/>
    <w:rsid w:val="006055AC"/>
    <w:rsid w:val="00611F65"/>
    <w:rsid w:val="00617713"/>
    <w:rsid w:val="00626BB0"/>
    <w:rsid w:val="00630B0A"/>
    <w:rsid w:val="00646B1E"/>
    <w:rsid w:val="00647E3F"/>
    <w:rsid w:val="006640C8"/>
    <w:rsid w:val="00671F54"/>
    <w:rsid w:val="00682ECB"/>
    <w:rsid w:val="006833E7"/>
    <w:rsid w:val="006852C4"/>
    <w:rsid w:val="00690DA9"/>
    <w:rsid w:val="006B171B"/>
    <w:rsid w:val="006B1C1B"/>
    <w:rsid w:val="006E2708"/>
    <w:rsid w:val="006E4C0B"/>
    <w:rsid w:val="006F6749"/>
    <w:rsid w:val="0071230E"/>
    <w:rsid w:val="00724E48"/>
    <w:rsid w:val="00726BE8"/>
    <w:rsid w:val="00727449"/>
    <w:rsid w:val="00731981"/>
    <w:rsid w:val="00737208"/>
    <w:rsid w:val="00737572"/>
    <w:rsid w:val="00745DF2"/>
    <w:rsid w:val="00746FF3"/>
    <w:rsid w:val="00756FD0"/>
    <w:rsid w:val="00761E4C"/>
    <w:rsid w:val="00762E63"/>
    <w:rsid w:val="0076400A"/>
    <w:rsid w:val="00772014"/>
    <w:rsid w:val="0077519A"/>
    <w:rsid w:val="007A06C6"/>
    <w:rsid w:val="007A1384"/>
    <w:rsid w:val="007A3C3C"/>
    <w:rsid w:val="007A6A61"/>
    <w:rsid w:val="007C275E"/>
    <w:rsid w:val="007C4159"/>
    <w:rsid w:val="007C4B02"/>
    <w:rsid w:val="007C5D09"/>
    <w:rsid w:val="007D1EF8"/>
    <w:rsid w:val="007D2785"/>
    <w:rsid w:val="007D6555"/>
    <w:rsid w:val="007E03C8"/>
    <w:rsid w:val="007E2932"/>
    <w:rsid w:val="007E6522"/>
    <w:rsid w:val="008001CD"/>
    <w:rsid w:val="008032E4"/>
    <w:rsid w:val="008064B4"/>
    <w:rsid w:val="00815D32"/>
    <w:rsid w:val="00820BE4"/>
    <w:rsid w:val="008258D2"/>
    <w:rsid w:val="00830E77"/>
    <w:rsid w:val="0083460A"/>
    <w:rsid w:val="00836DA2"/>
    <w:rsid w:val="00843E15"/>
    <w:rsid w:val="008450AB"/>
    <w:rsid w:val="00853FC1"/>
    <w:rsid w:val="00873111"/>
    <w:rsid w:val="0088757F"/>
    <w:rsid w:val="008919D4"/>
    <w:rsid w:val="00896FA2"/>
    <w:rsid w:val="00897544"/>
    <w:rsid w:val="008A37C4"/>
    <w:rsid w:val="008B0037"/>
    <w:rsid w:val="008B4565"/>
    <w:rsid w:val="008B5777"/>
    <w:rsid w:val="008D724F"/>
    <w:rsid w:val="008E65D6"/>
    <w:rsid w:val="008F377E"/>
    <w:rsid w:val="00900E6E"/>
    <w:rsid w:val="009072C3"/>
    <w:rsid w:val="00907CBE"/>
    <w:rsid w:val="009133AE"/>
    <w:rsid w:val="00940E74"/>
    <w:rsid w:val="00942F2D"/>
    <w:rsid w:val="00960BA6"/>
    <w:rsid w:val="009718FD"/>
    <w:rsid w:val="009727F4"/>
    <w:rsid w:val="009768DE"/>
    <w:rsid w:val="0098407A"/>
    <w:rsid w:val="00984E26"/>
    <w:rsid w:val="00993F8E"/>
    <w:rsid w:val="009B0DE7"/>
    <w:rsid w:val="009B2ABB"/>
    <w:rsid w:val="009B2EF7"/>
    <w:rsid w:val="009B7A04"/>
    <w:rsid w:val="009D0B14"/>
    <w:rsid w:val="009D60EF"/>
    <w:rsid w:val="009E1F3D"/>
    <w:rsid w:val="009E3B07"/>
    <w:rsid w:val="009E56B8"/>
    <w:rsid w:val="009E59BF"/>
    <w:rsid w:val="00A023B0"/>
    <w:rsid w:val="00A047D6"/>
    <w:rsid w:val="00A04FC0"/>
    <w:rsid w:val="00A05C6D"/>
    <w:rsid w:val="00A06015"/>
    <w:rsid w:val="00A1056E"/>
    <w:rsid w:val="00A132A4"/>
    <w:rsid w:val="00A153E7"/>
    <w:rsid w:val="00A246AF"/>
    <w:rsid w:val="00A31597"/>
    <w:rsid w:val="00A357BA"/>
    <w:rsid w:val="00A419B6"/>
    <w:rsid w:val="00A5472C"/>
    <w:rsid w:val="00A5592F"/>
    <w:rsid w:val="00A60D78"/>
    <w:rsid w:val="00A65201"/>
    <w:rsid w:val="00A73193"/>
    <w:rsid w:val="00A75FFD"/>
    <w:rsid w:val="00A76DEB"/>
    <w:rsid w:val="00A80907"/>
    <w:rsid w:val="00AA0E04"/>
    <w:rsid w:val="00AB6637"/>
    <w:rsid w:val="00AC599E"/>
    <w:rsid w:val="00AC70FD"/>
    <w:rsid w:val="00AD1B47"/>
    <w:rsid w:val="00AE2744"/>
    <w:rsid w:val="00AE4768"/>
    <w:rsid w:val="00AE49C1"/>
    <w:rsid w:val="00AE71B0"/>
    <w:rsid w:val="00AF1231"/>
    <w:rsid w:val="00B00116"/>
    <w:rsid w:val="00B1091F"/>
    <w:rsid w:val="00B2288F"/>
    <w:rsid w:val="00B22D82"/>
    <w:rsid w:val="00B2511A"/>
    <w:rsid w:val="00B31AE3"/>
    <w:rsid w:val="00B411FD"/>
    <w:rsid w:val="00B42453"/>
    <w:rsid w:val="00B47D52"/>
    <w:rsid w:val="00B51CBB"/>
    <w:rsid w:val="00B66B02"/>
    <w:rsid w:val="00B67C97"/>
    <w:rsid w:val="00B75F09"/>
    <w:rsid w:val="00B86CC6"/>
    <w:rsid w:val="00B9392F"/>
    <w:rsid w:val="00BA0F97"/>
    <w:rsid w:val="00BA5AEB"/>
    <w:rsid w:val="00BA6C0A"/>
    <w:rsid w:val="00BB0A69"/>
    <w:rsid w:val="00BB2313"/>
    <w:rsid w:val="00BB66D1"/>
    <w:rsid w:val="00BB7A11"/>
    <w:rsid w:val="00BC21CC"/>
    <w:rsid w:val="00BC6422"/>
    <w:rsid w:val="00BC6D8A"/>
    <w:rsid w:val="00BD201A"/>
    <w:rsid w:val="00BD27A2"/>
    <w:rsid w:val="00BE507F"/>
    <w:rsid w:val="00BE5ACE"/>
    <w:rsid w:val="00C013ED"/>
    <w:rsid w:val="00C02F59"/>
    <w:rsid w:val="00C16246"/>
    <w:rsid w:val="00C23FF3"/>
    <w:rsid w:val="00C27FD0"/>
    <w:rsid w:val="00C424C3"/>
    <w:rsid w:val="00C5744E"/>
    <w:rsid w:val="00C662E7"/>
    <w:rsid w:val="00C7299B"/>
    <w:rsid w:val="00CB6AFD"/>
    <w:rsid w:val="00CC3A10"/>
    <w:rsid w:val="00CC3E90"/>
    <w:rsid w:val="00CC6005"/>
    <w:rsid w:val="00CD29F5"/>
    <w:rsid w:val="00CD4ADE"/>
    <w:rsid w:val="00CD4CEC"/>
    <w:rsid w:val="00CD6DC4"/>
    <w:rsid w:val="00CF1879"/>
    <w:rsid w:val="00CF1FC8"/>
    <w:rsid w:val="00D05398"/>
    <w:rsid w:val="00D12087"/>
    <w:rsid w:val="00D2326F"/>
    <w:rsid w:val="00D27EDF"/>
    <w:rsid w:val="00D334FF"/>
    <w:rsid w:val="00D358CB"/>
    <w:rsid w:val="00D51C0A"/>
    <w:rsid w:val="00D62913"/>
    <w:rsid w:val="00D67F44"/>
    <w:rsid w:val="00D75B09"/>
    <w:rsid w:val="00D778DA"/>
    <w:rsid w:val="00D92795"/>
    <w:rsid w:val="00D945D6"/>
    <w:rsid w:val="00DA07FD"/>
    <w:rsid w:val="00DD03A6"/>
    <w:rsid w:val="00DD3DF4"/>
    <w:rsid w:val="00DE2EB7"/>
    <w:rsid w:val="00DF4586"/>
    <w:rsid w:val="00E03028"/>
    <w:rsid w:val="00E039E8"/>
    <w:rsid w:val="00E05A75"/>
    <w:rsid w:val="00E22480"/>
    <w:rsid w:val="00E23A32"/>
    <w:rsid w:val="00E30860"/>
    <w:rsid w:val="00E325C1"/>
    <w:rsid w:val="00E41127"/>
    <w:rsid w:val="00E41E53"/>
    <w:rsid w:val="00E66A07"/>
    <w:rsid w:val="00E70237"/>
    <w:rsid w:val="00E7772B"/>
    <w:rsid w:val="00E867F3"/>
    <w:rsid w:val="00E8745F"/>
    <w:rsid w:val="00E9022C"/>
    <w:rsid w:val="00EA6813"/>
    <w:rsid w:val="00EB1D75"/>
    <w:rsid w:val="00EC2B77"/>
    <w:rsid w:val="00ED79DF"/>
    <w:rsid w:val="00EF49FD"/>
    <w:rsid w:val="00F01099"/>
    <w:rsid w:val="00F06C95"/>
    <w:rsid w:val="00F06D2C"/>
    <w:rsid w:val="00F06F30"/>
    <w:rsid w:val="00F10A93"/>
    <w:rsid w:val="00F116EE"/>
    <w:rsid w:val="00F35A78"/>
    <w:rsid w:val="00F61F64"/>
    <w:rsid w:val="00F72EE8"/>
    <w:rsid w:val="00F756E6"/>
    <w:rsid w:val="00F7666D"/>
    <w:rsid w:val="00F76A33"/>
    <w:rsid w:val="00F870FC"/>
    <w:rsid w:val="00FA77C8"/>
    <w:rsid w:val="00FB0FEA"/>
    <w:rsid w:val="00FB659D"/>
    <w:rsid w:val="00FC34F4"/>
    <w:rsid w:val="00FC5FBF"/>
    <w:rsid w:val="00FD612C"/>
    <w:rsid w:val="00FE2473"/>
    <w:rsid w:val="00FE3619"/>
    <w:rsid w:val="00FF0A71"/>
    <w:rsid w:val="00FF374B"/>
    <w:rsid w:val="00FF6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07AB4CE"/>
  <w15:docId w15:val="{546E80E6-01D4-4741-8A39-CF0F101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customStyle="1" w:styleId="05Tabellentextlinksfett">
    <w:name w:val="05_Tabellentext_links_fett"/>
    <w:basedOn w:val="02Textnormal"/>
    <w:qFormat/>
    <w:rsid w:val="000A072F"/>
    <w:pPr>
      <w:tabs>
        <w:tab w:val="clear" w:pos="284"/>
        <w:tab w:val="clear" w:pos="567"/>
        <w:tab w:val="clear" w:pos="851"/>
        <w:tab w:val="clear" w:pos="3969"/>
      </w:tabs>
      <w:spacing w:after="0" w:line="240" w:lineRule="exact"/>
      <w:ind w:left="57" w:right="57"/>
      <w:jc w:val="left"/>
    </w:pPr>
    <w:rPr>
      <w:b/>
      <w:sz w:val="16"/>
    </w:rPr>
  </w:style>
  <w:style w:type="paragraph" w:customStyle="1" w:styleId="05Tabellentextrechts">
    <w:name w:val="05_Tabellentext_rechts"/>
    <w:basedOn w:val="Standard"/>
    <w:qFormat/>
    <w:rsid w:val="000A072F"/>
    <w:pPr>
      <w:tabs>
        <w:tab w:val="clear" w:pos="284"/>
        <w:tab w:val="clear" w:pos="567"/>
        <w:tab w:val="clear" w:pos="851"/>
        <w:tab w:val="clear" w:pos="3969"/>
      </w:tabs>
      <w:spacing w:after="0" w:line="240" w:lineRule="exact"/>
      <w:ind w:left="57" w:right="57"/>
      <w:jc w:val="right"/>
    </w:pPr>
    <w:rPr>
      <w:sz w:val="16"/>
    </w:rPr>
  </w:style>
  <w:style w:type="paragraph" w:customStyle="1" w:styleId="05Tabellentextrechtsfett">
    <w:name w:val="05_Tabellentext_rechts_fett"/>
    <w:basedOn w:val="05Tabellentextlinksfett"/>
    <w:qFormat/>
    <w:rsid w:val="000A072F"/>
    <w:pPr>
      <w:jc w:val="right"/>
    </w:pPr>
  </w:style>
  <w:style w:type="paragraph" w:customStyle="1" w:styleId="10BildQuelle">
    <w:name w:val="10_Bild_Quelle"/>
    <w:basedOn w:val="Standard"/>
    <w:next w:val="02Textnormal"/>
    <w:qFormat/>
    <w:rsid w:val="000A072F"/>
    <w:pPr>
      <w:keepNext/>
      <w:tabs>
        <w:tab w:val="clear" w:pos="284"/>
        <w:tab w:val="clear" w:pos="851"/>
        <w:tab w:val="clear" w:pos="3969"/>
      </w:tabs>
      <w:spacing w:after="0" w:line="170" w:lineRule="exact"/>
      <w:jc w:val="left"/>
    </w:pPr>
    <w:rPr>
      <w:sz w:val="14"/>
      <w:lang w:val="de-DE"/>
    </w:rPr>
  </w:style>
  <w:style w:type="paragraph" w:customStyle="1" w:styleId="05TabellenBildueberschrift">
    <w:name w:val="05_Tabellen_Bildueberschrift"/>
    <w:basedOn w:val="01Untertitel"/>
    <w:rsid w:val="000A072F"/>
    <w:pPr>
      <w:keepNext/>
      <w:contextualSpacing w:val="0"/>
    </w:pPr>
  </w:style>
  <w:style w:type="paragraph" w:customStyle="1" w:styleId="05Tabellentextlinks">
    <w:name w:val="05_Tabellentext_links"/>
    <w:basedOn w:val="05Tabellentextlinksfett"/>
    <w:qFormat/>
    <w:rsid w:val="000A072F"/>
    <w:rPr>
      <w:b w:val="0"/>
    </w:rPr>
  </w:style>
  <w:style w:type="character" w:styleId="Kommentarzeichen">
    <w:name w:val="annotation reference"/>
    <w:basedOn w:val="Absatz-Standardschriftart"/>
    <w:uiPriority w:val="99"/>
    <w:semiHidden/>
    <w:unhideWhenUsed/>
    <w:rsid w:val="00383CE9"/>
    <w:rPr>
      <w:sz w:val="16"/>
      <w:szCs w:val="16"/>
    </w:rPr>
  </w:style>
  <w:style w:type="paragraph" w:styleId="Kommentartext">
    <w:name w:val="annotation text"/>
    <w:basedOn w:val="Standard"/>
    <w:link w:val="KommentartextZchn"/>
    <w:uiPriority w:val="99"/>
    <w:semiHidden/>
    <w:unhideWhenUsed/>
    <w:rsid w:val="00383CE9"/>
    <w:pPr>
      <w:spacing w:line="240" w:lineRule="auto"/>
    </w:pPr>
  </w:style>
  <w:style w:type="character" w:customStyle="1" w:styleId="KommentartextZchn">
    <w:name w:val="Kommentartext Zchn"/>
    <w:basedOn w:val="Absatz-Standardschriftart"/>
    <w:link w:val="Kommentartext"/>
    <w:uiPriority w:val="99"/>
    <w:semiHidden/>
    <w:rsid w:val="00383CE9"/>
    <w:rPr>
      <w:lang w:val="de-CH"/>
    </w:rPr>
  </w:style>
  <w:style w:type="paragraph" w:styleId="Kommentarthema">
    <w:name w:val="annotation subject"/>
    <w:basedOn w:val="Kommentartext"/>
    <w:next w:val="Kommentartext"/>
    <w:link w:val="KommentarthemaZchn"/>
    <w:uiPriority w:val="99"/>
    <w:semiHidden/>
    <w:unhideWhenUsed/>
    <w:rsid w:val="00383CE9"/>
    <w:rPr>
      <w:b/>
      <w:bCs/>
    </w:rPr>
  </w:style>
  <w:style w:type="character" w:customStyle="1" w:styleId="KommentarthemaZchn">
    <w:name w:val="Kommentarthema Zchn"/>
    <w:basedOn w:val="KommentartextZchn"/>
    <w:link w:val="Kommentarthema"/>
    <w:uiPriority w:val="99"/>
    <w:semiHidden/>
    <w:rsid w:val="00383CE9"/>
    <w:rPr>
      <w:b/>
      <w:bCs/>
      <w:lang w:val="de-CH"/>
    </w:rPr>
  </w:style>
  <w:style w:type="table" w:customStyle="1" w:styleId="Tabellenraster1">
    <w:name w:val="Tabellenraster1"/>
    <w:basedOn w:val="NormaleTabelle"/>
    <w:next w:val="Tabellenraster"/>
    <w:uiPriority w:val="59"/>
    <w:rsid w:val="0013797B"/>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4BEF-CB67-4873-BD0A-3E75B738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Weisflog</dc:creator>
  <cp:lastModifiedBy>Thomas Weisflog</cp:lastModifiedBy>
  <cp:revision>71</cp:revision>
  <cp:lastPrinted>2023-05-02T08:43:00Z</cp:lastPrinted>
  <dcterms:created xsi:type="dcterms:W3CDTF">2020-05-11T08:16:00Z</dcterms:created>
  <dcterms:modified xsi:type="dcterms:W3CDTF">2023-05-02T08:58:00Z</dcterms:modified>
</cp:coreProperties>
</file>