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28484BB0"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788C575B" w14:textId="77777777" w:rsidR="008F377E" w:rsidRPr="008F377E" w:rsidRDefault="008F377E" w:rsidP="008F377E">
      <w:pPr>
        <w:pStyle w:val="99AbstandvorTextbeginn"/>
      </w:pPr>
    </w:p>
    <w:bookmarkStart w:id="1" w:name="ort"/>
    <w:p w14:paraId="3B0035A5" w14:textId="39082C24" w:rsidR="008258D2" w:rsidRDefault="008F377E" w:rsidP="008258D2">
      <w:pPr>
        <w:pStyle w:val="02TextohneAbstand"/>
      </w:pPr>
      <w:r>
        <w:fldChar w:fldCharType="begin">
          <w:ffData>
            <w:name w:val="ort"/>
            <w:enabled/>
            <w:calcOnExit w:val="0"/>
            <w:textInput>
              <w:default w:val="Bern"/>
            </w:textInput>
          </w:ffData>
        </w:fldChar>
      </w:r>
      <w:r>
        <w:instrText xml:space="preserve"> FORMTEXT </w:instrText>
      </w:r>
      <w:r>
        <w:fldChar w:fldCharType="separate"/>
      </w:r>
      <w:r w:rsidR="00512B2B">
        <w:rPr>
          <w:noProof/>
        </w:rPr>
        <w:t>Bern</w:t>
      </w:r>
      <w:r>
        <w:fldChar w:fldCharType="end"/>
      </w:r>
      <w:bookmarkEnd w:id="1"/>
      <w:r w:rsidR="008258D2">
        <w:t xml:space="preserve">, </w:t>
      </w:r>
      <w:bookmarkStart w:id="2" w:name="datum"/>
      <w:r>
        <w:fldChar w:fldCharType="begin">
          <w:ffData>
            <w:name w:val="datum"/>
            <w:enabled/>
            <w:calcOnExit w:val="0"/>
            <w:exitMacro w:val="Textbeginn"/>
            <w:textInput>
              <w:default w:val="[Datum]"/>
            </w:textInput>
          </w:ffData>
        </w:fldChar>
      </w:r>
      <w:r>
        <w:instrText xml:space="preserve"> FORMTEXT </w:instrText>
      </w:r>
      <w:r>
        <w:fldChar w:fldCharType="separate"/>
      </w:r>
      <w:r w:rsidR="00195CB0" w:rsidRPr="00195CB0">
        <w:t>15. Dezember 2023</w:t>
      </w:r>
      <w:r>
        <w:fldChar w:fldCharType="end"/>
      </w:r>
      <w:bookmarkEnd w:id="2"/>
    </w:p>
    <w:p w14:paraId="1216D0E3" w14:textId="77777777" w:rsidR="00AA0E04" w:rsidRDefault="00AA0E04" w:rsidP="007D2785">
      <w:pPr>
        <w:pStyle w:val="99AbstandvorTextbeginn"/>
      </w:pPr>
    </w:p>
    <w:p w14:paraId="1058550E"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27C3C398" w14:textId="11A34B4D" w:rsidR="00FE2473" w:rsidRDefault="00195CB0" w:rsidP="00DD03A6">
      <w:pPr>
        <w:pStyle w:val="01TitelMedienmitteilung"/>
      </w:pPr>
      <w:r w:rsidRPr="00195CB0">
        <w:t xml:space="preserve">Markterlöse für Sonnenblumen </w:t>
      </w:r>
      <w:r w:rsidR="00F24A40">
        <w:t xml:space="preserve">und Soja </w:t>
      </w:r>
      <w:r w:rsidRPr="00195CB0">
        <w:t>der Ernte 2023</w:t>
      </w:r>
    </w:p>
    <w:p w14:paraId="1C3358F7" w14:textId="3ABF4B23" w:rsidR="00DD03A6" w:rsidRPr="00E56382" w:rsidRDefault="00195CB0" w:rsidP="003D5C32">
      <w:pPr>
        <w:pStyle w:val="02Lead"/>
      </w:pPr>
      <w:r w:rsidRPr="00E56382">
        <w:t xml:space="preserve">Swiss </w:t>
      </w:r>
      <w:proofErr w:type="spellStart"/>
      <w:r w:rsidRPr="00E56382">
        <w:t>granum</w:t>
      </w:r>
      <w:proofErr w:type="spellEnd"/>
      <w:r w:rsidRPr="00E56382">
        <w:t xml:space="preserve"> erhebt gestützt auf Angaben von </w:t>
      </w:r>
      <w:proofErr w:type="spellStart"/>
      <w:r w:rsidRPr="00E56382">
        <w:t>SwissOlio</w:t>
      </w:r>
      <w:proofErr w:type="spellEnd"/>
      <w:r w:rsidRPr="00E56382">
        <w:t xml:space="preserve"> die durchschnittlichen Markterlöse für Ölsaaten. Die Preise für die Ernte 2023 liegen für Sonnenblumen aufgrund tieferer Ölpreise deutlich unter den Vorjahrespreisen. </w:t>
      </w:r>
      <w:bookmarkStart w:id="4" w:name="_Hlk153526898"/>
      <w:bookmarkStart w:id="5" w:name="_Hlk153524905"/>
      <w:r w:rsidR="003E724D" w:rsidRPr="00E56382">
        <w:t xml:space="preserve">Somit ergibt sich eine Preissituation, die leicht über derjenigen von 2020 liegt. </w:t>
      </w:r>
      <w:bookmarkEnd w:id="4"/>
      <w:r w:rsidRPr="00E56382">
        <w:t>Ebenfalls tiefer als letztes Jahr liegt das Preisband für Futtersoja.</w:t>
      </w:r>
      <w:bookmarkEnd w:id="5"/>
      <w:r w:rsidR="003E724D" w:rsidRPr="00E56382">
        <w:t xml:space="preserve"> </w:t>
      </w:r>
    </w:p>
    <w:p w14:paraId="78E8BECA" w14:textId="77777777" w:rsidR="00DD03A6" w:rsidRPr="00E56382" w:rsidRDefault="00DD03A6" w:rsidP="00DE2EB7">
      <w:pPr>
        <w:pStyle w:val="02Textnormal"/>
      </w:pPr>
    </w:p>
    <w:p w14:paraId="10DA0087" w14:textId="77777777" w:rsidR="00195CB0" w:rsidRPr="00E56382" w:rsidRDefault="00195CB0" w:rsidP="00195CB0">
      <w:pPr>
        <w:pStyle w:val="02Textnormal"/>
      </w:pPr>
      <w:r w:rsidRPr="00E56382">
        <w:t xml:space="preserve">Swiss </w:t>
      </w:r>
      <w:proofErr w:type="spellStart"/>
      <w:r w:rsidRPr="00E56382">
        <w:t>granum</w:t>
      </w:r>
      <w:proofErr w:type="spellEnd"/>
      <w:r w:rsidRPr="00E56382">
        <w:t xml:space="preserve"> erhebt gestützt auf die Angaben von </w:t>
      </w:r>
      <w:proofErr w:type="spellStart"/>
      <w:r w:rsidRPr="00E56382">
        <w:t>SwissOlio</w:t>
      </w:r>
      <w:proofErr w:type="spellEnd"/>
      <w:r w:rsidRPr="00E56382">
        <w:t xml:space="preserve"> (Öl- und Kuchenpreis) die durchschnittlichen Markterlöse für Ölsaaten. Während der Hauptvermarktungsphase der Sonnenblumen lagen die massgeblichen Ölpreise auf folgendem Niveau (Basis je 100 kg raffiniert, lose ab Werk):</w:t>
      </w:r>
    </w:p>
    <w:p w14:paraId="1653041A" w14:textId="77777777" w:rsidR="00195CB0" w:rsidRPr="00E56382" w:rsidRDefault="00195CB0" w:rsidP="00195CB0">
      <w:pPr>
        <w:pStyle w:val="03Auflistung"/>
      </w:pPr>
      <w:r w:rsidRPr="00E56382">
        <w:t>Sonnenblumen klassisch: Fr. 267.- bis 270.-</w:t>
      </w:r>
    </w:p>
    <w:p w14:paraId="09D110BF" w14:textId="77777777" w:rsidR="00195CB0" w:rsidRPr="00E56382" w:rsidRDefault="00195CB0" w:rsidP="00195CB0">
      <w:pPr>
        <w:pStyle w:val="03Auflistung"/>
      </w:pPr>
      <w:r w:rsidRPr="00E56382">
        <w:t xml:space="preserve">Sonnenblumen High </w:t>
      </w:r>
      <w:proofErr w:type="spellStart"/>
      <w:r w:rsidRPr="00E56382">
        <w:t>Oleic</w:t>
      </w:r>
      <w:proofErr w:type="spellEnd"/>
      <w:r w:rsidRPr="00E56382">
        <w:t>: Fr. 285.- bis 288.-</w:t>
      </w:r>
    </w:p>
    <w:p w14:paraId="347C24D0" w14:textId="77777777" w:rsidR="00195CB0" w:rsidRPr="00E56382" w:rsidRDefault="00195CB0" w:rsidP="00195CB0">
      <w:pPr>
        <w:pStyle w:val="02TextohneAbstand"/>
      </w:pPr>
    </w:p>
    <w:p w14:paraId="199D0699" w14:textId="77777777" w:rsidR="00195CB0" w:rsidRPr="00E56382" w:rsidRDefault="00195CB0" w:rsidP="00195CB0">
      <w:pPr>
        <w:pStyle w:val="02Textnormal"/>
      </w:pPr>
      <w:r w:rsidRPr="00E56382">
        <w:t xml:space="preserve">Die Ölpreise sind im Durchschnitt für klassische Sonnenblumen um Fr. 71.- / 100 kg und für Sonnenblumen High </w:t>
      </w:r>
      <w:proofErr w:type="spellStart"/>
      <w:r w:rsidRPr="00E56382">
        <w:t>Oleic</w:t>
      </w:r>
      <w:proofErr w:type="spellEnd"/>
      <w:r w:rsidRPr="00E56382">
        <w:t xml:space="preserve"> um Fr. 101.- / 100 kg tiefer als in der vorangehenden Kampagne. Für Sonnenblumenpresskuchen lagen die durchschnittlichen Marktpreise während derselben Zeitspanne zwischen Fr. 28.- bis 34.- und </w:t>
      </w:r>
      <w:bookmarkStart w:id="6" w:name="_Hlk153527077"/>
      <w:r w:rsidRPr="00E56382">
        <w:t>waren um Fr. 2.- / 100 kg tiefer als im Vorjahr</w:t>
      </w:r>
      <w:bookmarkEnd w:id="6"/>
      <w:r w:rsidRPr="00E56382">
        <w:t>. Die Verarbeitungskosten blieben gegenüber dem Vorjahr unverändert.</w:t>
      </w:r>
    </w:p>
    <w:p w14:paraId="3812D68D" w14:textId="77777777" w:rsidR="00195CB0" w:rsidRPr="00E56382" w:rsidRDefault="00195CB0" w:rsidP="00195CB0">
      <w:pPr>
        <w:pStyle w:val="02Textnormal"/>
      </w:pPr>
      <w:r w:rsidRPr="00E56382">
        <w:t>Aufgrund der oben genannten Parameter ergeben sich folgende durchschnittlichen Produzentenpreise für die Ernte 2023, in Klammer die Veränderung zum Vorjahr:</w:t>
      </w:r>
    </w:p>
    <w:p w14:paraId="45BDB730" w14:textId="77777777" w:rsidR="00195CB0" w:rsidRPr="00E56382" w:rsidRDefault="00195CB0" w:rsidP="00195CB0">
      <w:pPr>
        <w:pStyle w:val="03Auflistung"/>
      </w:pPr>
      <w:r w:rsidRPr="00E56382">
        <w:t xml:space="preserve">Sonnenblumen klassisch: </w:t>
      </w:r>
      <w:bookmarkStart w:id="7" w:name="_Hlk153527152"/>
      <w:r w:rsidRPr="00E56382">
        <w:t xml:space="preserve">79.45 </w:t>
      </w:r>
      <w:bookmarkEnd w:id="7"/>
      <w:r w:rsidRPr="00E56382">
        <w:t xml:space="preserve">Fr. / 100 kg </w:t>
      </w:r>
      <w:bookmarkStart w:id="8" w:name="_Hlk153527165"/>
      <w:r w:rsidRPr="00E56382">
        <w:t xml:space="preserve">(- 27.15 </w:t>
      </w:r>
      <w:bookmarkEnd w:id="8"/>
      <w:r w:rsidRPr="00E56382">
        <w:t>Fr. / 100 kg)</w:t>
      </w:r>
    </w:p>
    <w:p w14:paraId="1A298FB8" w14:textId="77777777" w:rsidR="00195CB0" w:rsidRPr="00E56382" w:rsidRDefault="00195CB0" w:rsidP="00195CB0">
      <w:pPr>
        <w:pStyle w:val="03Auflistung"/>
      </w:pPr>
      <w:r w:rsidRPr="00E56382">
        <w:t xml:space="preserve">Sonnenblumen High </w:t>
      </w:r>
      <w:proofErr w:type="spellStart"/>
      <w:r w:rsidRPr="00E56382">
        <w:t>Oleic</w:t>
      </w:r>
      <w:proofErr w:type="spellEnd"/>
      <w:r w:rsidRPr="00E56382">
        <w:t xml:space="preserve">: </w:t>
      </w:r>
      <w:bookmarkStart w:id="9" w:name="_Hlk153527157"/>
      <w:r w:rsidRPr="00E56382">
        <w:t xml:space="preserve">83.55 </w:t>
      </w:r>
      <w:bookmarkEnd w:id="9"/>
      <w:r w:rsidRPr="00E56382">
        <w:t xml:space="preserve">Fr. / 100 kg </w:t>
      </w:r>
      <w:bookmarkStart w:id="10" w:name="_Hlk153527173"/>
      <w:r w:rsidRPr="00E56382">
        <w:t xml:space="preserve">(- 37.35 </w:t>
      </w:r>
      <w:bookmarkEnd w:id="10"/>
      <w:r w:rsidRPr="00E56382">
        <w:t>Fr. / 100 kg)</w:t>
      </w:r>
    </w:p>
    <w:p w14:paraId="477B532B" w14:textId="77777777" w:rsidR="00195CB0" w:rsidRPr="00E56382" w:rsidRDefault="00195CB0" w:rsidP="00195CB0">
      <w:pPr>
        <w:pStyle w:val="02TextohneAbstand"/>
      </w:pPr>
    </w:p>
    <w:p w14:paraId="499F7528" w14:textId="695F2D47" w:rsidR="00F24A40" w:rsidRPr="00E56382" w:rsidRDefault="00036CA5" w:rsidP="00F24A40">
      <w:pPr>
        <w:pStyle w:val="02Textnormal"/>
      </w:pPr>
      <w:bookmarkStart w:id="11" w:name="_Hlk153527263"/>
      <w:r w:rsidRPr="00E56382">
        <w:t>Die</w:t>
      </w:r>
      <w:r w:rsidR="00F24A40" w:rsidRPr="00E56382">
        <w:t xml:space="preserve"> letztjährige</w:t>
      </w:r>
      <w:r w:rsidRPr="00E56382">
        <w:t>n</w:t>
      </w:r>
      <w:r w:rsidR="00F24A40" w:rsidRPr="00E56382">
        <w:t xml:space="preserve"> Preis</w:t>
      </w:r>
      <w:r w:rsidRPr="00E56382">
        <w:t>e</w:t>
      </w:r>
      <w:r w:rsidR="00F24A40" w:rsidRPr="00E56382">
        <w:t xml:space="preserve"> war</w:t>
      </w:r>
      <w:r w:rsidRPr="00E56382">
        <w:t>en</w:t>
      </w:r>
      <w:r w:rsidR="00F24A40" w:rsidRPr="00E56382">
        <w:t xml:space="preserve"> jedoch aufgrund des Ukraine-Kriegs und den daraus entstandenen Verwerfungen auf den Märkten ausserordentlich hoch. Die Sonnenblumenpreise 2023 liegen leicht über denjenigen der Ernte 2020 und bilden somit wieder eine vergleichbare Situation ab wie vor der COVID-19-Pandemie und dem vorerwähnten Konflikt. Damit zeigt sich </w:t>
      </w:r>
      <w:r w:rsidR="003E724D" w:rsidRPr="00E56382">
        <w:t xml:space="preserve">eine Normalisierung im Sonnenblumenmarkt und bezüglich Preisentwicklung </w:t>
      </w:r>
      <w:r w:rsidR="00F24A40" w:rsidRPr="00E56382">
        <w:t>ein analoges Bild wie bei den diesjährigen Rapspreisen.</w:t>
      </w:r>
      <w:bookmarkEnd w:id="11"/>
    </w:p>
    <w:p w14:paraId="613283D7" w14:textId="5AA6BCA2" w:rsidR="00195CB0" w:rsidRPr="00E56382" w:rsidRDefault="00195CB0" w:rsidP="00F24A40">
      <w:pPr>
        <w:pStyle w:val="02Textnormal"/>
      </w:pPr>
      <w:bookmarkStart w:id="12" w:name="_Hlk153527514"/>
      <w:r w:rsidRPr="00E56382">
        <w:t xml:space="preserve">Das Preisband für Futtersoja liegt nach Angaben der Hauptabnehmer bei 52.50 bis 57.00 Fr. / 100 kg und ist ebenfalls tiefer als im Vorjahr. </w:t>
      </w:r>
      <w:bookmarkEnd w:id="12"/>
      <w:r w:rsidRPr="00E56382">
        <w:t>Die Produzentenpreise für Raps wurden bereits im September publiziert.</w:t>
      </w:r>
    </w:p>
    <w:p w14:paraId="6246E303" w14:textId="327C8DE3" w:rsidR="00307738" w:rsidRDefault="00195CB0" w:rsidP="00F24A40">
      <w:pPr>
        <w:pStyle w:val="02Textnormal"/>
      </w:pPr>
      <w:r w:rsidRPr="00E56382">
        <w:t>Die tatsächlichen Markterlöse können je nach Vermarktungszeitpunkt und der individuellen Kontrakte zwischen den Marktpartnern variieren.</w:t>
      </w:r>
    </w:p>
    <w:p w14:paraId="3872F9FA" w14:textId="77777777" w:rsidR="00F24A40" w:rsidRDefault="00F24A40" w:rsidP="00F24A40">
      <w:pPr>
        <w:pStyle w:val="02Textnormal"/>
      </w:pPr>
    </w:p>
    <w:p w14:paraId="6FB83271" w14:textId="77777777" w:rsidR="00F24A40" w:rsidRDefault="00F24A40" w:rsidP="00F24A40">
      <w:pPr>
        <w:pStyle w:val="02Textnormal"/>
      </w:pPr>
    </w:p>
    <w:p w14:paraId="12E8AE6B" w14:textId="77777777" w:rsidR="00F24A40" w:rsidRDefault="00F24A40" w:rsidP="00F24A40">
      <w:pPr>
        <w:pStyle w:val="02TextohneAbstand"/>
      </w:pPr>
      <w:bookmarkStart w:id="13" w:name="_Hlk153527690"/>
    </w:p>
    <w:p w14:paraId="03E6A2BE" w14:textId="77777777" w:rsidR="00AD40CA" w:rsidRDefault="00AD40CA" w:rsidP="00AD40CA">
      <w:pPr>
        <w:pStyle w:val="02Textnormal"/>
      </w:pPr>
    </w:p>
    <w:p w14:paraId="46B9EBCA" w14:textId="77777777" w:rsidR="00AD40CA" w:rsidRDefault="00AD40CA" w:rsidP="00AD40CA">
      <w:pPr>
        <w:pStyle w:val="02Textnormal"/>
      </w:pPr>
    </w:p>
    <w:p w14:paraId="7D739DAA" w14:textId="77777777" w:rsidR="00AD40CA" w:rsidRDefault="00AD40CA" w:rsidP="00AD40CA">
      <w:pPr>
        <w:pStyle w:val="02Textnormal"/>
      </w:pPr>
    </w:p>
    <w:p w14:paraId="29D42015" w14:textId="77777777" w:rsidR="00AD40CA" w:rsidRDefault="00AD40CA" w:rsidP="00AD40CA">
      <w:pPr>
        <w:pStyle w:val="02Textnormal"/>
      </w:pPr>
    </w:p>
    <w:p w14:paraId="1F4F5A4C" w14:textId="77777777" w:rsidR="00AD40CA" w:rsidRDefault="00AD40CA" w:rsidP="00AD40CA">
      <w:pPr>
        <w:pStyle w:val="02Textnormal"/>
      </w:pPr>
    </w:p>
    <w:p w14:paraId="5C27470B" w14:textId="77777777" w:rsidR="00AD40CA" w:rsidRPr="00AD40CA" w:rsidRDefault="00AD40CA" w:rsidP="00AD40CA">
      <w:pPr>
        <w:pStyle w:val="02Textnormal"/>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F24A40" w:rsidRPr="003E724D" w14:paraId="4A190AF3" w14:textId="77777777" w:rsidTr="00332595">
        <w:trPr>
          <w:cantSplit/>
        </w:trPr>
        <w:tc>
          <w:tcPr>
            <w:tcW w:w="9639" w:type="dxa"/>
            <w:tcBorders>
              <w:top w:val="single" w:sz="2" w:space="0" w:color="auto"/>
              <w:left w:val="single" w:sz="2" w:space="0" w:color="auto"/>
              <w:bottom w:val="single" w:sz="2" w:space="0" w:color="auto"/>
              <w:right w:val="single" w:sz="2" w:space="0" w:color="auto"/>
            </w:tcBorders>
          </w:tcPr>
          <w:p w14:paraId="0377E7F0" w14:textId="582F7E28" w:rsidR="00F24A40" w:rsidRDefault="00E56382" w:rsidP="00332595">
            <w:pPr>
              <w:pStyle w:val="05BoxTitel"/>
            </w:pPr>
            <w:r>
              <w:t xml:space="preserve">Durchschnittlicher </w:t>
            </w:r>
            <w:r w:rsidR="00F97457">
              <w:t>Marktpreis für Ölsaaten</w:t>
            </w:r>
          </w:p>
          <w:p w14:paraId="794A6DD9" w14:textId="60990120" w:rsidR="00F24A40" w:rsidRDefault="00F97457" w:rsidP="00332595">
            <w:pPr>
              <w:pStyle w:val="05BoxText"/>
            </w:pPr>
            <w:r>
              <w:t xml:space="preserve">Swiss </w:t>
            </w:r>
            <w:proofErr w:type="spellStart"/>
            <w:r>
              <w:t>granum</w:t>
            </w:r>
            <w:proofErr w:type="spellEnd"/>
            <w:r>
              <w:t xml:space="preserve"> </w:t>
            </w:r>
            <w:r w:rsidRPr="00F97457">
              <w:t>berechnet jeweils im Herbst die durchschnittlichen Marktpreise für Ölsaaten.</w:t>
            </w:r>
            <w:r>
              <w:t xml:space="preserve"> Dazu werden die von </w:t>
            </w:r>
            <w:proofErr w:type="spellStart"/>
            <w:r>
              <w:t>SwissOlio</w:t>
            </w:r>
            <w:proofErr w:type="spellEnd"/>
            <w:r>
              <w:t xml:space="preserve"> während </w:t>
            </w:r>
            <w:r w:rsidRPr="00D56C66">
              <w:t xml:space="preserve">der Hauptvermarktungsphase </w:t>
            </w:r>
            <w:r>
              <w:t xml:space="preserve">der Sonnenblumen erhobenen Öl- und Presskuchenpreise verwendet. Vom auf dieser Basis kalkulierten Erlös werden die Verarbeitungskosten, die Branchenbeiträge sowie die </w:t>
            </w:r>
            <w:r w:rsidRPr="00F97457">
              <w:t>Kosten für Lagerung</w:t>
            </w:r>
            <w:r>
              <w:t>,</w:t>
            </w:r>
            <w:r w:rsidRPr="00F97457">
              <w:t xml:space="preserve"> Transport, Finanzierung und Vermarktung</w:t>
            </w:r>
            <w:r>
              <w:t xml:space="preserve"> in Abzug gebracht und die Stützungsbeiträge </w:t>
            </w:r>
            <w:r w:rsidR="003E724D">
              <w:t xml:space="preserve">des Produktionspools Ölsaaten </w:t>
            </w:r>
            <w:r>
              <w:t>des SGPV hinzugerechnet. Daraus resultiert der</w:t>
            </w:r>
            <w:r w:rsidRPr="00F97457">
              <w:t xml:space="preserve"> Produzentenpreis Abgang Sammelstelle, von welchem noch die Übernahmekosten abzuziehen sind.</w:t>
            </w:r>
          </w:p>
          <w:p w14:paraId="2A0983FB" w14:textId="23D30B48" w:rsidR="00F97457" w:rsidRPr="003E724D" w:rsidRDefault="00F97457" w:rsidP="00E56382">
            <w:pPr>
              <w:pStyle w:val="05BoxText"/>
            </w:pPr>
            <w:r>
              <w:t>Anders als beim Getreide handelt es sich somit nicht um einen Richtpreis. Der publizierte Preis ist ein kalkulierter</w:t>
            </w:r>
            <w:r w:rsidR="00795CBF">
              <w:t>, durchschnittlicher</w:t>
            </w:r>
            <w:r>
              <w:t xml:space="preserve"> Marktpreis für Ölsaaten, der je nach </w:t>
            </w:r>
            <w:r w:rsidR="003E724D" w:rsidRPr="00986288">
              <w:t>Vermarktungszeitpunkt und der individuellen Kontrakte zwischen den Marktpartnern variieren</w:t>
            </w:r>
            <w:r w:rsidR="003E724D">
              <w:t xml:space="preserve"> kann.</w:t>
            </w:r>
          </w:p>
        </w:tc>
      </w:tr>
      <w:tr w:rsidR="00F24A40" w:rsidRPr="003E724D" w14:paraId="6E0E0811" w14:textId="77777777" w:rsidTr="00332595">
        <w:trPr>
          <w:cantSplit/>
          <w:trHeight w:hRule="exact" w:val="113"/>
        </w:trPr>
        <w:tc>
          <w:tcPr>
            <w:tcW w:w="9639" w:type="dxa"/>
            <w:tcBorders>
              <w:top w:val="single" w:sz="2" w:space="0" w:color="auto"/>
            </w:tcBorders>
            <w:tcMar>
              <w:top w:w="0" w:type="dxa"/>
              <w:bottom w:w="0" w:type="dxa"/>
            </w:tcMar>
          </w:tcPr>
          <w:p w14:paraId="3DC5F328" w14:textId="77777777" w:rsidR="00F24A40" w:rsidRPr="003E724D" w:rsidRDefault="00F24A40" w:rsidP="00332595">
            <w:pPr>
              <w:pStyle w:val="05BoxText"/>
            </w:pPr>
          </w:p>
        </w:tc>
      </w:tr>
    </w:tbl>
    <w:p w14:paraId="2B585968" w14:textId="77777777" w:rsidR="00F24A40" w:rsidRPr="003E724D" w:rsidRDefault="00F24A40" w:rsidP="00F24A40">
      <w:pPr>
        <w:pStyle w:val="02TextohneAbstand"/>
      </w:pPr>
    </w:p>
    <w:p w14:paraId="68DCE5A7" w14:textId="77777777" w:rsidR="00F24A40" w:rsidRPr="003E724D" w:rsidRDefault="00F24A40" w:rsidP="00F24A40">
      <w:pPr>
        <w:pStyle w:val="02Textnormal"/>
      </w:pPr>
    </w:p>
    <w:bookmarkEnd w:id="13"/>
    <w:p w14:paraId="5E0AC9BB" w14:textId="77777777" w:rsidR="00F24A40" w:rsidRPr="003E724D" w:rsidRDefault="00F24A40" w:rsidP="00F24A40">
      <w:pPr>
        <w:pStyle w:val="02Textnormal"/>
      </w:pPr>
    </w:p>
    <w:p w14:paraId="547FD649" w14:textId="77777777" w:rsidR="00DD03A6" w:rsidRDefault="00EC2B77" w:rsidP="00EC2B77">
      <w:pPr>
        <w:pStyle w:val="01Untertitel"/>
      </w:pPr>
      <w:r>
        <w:t>Downloads</w:t>
      </w:r>
    </w:p>
    <w:p w14:paraId="474C9373"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5FC16FF4" w14:textId="77777777" w:rsidR="00EC2B77" w:rsidRDefault="00EC2B77" w:rsidP="00EC2B77">
      <w:pPr>
        <w:pStyle w:val="02Textnormal"/>
      </w:pPr>
    </w:p>
    <w:p w14:paraId="1AF0C0EE"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21262369"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14" w:name="SB1_1"/>
    <w:p w14:paraId="4F29286B"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195CB0">
        <w:t>Stephan Scheuner, Direktor</w:t>
      </w:r>
      <w:r>
        <w:fldChar w:fldCharType="end"/>
      </w:r>
      <w:bookmarkEnd w:id="14"/>
    </w:p>
    <w:p w14:paraId="79007054" w14:textId="77777777"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15"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195CB0">
        <w:t>031 385 72 72</w:t>
      </w:r>
      <w:r w:rsidR="003D7EC7">
        <w:fldChar w:fldCharType="end"/>
      </w:r>
      <w:bookmarkEnd w:id="15"/>
    </w:p>
    <w:p w14:paraId="20E23018" w14:textId="77777777"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16" w:name="SB1_3"/>
      <w:r w:rsidR="0083460A">
        <w:fldChar w:fldCharType="begin">
          <w:ffData>
            <w:name w:val="SB1_3"/>
            <w:enabled/>
            <w:calcOnExit w:val="0"/>
            <w:textInput>
              <w:default w:val="scheuner@swissgranum.ch"/>
            </w:textInput>
          </w:ffData>
        </w:fldChar>
      </w:r>
      <w:r w:rsidR="0083460A">
        <w:instrText xml:space="preserve"> FORMTEXT </w:instrText>
      </w:r>
      <w:r w:rsidR="0083460A">
        <w:fldChar w:fldCharType="separate"/>
      </w:r>
      <w:r w:rsidR="00195CB0">
        <w:t>scheuner@swissgranum.ch</w:t>
      </w:r>
      <w:r w:rsidR="0083460A">
        <w:fldChar w:fldCharType="end"/>
      </w:r>
      <w:bookmarkEnd w:id="16"/>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0DA7" w14:textId="77777777" w:rsidR="00195CB0" w:rsidRDefault="00195CB0" w:rsidP="00FC34F4">
      <w:pPr>
        <w:spacing w:after="0" w:line="240" w:lineRule="auto"/>
      </w:pPr>
      <w:r>
        <w:separator/>
      </w:r>
    </w:p>
  </w:endnote>
  <w:endnote w:type="continuationSeparator" w:id="0">
    <w:p w14:paraId="47DA8BCD" w14:textId="77777777" w:rsidR="00195CB0" w:rsidRDefault="00195CB0"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4971"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9D879FF" wp14:editId="10CD1849">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5AA31"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CC028AF" w14:textId="77777777" w:rsidTr="00EA376D">
      <w:trPr>
        <w:cantSplit/>
        <w:trHeight w:hRule="exact" w:val="1021"/>
      </w:trPr>
      <w:tc>
        <w:tcPr>
          <w:tcW w:w="9639" w:type="dxa"/>
        </w:tcPr>
        <w:p w14:paraId="187507FD" w14:textId="77777777" w:rsidR="00512B2B" w:rsidRPr="00512B2B" w:rsidRDefault="00512B2B" w:rsidP="00512B2B">
          <w:pPr>
            <w:pStyle w:val="00Logozusatz"/>
            <w:rPr>
              <w:lang w:val="de-DE"/>
            </w:rPr>
          </w:pPr>
          <w:bookmarkStart w:id="3" w:name="partnerlogo"/>
        </w:p>
      </w:tc>
    </w:tr>
    <w:bookmarkEnd w:id="3"/>
  </w:tbl>
  <w:p w14:paraId="52E5AF1E"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29DA" w14:textId="77777777" w:rsidR="00195CB0" w:rsidRDefault="00195CB0" w:rsidP="00D12087">
      <w:pPr>
        <w:pStyle w:val="02TextohneAbstand"/>
      </w:pPr>
    </w:p>
  </w:footnote>
  <w:footnote w:type="continuationSeparator" w:id="0">
    <w:p w14:paraId="61D756D7" w14:textId="77777777" w:rsidR="00195CB0" w:rsidRDefault="00195CB0" w:rsidP="000B096A">
      <w:pPr>
        <w:pStyle w:val="02TextohneAbstand"/>
      </w:pPr>
    </w:p>
  </w:footnote>
  <w:footnote w:type="continuationNotice" w:id="1">
    <w:p w14:paraId="2635D415" w14:textId="77777777" w:rsidR="00195CB0" w:rsidRDefault="00195CB0"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DCAB"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27296A88" wp14:editId="7AE8BE37">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0840180F" w14:textId="77777777" w:rsidR="008258D2" w:rsidRDefault="008258D2" w:rsidP="0043111E">
                          <w:pPr>
                            <w:pStyle w:val="00Adressblock"/>
                            <w:rPr>
                              <w:lang w:val="de-DE"/>
                            </w:rPr>
                          </w:pPr>
                          <w:r>
                            <w:rPr>
                              <w:lang w:val="de-DE"/>
                            </w:rPr>
                            <w:t>swiss granum</w:t>
                          </w:r>
                        </w:p>
                        <w:p w14:paraId="1DE7B844" w14:textId="77777777" w:rsidR="005A1EF0" w:rsidRDefault="005A1EF0" w:rsidP="0043111E">
                          <w:pPr>
                            <w:pStyle w:val="00Adressblock"/>
                            <w:rPr>
                              <w:lang w:val="de-DE"/>
                            </w:rPr>
                          </w:pPr>
                          <w:r>
                            <w:rPr>
                              <w:lang w:val="de-DE"/>
                            </w:rPr>
                            <w:t>Belpstrasse 26</w:t>
                          </w:r>
                        </w:p>
                        <w:p w14:paraId="5D94C0BF" w14:textId="77777777" w:rsidR="008258D2" w:rsidRDefault="008258D2" w:rsidP="0043111E">
                          <w:pPr>
                            <w:pStyle w:val="00Adressblock"/>
                            <w:rPr>
                              <w:lang w:val="de-DE"/>
                            </w:rPr>
                          </w:pPr>
                          <w:r>
                            <w:rPr>
                              <w:lang w:val="de-DE"/>
                            </w:rPr>
                            <w:t>Postfach</w:t>
                          </w:r>
                        </w:p>
                        <w:p w14:paraId="2EB35A7F" w14:textId="77777777" w:rsidR="008258D2" w:rsidRDefault="008258D2" w:rsidP="0043111E">
                          <w:pPr>
                            <w:pStyle w:val="00Adressblock"/>
                            <w:rPr>
                              <w:lang w:val="de-DE"/>
                            </w:rPr>
                          </w:pPr>
                          <w:r>
                            <w:rPr>
                              <w:lang w:val="de-DE"/>
                            </w:rPr>
                            <w:t>3001 Bern</w:t>
                          </w:r>
                        </w:p>
                        <w:p w14:paraId="31A37E53" w14:textId="77777777" w:rsidR="008258D2" w:rsidRDefault="008258D2" w:rsidP="0043111E">
                          <w:pPr>
                            <w:pStyle w:val="00Adressblock"/>
                            <w:rPr>
                              <w:lang w:val="de-DE"/>
                            </w:rPr>
                          </w:pPr>
                          <w:r>
                            <w:rPr>
                              <w:lang w:val="de-DE"/>
                            </w:rPr>
                            <w:t>Tel. +41 (0)31 385 72 72</w:t>
                          </w:r>
                        </w:p>
                        <w:p w14:paraId="6831F4DD" w14:textId="77777777" w:rsidR="008258D2" w:rsidRPr="0025664B" w:rsidRDefault="008258D2" w:rsidP="0043111E">
                          <w:pPr>
                            <w:pStyle w:val="00Adressblock"/>
                            <w:rPr>
                              <w:lang w:val="fr-CH"/>
                            </w:rPr>
                          </w:pPr>
                          <w:r w:rsidRPr="0025664B">
                            <w:rPr>
                              <w:lang w:val="fr-CH"/>
                            </w:rPr>
                            <w:t>Fax +41 (0)31 385 72 75</w:t>
                          </w:r>
                        </w:p>
                        <w:p w14:paraId="5F8BC3C2"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FE1E4E3"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296A88"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0840180F" w14:textId="77777777" w:rsidR="008258D2" w:rsidRDefault="008258D2" w:rsidP="0043111E">
                    <w:pPr>
                      <w:pStyle w:val="00Adressblock"/>
                      <w:rPr>
                        <w:lang w:val="de-DE"/>
                      </w:rPr>
                    </w:pPr>
                    <w:r>
                      <w:rPr>
                        <w:lang w:val="de-DE"/>
                      </w:rPr>
                      <w:t>swiss granum</w:t>
                    </w:r>
                  </w:p>
                  <w:p w14:paraId="1DE7B844" w14:textId="77777777" w:rsidR="005A1EF0" w:rsidRDefault="005A1EF0" w:rsidP="0043111E">
                    <w:pPr>
                      <w:pStyle w:val="00Adressblock"/>
                      <w:rPr>
                        <w:lang w:val="de-DE"/>
                      </w:rPr>
                    </w:pPr>
                    <w:r>
                      <w:rPr>
                        <w:lang w:val="de-DE"/>
                      </w:rPr>
                      <w:t>Belpstrasse 26</w:t>
                    </w:r>
                  </w:p>
                  <w:p w14:paraId="5D94C0BF" w14:textId="77777777" w:rsidR="008258D2" w:rsidRDefault="008258D2" w:rsidP="0043111E">
                    <w:pPr>
                      <w:pStyle w:val="00Adressblock"/>
                      <w:rPr>
                        <w:lang w:val="de-DE"/>
                      </w:rPr>
                    </w:pPr>
                    <w:r>
                      <w:rPr>
                        <w:lang w:val="de-DE"/>
                      </w:rPr>
                      <w:t>Postfach</w:t>
                    </w:r>
                  </w:p>
                  <w:p w14:paraId="2EB35A7F" w14:textId="77777777" w:rsidR="008258D2" w:rsidRDefault="008258D2" w:rsidP="0043111E">
                    <w:pPr>
                      <w:pStyle w:val="00Adressblock"/>
                      <w:rPr>
                        <w:lang w:val="de-DE"/>
                      </w:rPr>
                    </w:pPr>
                    <w:r>
                      <w:rPr>
                        <w:lang w:val="de-DE"/>
                      </w:rPr>
                      <w:t>3001 Bern</w:t>
                    </w:r>
                  </w:p>
                  <w:p w14:paraId="31A37E53" w14:textId="77777777" w:rsidR="008258D2" w:rsidRDefault="008258D2" w:rsidP="0043111E">
                    <w:pPr>
                      <w:pStyle w:val="00Adressblock"/>
                      <w:rPr>
                        <w:lang w:val="de-DE"/>
                      </w:rPr>
                    </w:pPr>
                    <w:r>
                      <w:rPr>
                        <w:lang w:val="de-DE"/>
                      </w:rPr>
                      <w:t>Tel. +41 (0)31 385 72 72</w:t>
                    </w:r>
                  </w:p>
                  <w:p w14:paraId="6831F4DD" w14:textId="77777777" w:rsidR="008258D2" w:rsidRPr="0025664B" w:rsidRDefault="008258D2" w:rsidP="0043111E">
                    <w:pPr>
                      <w:pStyle w:val="00Adressblock"/>
                      <w:rPr>
                        <w:lang w:val="fr-CH"/>
                      </w:rPr>
                    </w:pPr>
                    <w:r w:rsidRPr="0025664B">
                      <w:rPr>
                        <w:lang w:val="fr-CH"/>
                      </w:rPr>
                      <w:t>Fax +41 (0)31 385 72 75</w:t>
                    </w:r>
                  </w:p>
                  <w:p w14:paraId="5F8BC3C2"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FE1E4E3"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4DD649E0" wp14:editId="30DD06FE">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44F2037D" w14:textId="77777777" w:rsidR="008258D2" w:rsidRDefault="008258D2" w:rsidP="0043111E">
                          <w:pPr>
                            <w:pStyle w:val="00Logozusatz"/>
                          </w:pPr>
                          <w:r>
                            <w:t>Schweizerische Branchenorganisation Getreide, Ölsaaten und Eiweisspflanzen</w:t>
                          </w:r>
                        </w:p>
                        <w:p w14:paraId="137CAF06"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DD649E0"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44F2037D" w14:textId="77777777" w:rsidR="008258D2" w:rsidRDefault="008258D2" w:rsidP="0043111E">
                    <w:pPr>
                      <w:pStyle w:val="00Logozusatz"/>
                    </w:pPr>
                    <w:r>
                      <w:t>Schweizerische Branchenorganisation Getreide, Ölsaaten und Eiweisspflanzen</w:t>
                    </w:r>
                  </w:p>
                  <w:p w14:paraId="137CAF06"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2A621857" wp14:editId="104C81D2">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4E551"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621D2250" wp14:editId="12BA4CC7">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AEE74"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10202F7C" wp14:editId="3DCA5C92">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174E338B" wp14:editId="2E1C218E">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5026488">
    <w:abstractNumId w:val="16"/>
  </w:num>
  <w:num w:numId="2" w16cid:durableId="470828298">
    <w:abstractNumId w:val="0"/>
  </w:num>
  <w:num w:numId="3" w16cid:durableId="1579829504">
    <w:abstractNumId w:val="3"/>
  </w:num>
  <w:num w:numId="4" w16cid:durableId="1910340674">
    <w:abstractNumId w:val="13"/>
  </w:num>
  <w:num w:numId="5" w16cid:durableId="405612879">
    <w:abstractNumId w:val="13"/>
  </w:num>
  <w:num w:numId="6" w16cid:durableId="1841920231">
    <w:abstractNumId w:val="11"/>
  </w:num>
  <w:num w:numId="7" w16cid:durableId="173961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433724">
    <w:abstractNumId w:val="6"/>
  </w:num>
  <w:num w:numId="9" w16cid:durableId="119806117">
    <w:abstractNumId w:val="5"/>
  </w:num>
  <w:num w:numId="10" w16cid:durableId="717629335">
    <w:abstractNumId w:val="8"/>
  </w:num>
  <w:num w:numId="11" w16cid:durableId="1426148911">
    <w:abstractNumId w:val="10"/>
  </w:num>
  <w:num w:numId="12" w16cid:durableId="1999842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8286871">
    <w:abstractNumId w:val="1"/>
  </w:num>
  <w:num w:numId="14" w16cid:durableId="311180236">
    <w:abstractNumId w:val="15"/>
  </w:num>
  <w:num w:numId="15" w16cid:durableId="1167404254">
    <w:abstractNumId w:val="12"/>
  </w:num>
  <w:num w:numId="16" w16cid:durableId="1243219743">
    <w:abstractNumId w:val="14"/>
  </w:num>
  <w:num w:numId="17" w16cid:durableId="1429735286">
    <w:abstractNumId w:val="7"/>
  </w:num>
  <w:num w:numId="18" w16cid:durableId="103500934">
    <w:abstractNumId w:val="2"/>
  </w:num>
  <w:num w:numId="19" w16cid:durableId="1357654681">
    <w:abstractNumId w:val="4"/>
  </w:num>
  <w:num w:numId="20" w16cid:durableId="1773210682">
    <w:abstractNumId w:val="9"/>
  </w:num>
  <w:num w:numId="21" w16cid:durableId="1575773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0839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B0"/>
    <w:rsid w:val="000071FE"/>
    <w:rsid w:val="0000791A"/>
    <w:rsid w:val="00010772"/>
    <w:rsid w:val="000227A3"/>
    <w:rsid w:val="00036CA5"/>
    <w:rsid w:val="00037C6D"/>
    <w:rsid w:val="000415DD"/>
    <w:rsid w:val="00067595"/>
    <w:rsid w:val="000B096A"/>
    <w:rsid w:val="00106B13"/>
    <w:rsid w:val="00132F25"/>
    <w:rsid w:val="001578CF"/>
    <w:rsid w:val="00171AF0"/>
    <w:rsid w:val="00195CB0"/>
    <w:rsid w:val="001B51B6"/>
    <w:rsid w:val="001B5808"/>
    <w:rsid w:val="001F3912"/>
    <w:rsid w:val="001F4224"/>
    <w:rsid w:val="002112AC"/>
    <w:rsid w:val="00211B22"/>
    <w:rsid w:val="00244E16"/>
    <w:rsid w:val="00245659"/>
    <w:rsid w:val="00247FAF"/>
    <w:rsid w:val="00250FD3"/>
    <w:rsid w:val="0025664B"/>
    <w:rsid w:val="0025706D"/>
    <w:rsid w:val="00282011"/>
    <w:rsid w:val="002A5ACF"/>
    <w:rsid w:val="002B750C"/>
    <w:rsid w:val="002C6AA0"/>
    <w:rsid w:val="002D099C"/>
    <w:rsid w:val="00307738"/>
    <w:rsid w:val="003327CD"/>
    <w:rsid w:val="0036570F"/>
    <w:rsid w:val="00386383"/>
    <w:rsid w:val="003901E4"/>
    <w:rsid w:val="003D5C32"/>
    <w:rsid w:val="003D7EC7"/>
    <w:rsid w:val="003E724D"/>
    <w:rsid w:val="003F144C"/>
    <w:rsid w:val="003F57BF"/>
    <w:rsid w:val="003F5B0F"/>
    <w:rsid w:val="00404BD6"/>
    <w:rsid w:val="0043111E"/>
    <w:rsid w:val="004355A7"/>
    <w:rsid w:val="0044251C"/>
    <w:rsid w:val="00471773"/>
    <w:rsid w:val="004927E2"/>
    <w:rsid w:val="00497EC5"/>
    <w:rsid w:val="004A3044"/>
    <w:rsid w:val="004B3D4F"/>
    <w:rsid w:val="004D6368"/>
    <w:rsid w:val="004D7FB1"/>
    <w:rsid w:val="00512B2B"/>
    <w:rsid w:val="005368D9"/>
    <w:rsid w:val="005400E7"/>
    <w:rsid w:val="00545C40"/>
    <w:rsid w:val="00587E0C"/>
    <w:rsid w:val="005935B3"/>
    <w:rsid w:val="005A1EF0"/>
    <w:rsid w:val="005B6BCC"/>
    <w:rsid w:val="005D0CE5"/>
    <w:rsid w:val="005D6C2F"/>
    <w:rsid w:val="005F6962"/>
    <w:rsid w:val="00617713"/>
    <w:rsid w:val="006833E7"/>
    <w:rsid w:val="00690DA9"/>
    <w:rsid w:val="0071230E"/>
    <w:rsid w:val="00726BE8"/>
    <w:rsid w:val="00731981"/>
    <w:rsid w:val="00746FF3"/>
    <w:rsid w:val="00756FD0"/>
    <w:rsid w:val="00795CBF"/>
    <w:rsid w:val="007A6A61"/>
    <w:rsid w:val="007C4B02"/>
    <w:rsid w:val="007D2785"/>
    <w:rsid w:val="007D6555"/>
    <w:rsid w:val="007E03C8"/>
    <w:rsid w:val="007E6522"/>
    <w:rsid w:val="008064B4"/>
    <w:rsid w:val="008258D2"/>
    <w:rsid w:val="0083460A"/>
    <w:rsid w:val="00843E15"/>
    <w:rsid w:val="008450AB"/>
    <w:rsid w:val="0088757F"/>
    <w:rsid w:val="00896FA2"/>
    <w:rsid w:val="00897544"/>
    <w:rsid w:val="008B0037"/>
    <w:rsid w:val="008E65D6"/>
    <w:rsid w:val="008F377E"/>
    <w:rsid w:val="00907CBE"/>
    <w:rsid w:val="00940E74"/>
    <w:rsid w:val="009718FD"/>
    <w:rsid w:val="0098407A"/>
    <w:rsid w:val="00993F8E"/>
    <w:rsid w:val="009E3B07"/>
    <w:rsid w:val="009E59BF"/>
    <w:rsid w:val="00A246AF"/>
    <w:rsid w:val="00A32DA6"/>
    <w:rsid w:val="00A419B6"/>
    <w:rsid w:val="00A5472C"/>
    <w:rsid w:val="00A60D78"/>
    <w:rsid w:val="00A76DEB"/>
    <w:rsid w:val="00A80907"/>
    <w:rsid w:val="00AA0E04"/>
    <w:rsid w:val="00AC599E"/>
    <w:rsid w:val="00AC70FD"/>
    <w:rsid w:val="00AD40CA"/>
    <w:rsid w:val="00AE2744"/>
    <w:rsid w:val="00B00116"/>
    <w:rsid w:val="00B2511A"/>
    <w:rsid w:val="00B31AE3"/>
    <w:rsid w:val="00B66B02"/>
    <w:rsid w:val="00B67C97"/>
    <w:rsid w:val="00BA5AEB"/>
    <w:rsid w:val="00BB0A69"/>
    <w:rsid w:val="00BB2313"/>
    <w:rsid w:val="00BB66D1"/>
    <w:rsid w:val="00BB7A11"/>
    <w:rsid w:val="00BC21CC"/>
    <w:rsid w:val="00BC6422"/>
    <w:rsid w:val="00C013ED"/>
    <w:rsid w:val="00CC3E90"/>
    <w:rsid w:val="00CD29F5"/>
    <w:rsid w:val="00CD4ADE"/>
    <w:rsid w:val="00CF1EF8"/>
    <w:rsid w:val="00CF1FC8"/>
    <w:rsid w:val="00D05398"/>
    <w:rsid w:val="00D12087"/>
    <w:rsid w:val="00D27EDF"/>
    <w:rsid w:val="00D62913"/>
    <w:rsid w:val="00D67F44"/>
    <w:rsid w:val="00D778DA"/>
    <w:rsid w:val="00D92795"/>
    <w:rsid w:val="00DD03A6"/>
    <w:rsid w:val="00DD3DF4"/>
    <w:rsid w:val="00DE2EB7"/>
    <w:rsid w:val="00E05A75"/>
    <w:rsid w:val="00E30860"/>
    <w:rsid w:val="00E325C1"/>
    <w:rsid w:val="00E37DDD"/>
    <w:rsid w:val="00E56382"/>
    <w:rsid w:val="00E66A07"/>
    <w:rsid w:val="00E867F3"/>
    <w:rsid w:val="00EC2B77"/>
    <w:rsid w:val="00EF49FD"/>
    <w:rsid w:val="00F06C95"/>
    <w:rsid w:val="00F06F30"/>
    <w:rsid w:val="00F10A93"/>
    <w:rsid w:val="00F116EE"/>
    <w:rsid w:val="00F24A40"/>
    <w:rsid w:val="00F61F64"/>
    <w:rsid w:val="00F72EE8"/>
    <w:rsid w:val="00F7666D"/>
    <w:rsid w:val="00F870FC"/>
    <w:rsid w:val="00F97457"/>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17CB"/>
  <w15:docId w15:val="{BB749F5A-CD9F-46AB-BD66-0C4DF27B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3</cp:revision>
  <cp:lastPrinted>2023-12-15T10:03:00Z</cp:lastPrinted>
  <dcterms:created xsi:type="dcterms:W3CDTF">2023-12-15T08:12:00Z</dcterms:created>
  <dcterms:modified xsi:type="dcterms:W3CDTF">2023-12-15T10:03:00Z</dcterms:modified>
</cp:coreProperties>
</file>