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27460861" w14:textId="77777777" w:rsidR="008F377E" w:rsidRPr="001B1EBD" w:rsidRDefault="008F377E" w:rsidP="008F377E">
      <w:pPr>
        <w:pStyle w:val="00Dokumenttitel"/>
        <w:rPr>
          <w:lang w:val="fr-CH"/>
        </w:rPr>
      </w:pPr>
      <w:r>
        <w:fldChar w:fldCharType="begin">
          <w:ffData>
            <w:name w:val="start"/>
            <w:enabled/>
            <w:calcOnExit w:val="0"/>
            <w:textInput>
              <w:default w:val="Medienmitteilung"/>
            </w:textInput>
          </w:ffData>
        </w:fldChar>
      </w:r>
      <w:r w:rsidRPr="001B1EBD">
        <w:rPr>
          <w:lang w:val="fr-CH"/>
        </w:rPr>
        <w:instrText xml:space="preserve"> FORMTEXT </w:instrText>
      </w:r>
      <w:r>
        <w:fldChar w:fldCharType="separate"/>
      </w:r>
      <w:r w:rsidR="001B1EBD" w:rsidRPr="001B1EBD">
        <w:rPr>
          <w:noProof/>
          <w:lang w:val="fr-CH"/>
        </w:rPr>
        <w:t>Communiqué de presse</w:t>
      </w:r>
      <w:r>
        <w:fldChar w:fldCharType="end"/>
      </w:r>
      <w:bookmarkEnd w:id="0"/>
    </w:p>
    <w:p w14:paraId="44BC4562" w14:textId="77777777" w:rsidR="008F377E" w:rsidRPr="001B1EBD" w:rsidRDefault="008F377E" w:rsidP="008F377E">
      <w:pPr>
        <w:pStyle w:val="99AbstandvorTextbeginn"/>
        <w:rPr>
          <w:lang w:val="fr-CH"/>
        </w:rPr>
      </w:pPr>
    </w:p>
    <w:bookmarkStart w:id="1" w:name="ort"/>
    <w:p w14:paraId="05BE99C5" w14:textId="701D2118" w:rsidR="008258D2" w:rsidRPr="001B1EBD" w:rsidRDefault="008F377E" w:rsidP="008258D2">
      <w:pPr>
        <w:pStyle w:val="02TextohneAbstand"/>
        <w:rPr>
          <w:lang w:val="fr-CH"/>
        </w:rPr>
      </w:pPr>
      <w:r>
        <w:fldChar w:fldCharType="begin">
          <w:ffData>
            <w:name w:val="ort"/>
            <w:enabled/>
            <w:calcOnExit w:val="0"/>
            <w:textInput>
              <w:default w:val="Bern"/>
            </w:textInput>
          </w:ffData>
        </w:fldChar>
      </w:r>
      <w:r w:rsidRPr="001B1EBD">
        <w:rPr>
          <w:lang w:val="fr-CH"/>
        </w:rPr>
        <w:instrText xml:space="preserve"> FORMTEXT </w:instrText>
      </w:r>
      <w:r>
        <w:fldChar w:fldCharType="separate"/>
      </w:r>
      <w:r w:rsidR="001B1EBD">
        <w:rPr>
          <w:noProof/>
          <w:lang w:val="fr-CH"/>
        </w:rPr>
        <w:t>Berne</w:t>
      </w:r>
      <w:r>
        <w:fldChar w:fldCharType="end"/>
      </w:r>
      <w:bookmarkEnd w:id="1"/>
      <w:r w:rsidR="008258D2" w:rsidRPr="001B1EBD">
        <w:rPr>
          <w:lang w:val="fr-CH"/>
        </w:rPr>
        <w:t xml:space="preserve">, </w:t>
      </w:r>
      <w:r w:rsidR="000B7BEA">
        <w:fldChar w:fldCharType="begin">
          <w:ffData>
            <w:name w:val="datum"/>
            <w:enabled/>
            <w:calcOnExit w:val="0"/>
            <w:exitMacro w:val="Textbeginn"/>
            <w:textInput>
              <w:default w:val="le 2 mai 2023"/>
            </w:textInput>
          </w:ffData>
        </w:fldChar>
      </w:r>
      <w:bookmarkStart w:id="2" w:name="datum"/>
      <w:r w:rsidR="000B7BEA" w:rsidRPr="009D3973">
        <w:rPr>
          <w:lang w:val="fr-CH"/>
        </w:rPr>
        <w:instrText xml:space="preserve"> FORMTEXT </w:instrText>
      </w:r>
      <w:r w:rsidR="000B7BEA">
        <w:fldChar w:fldCharType="separate"/>
      </w:r>
      <w:r w:rsidR="000B7BEA" w:rsidRPr="009D3973">
        <w:rPr>
          <w:noProof/>
          <w:lang w:val="fr-CH"/>
        </w:rPr>
        <w:t>le 2 mai 2023</w:t>
      </w:r>
      <w:r w:rsidR="000B7BEA">
        <w:fldChar w:fldCharType="end"/>
      </w:r>
      <w:bookmarkEnd w:id="2"/>
    </w:p>
    <w:p w14:paraId="7C1DD3E2" w14:textId="77777777" w:rsidR="00AA0E04" w:rsidRPr="001B1EBD" w:rsidRDefault="00AA0E04" w:rsidP="007D2785">
      <w:pPr>
        <w:pStyle w:val="99AbstandvorTextbeginn"/>
        <w:rPr>
          <w:lang w:val="fr-CH"/>
        </w:rPr>
      </w:pPr>
    </w:p>
    <w:p w14:paraId="1F568395" w14:textId="77777777" w:rsidR="00F06F30" w:rsidRPr="001B1EBD" w:rsidRDefault="00F06F30" w:rsidP="008258D2">
      <w:pPr>
        <w:pStyle w:val="02TextohneAbstand"/>
        <w:rPr>
          <w:lang w:val="fr-CH"/>
        </w:rPr>
        <w:sectPr w:rsidR="00F06F30" w:rsidRPr="001B1EBD" w:rsidSect="008F37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272" w:right="1134" w:bottom="1701" w:left="1134" w:header="397" w:footer="397" w:gutter="0"/>
          <w:cols w:space="708"/>
          <w:titlePg/>
          <w:docGrid w:linePitch="360"/>
        </w:sectPr>
      </w:pPr>
    </w:p>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44251C" w:rsidRPr="00AE49C1" w14:paraId="640C49A1" w14:textId="77777777" w:rsidTr="0044251C">
        <w:trPr>
          <w:cantSplit/>
          <w:trHeight w:hRule="exact" w:val="1021"/>
        </w:trPr>
        <w:tc>
          <w:tcPr>
            <w:tcW w:w="9639" w:type="dxa"/>
          </w:tcPr>
          <w:p w14:paraId="5502B5FB" w14:textId="77777777" w:rsidR="0044251C" w:rsidRPr="001B1EBD" w:rsidRDefault="009B2EF7" w:rsidP="00756FD0">
            <w:pPr>
              <w:pStyle w:val="10Bildladen"/>
              <w:rPr>
                <w:lang w:val="fr-CH"/>
              </w:rPr>
            </w:pPr>
            <w:r>
              <w:rPr>
                <w:lang w:val="de-CH" w:eastAsia="de-CH"/>
              </w:rPr>
              <w:drawing>
                <wp:inline distT="0" distB="0" distL="0" distR="0" wp14:anchorId="122108ED" wp14:editId="186016E2">
                  <wp:extent cx="3441827" cy="432000"/>
                  <wp:effectExtent l="0" t="0" r="6350" b="6350"/>
                  <wp:docPr id="4" name="Picture 3" descr="Q:\Templates\AGS\Word\Publi\Logos\Logo_Agroscope_f_qu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Q:\Templates\AGS\Word\Publi\Logos\Logo_Agroscope_f_quer.wmf"/>
                          <pic:cNvPicPr>
                            <a:picLocks noChangeAspect="1" noChangeArrowheads="1"/>
                          </pic:cNvPicPr>
                        </pic:nvPicPr>
                        <pic:blipFill>
                          <a:blip r:embed="rId14">
                            <a:extLst>
                              <a:ext uri="{28A0092B-C50C-407E-A947-70E740481C1C}">
                                <a14:useLocalDpi xmlns:a14="http://schemas.microsoft.com/office/drawing/2010/main" val="0"/>
                              </a:ext>
                            </a:extLst>
                          </a:blip>
                          <a:srcRect r="-873" b="-7396"/>
                          <a:stretch>
                            <a:fillRect/>
                          </a:stretch>
                        </pic:blipFill>
                        <pic:spPr bwMode="auto">
                          <a:xfrm>
                            <a:off x="0" y="0"/>
                            <a:ext cx="3441827" cy="432000"/>
                          </a:xfrm>
                          <a:prstGeom prst="rect">
                            <a:avLst/>
                          </a:prstGeom>
                          <a:noFill/>
                          <a:ln>
                            <a:noFill/>
                          </a:ln>
                        </pic:spPr>
                      </pic:pic>
                    </a:graphicData>
                  </a:graphic>
                </wp:inline>
              </w:drawing>
            </w:r>
          </w:p>
        </w:tc>
      </w:tr>
    </w:tbl>
    <w:p w14:paraId="46719176" w14:textId="3C139CE4" w:rsidR="00FE2473" w:rsidRPr="001B1EBD" w:rsidRDefault="0060478C" w:rsidP="00DD03A6">
      <w:pPr>
        <w:pStyle w:val="01TitelMedienmitteilung"/>
        <w:rPr>
          <w:lang w:val="fr-CH"/>
        </w:rPr>
      </w:pPr>
      <w:r>
        <w:rPr>
          <w:lang w:val="fr-CH"/>
        </w:rPr>
        <w:t>Variétés recommandées de céréales et de colza pour la récolte 202</w:t>
      </w:r>
      <w:r w:rsidR="00DA473B">
        <w:rPr>
          <w:lang w:val="fr-CH"/>
        </w:rPr>
        <w:t>4</w:t>
      </w:r>
    </w:p>
    <w:p w14:paraId="05C3A594" w14:textId="44371C75" w:rsidR="00077A7D" w:rsidRDefault="00A023B0" w:rsidP="00D61656">
      <w:pPr>
        <w:pStyle w:val="02Lead"/>
        <w:rPr>
          <w:lang w:val="fr-CH"/>
        </w:rPr>
      </w:pPr>
      <w:r>
        <w:rPr>
          <w:lang w:val="fr-CH"/>
        </w:rPr>
        <w:t>La liste recommandée</w:t>
      </w:r>
      <w:r w:rsidR="00FE3619">
        <w:rPr>
          <w:lang w:val="fr-CH"/>
        </w:rPr>
        <w:t xml:space="preserve"> des variétés de céréales </w:t>
      </w:r>
      <w:r>
        <w:rPr>
          <w:lang w:val="fr-CH"/>
        </w:rPr>
        <w:t xml:space="preserve">de swiss granum </w:t>
      </w:r>
      <w:r w:rsidR="00A132A4">
        <w:rPr>
          <w:lang w:val="fr-CH"/>
        </w:rPr>
        <w:t xml:space="preserve">comprend </w:t>
      </w:r>
      <w:r w:rsidR="00C25768">
        <w:rPr>
          <w:lang w:val="fr-CH"/>
        </w:rPr>
        <w:t>trois</w:t>
      </w:r>
      <w:r w:rsidR="00A132A4">
        <w:rPr>
          <w:lang w:val="fr-CH"/>
        </w:rPr>
        <w:t xml:space="preserve"> nouvelles variétés pour la récolte 20</w:t>
      </w:r>
      <w:r w:rsidR="00C25768">
        <w:rPr>
          <w:lang w:val="fr-CH"/>
        </w:rPr>
        <w:t>24</w:t>
      </w:r>
      <w:r w:rsidR="00A132A4">
        <w:rPr>
          <w:lang w:val="fr-CH"/>
        </w:rPr>
        <w:t xml:space="preserve"> : </w:t>
      </w:r>
      <w:r w:rsidR="00E3428A">
        <w:rPr>
          <w:lang w:val="fr-CH"/>
        </w:rPr>
        <w:t>Bodeli (blé d’automne), SY Kingston et Sensation</w:t>
      </w:r>
      <w:r w:rsidR="00C25768">
        <w:rPr>
          <w:lang w:val="fr-CH"/>
        </w:rPr>
        <w:t xml:space="preserve"> </w:t>
      </w:r>
      <w:r w:rsidR="00E3428A">
        <w:rPr>
          <w:lang w:val="fr-CH"/>
        </w:rPr>
        <w:t>(</w:t>
      </w:r>
      <w:r w:rsidR="00A132A4">
        <w:rPr>
          <w:lang w:val="fr-CH"/>
        </w:rPr>
        <w:t>orge d’automne</w:t>
      </w:r>
      <w:r w:rsidR="00E3428A">
        <w:rPr>
          <w:lang w:val="fr-CH"/>
        </w:rPr>
        <w:t>)</w:t>
      </w:r>
      <w:r w:rsidR="0060478C">
        <w:rPr>
          <w:lang w:val="fr-CH"/>
        </w:rPr>
        <w:t xml:space="preserve">. </w:t>
      </w:r>
      <w:r w:rsidR="005F4219">
        <w:rPr>
          <w:lang w:val="fr-CH"/>
        </w:rPr>
        <w:t>Cinq</w:t>
      </w:r>
      <w:r w:rsidR="0060478C">
        <w:rPr>
          <w:lang w:val="fr-CH"/>
        </w:rPr>
        <w:t xml:space="preserve"> variétés ont été retirées ou se trouvent pour la dernière année sur la liste. La variété de colza </w:t>
      </w:r>
      <w:r w:rsidR="00C25768">
        <w:rPr>
          <w:lang w:val="fr-CH"/>
        </w:rPr>
        <w:t>HOLL V386OL</w:t>
      </w:r>
      <w:r w:rsidR="0060478C">
        <w:rPr>
          <w:lang w:val="fr-CH"/>
        </w:rPr>
        <w:t xml:space="preserve"> a été inscrite sur la liste recommandée pour la récolte </w:t>
      </w:r>
      <w:r w:rsidR="00C25768">
        <w:rPr>
          <w:lang w:val="fr-CH"/>
        </w:rPr>
        <w:t>2024</w:t>
      </w:r>
      <w:r w:rsidR="0060478C">
        <w:rPr>
          <w:lang w:val="fr-CH"/>
        </w:rPr>
        <w:t>.</w:t>
      </w:r>
    </w:p>
    <w:p w14:paraId="3DB3C521" w14:textId="77777777" w:rsidR="00A132A4" w:rsidRDefault="00A132A4" w:rsidP="001A03A0">
      <w:pPr>
        <w:pStyle w:val="02TextohneAbstand"/>
        <w:spacing w:before="160"/>
        <w:rPr>
          <w:b/>
          <w:lang w:val="fr-CH"/>
        </w:rPr>
      </w:pPr>
      <w:r>
        <w:rPr>
          <w:b/>
          <w:lang w:val="fr-CH"/>
        </w:rPr>
        <w:t>Blé d’automne</w:t>
      </w:r>
    </w:p>
    <w:p w14:paraId="11090018" w14:textId="1EB88898" w:rsidR="00691B97" w:rsidRDefault="0037106E" w:rsidP="00D97567">
      <w:pPr>
        <w:pStyle w:val="02Textnormal"/>
        <w:rPr>
          <w:lang w:val="fr-CH"/>
        </w:rPr>
      </w:pPr>
      <w:r>
        <w:rPr>
          <w:lang w:val="fr-CH"/>
        </w:rPr>
        <w:t xml:space="preserve">La liste </w:t>
      </w:r>
      <w:r w:rsidR="00176158">
        <w:rPr>
          <w:lang w:val="fr-CH"/>
        </w:rPr>
        <w:t>recommandée pour la récolte 202</w:t>
      </w:r>
      <w:r w:rsidR="00C25768">
        <w:rPr>
          <w:lang w:val="fr-CH"/>
        </w:rPr>
        <w:t>4</w:t>
      </w:r>
      <w:r w:rsidR="00176158">
        <w:rPr>
          <w:lang w:val="fr-CH"/>
        </w:rPr>
        <w:t xml:space="preserve"> comporte au total 2</w:t>
      </w:r>
      <w:r w:rsidR="00C25768">
        <w:rPr>
          <w:lang w:val="fr-CH"/>
        </w:rPr>
        <w:t>3</w:t>
      </w:r>
      <w:r w:rsidR="00176158">
        <w:rPr>
          <w:lang w:val="fr-CH"/>
        </w:rPr>
        <w:t xml:space="preserve"> variétés de blé d’automne. </w:t>
      </w:r>
      <w:r w:rsidR="00C25768">
        <w:rPr>
          <w:lang w:val="fr-CH"/>
        </w:rPr>
        <w:t>La nouvelle variété Bodeli</w:t>
      </w:r>
      <w:r w:rsidR="007E106B">
        <w:rPr>
          <w:lang w:val="fr-CH"/>
        </w:rPr>
        <w:t>,</w:t>
      </w:r>
      <w:r w:rsidR="00C25768">
        <w:rPr>
          <w:lang w:val="fr-CH"/>
        </w:rPr>
        <w:t xml:space="preserve"> issue de la sélection suisse Agroscope-DSP</w:t>
      </w:r>
      <w:r w:rsidR="007E106B">
        <w:rPr>
          <w:lang w:val="fr-CH"/>
        </w:rPr>
        <w:t>,</w:t>
      </w:r>
      <w:r w:rsidR="00C25768">
        <w:rPr>
          <w:lang w:val="fr-CH"/>
        </w:rPr>
        <w:t xml:space="preserve"> a été inscrite en classe TOP. </w:t>
      </w:r>
      <w:r w:rsidR="00596053">
        <w:rPr>
          <w:lang w:val="fr-CH"/>
        </w:rPr>
        <w:t>Cette variété à épis barbus</w:t>
      </w:r>
      <w:r w:rsidR="00C25768">
        <w:rPr>
          <w:lang w:val="fr-CH"/>
        </w:rPr>
        <w:t xml:space="preserve"> se démarque par une très bonne qualité boulangère, l’une des plus élevée parmi les variétés de classe TOP. Elle </w:t>
      </w:r>
      <w:r w:rsidR="00104487">
        <w:rPr>
          <w:lang w:val="fr-CH"/>
        </w:rPr>
        <w:t>possède également une teneur en protéines</w:t>
      </w:r>
      <w:r w:rsidR="0088381A">
        <w:rPr>
          <w:lang w:val="fr-CH"/>
        </w:rPr>
        <w:t xml:space="preserve"> très élevée</w:t>
      </w:r>
      <w:r w:rsidR="00596053">
        <w:rPr>
          <w:lang w:val="fr-CH"/>
        </w:rPr>
        <w:t>. Son poids à l’hectolitre est moyen à bon</w:t>
      </w:r>
      <w:r w:rsidR="00104487">
        <w:rPr>
          <w:lang w:val="fr-CH"/>
        </w:rPr>
        <w:t>. Son potentiel de rendement en conditions Extenso est qualifié de moyen, et de faible à moyen en conditions intensives. Cette variété</w:t>
      </w:r>
      <w:r w:rsidR="00862718">
        <w:rPr>
          <w:lang w:val="fr-CH"/>
        </w:rPr>
        <w:t xml:space="preserve"> est longue et</w:t>
      </w:r>
      <w:r w:rsidR="00104487">
        <w:rPr>
          <w:lang w:val="fr-CH"/>
        </w:rPr>
        <w:t xml:space="preserve"> précoce à épiaison, mais elle présente une bonne résistance à la verse. Sa résistance aux maladies est moyenne à bonne. Sa sensibilité à la germination sur pied est moyenne. </w:t>
      </w:r>
      <w:r w:rsidR="00691B97">
        <w:rPr>
          <w:lang w:val="fr-CH"/>
        </w:rPr>
        <w:t>Aucune semence ne sera disponible pour les semis 2023</w:t>
      </w:r>
      <w:r w:rsidR="001525BE">
        <w:rPr>
          <w:lang w:val="fr-CH"/>
        </w:rPr>
        <w:t xml:space="preserve"> </w:t>
      </w:r>
      <w:r w:rsidR="001525BE" w:rsidRPr="001525BE">
        <w:rPr>
          <w:lang w:val="fr-CH"/>
        </w:rPr>
        <w:t>(en cours de multiplication).</w:t>
      </w:r>
    </w:p>
    <w:p w14:paraId="24B23741" w14:textId="2949D8A5" w:rsidR="00C25768" w:rsidRDefault="00596053" w:rsidP="00D97567">
      <w:pPr>
        <w:pStyle w:val="02Textnormal"/>
        <w:rPr>
          <w:lang w:val="fr-CH"/>
        </w:rPr>
      </w:pPr>
      <w:r>
        <w:rPr>
          <w:lang w:val="fr-CH"/>
        </w:rPr>
        <w:t>Inscrite en classe TOP depuis 1996, la variété Titlis a été retirée de la liste.</w:t>
      </w:r>
    </w:p>
    <w:p w14:paraId="714C4C71" w14:textId="0EC41D3F" w:rsidR="00D61656" w:rsidRDefault="00D61656" w:rsidP="001A03A0">
      <w:pPr>
        <w:pStyle w:val="02TextohneAbstand"/>
        <w:spacing w:before="160"/>
        <w:rPr>
          <w:b/>
          <w:lang w:val="fr-CH"/>
        </w:rPr>
      </w:pPr>
      <w:r>
        <w:rPr>
          <w:b/>
          <w:lang w:val="fr-CH"/>
        </w:rPr>
        <w:t>Orge d’automne</w:t>
      </w:r>
    </w:p>
    <w:p w14:paraId="61AC4192" w14:textId="0C7C77B1" w:rsidR="00596053" w:rsidRDefault="00D61656" w:rsidP="00D61656">
      <w:pPr>
        <w:pStyle w:val="02Textnormal"/>
        <w:rPr>
          <w:lang w:val="fr-CH"/>
        </w:rPr>
      </w:pPr>
      <w:r>
        <w:rPr>
          <w:lang w:val="fr-CH"/>
        </w:rPr>
        <w:t xml:space="preserve">Les variétés à </w:t>
      </w:r>
      <w:r w:rsidR="00596053">
        <w:rPr>
          <w:lang w:val="fr-CH"/>
        </w:rPr>
        <w:t>six</w:t>
      </w:r>
      <w:r>
        <w:rPr>
          <w:lang w:val="fr-CH"/>
        </w:rPr>
        <w:t xml:space="preserve"> rangs </w:t>
      </w:r>
      <w:r w:rsidR="00596053">
        <w:rPr>
          <w:lang w:val="fr-CH"/>
        </w:rPr>
        <w:t>SY Kingston</w:t>
      </w:r>
      <w:r>
        <w:rPr>
          <w:lang w:val="fr-CH"/>
        </w:rPr>
        <w:t xml:space="preserve"> (</w:t>
      </w:r>
      <w:r w:rsidR="00596053">
        <w:rPr>
          <w:lang w:val="fr-CH"/>
        </w:rPr>
        <w:t>Syngenta</w:t>
      </w:r>
      <w:r>
        <w:rPr>
          <w:lang w:val="fr-CH"/>
        </w:rPr>
        <w:t xml:space="preserve">) et </w:t>
      </w:r>
      <w:r w:rsidR="00596053">
        <w:rPr>
          <w:lang w:val="fr-CH"/>
        </w:rPr>
        <w:t>Sensation</w:t>
      </w:r>
      <w:r>
        <w:rPr>
          <w:lang w:val="fr-CH"/>
        </w:rPr>
        <w:t xml:space="preserve"> (</w:t>
      </w:r>
      <w:r w:rsidR="00596053">
        <w:rPr>
          <w:lang w:val="fr-CH"/>
        </w:rPr>
        <w:t>DSV</w:t>
      </w:r>
      <w:r>
        <w:rPr>
          <w:lang w:val="fr-CH"/>
        </w:rPr>
        <w:t>)</w:t>
      </w:r>
      <w:r w:rsidR="00E94EDC">
        <w:rPr>
          <w:lang w:val="fr-CH"/>
        </w:rPr>
        <w:t xml:space="preserve"> sont nouvellement inscrites sur la liste. </w:t>
      </w:r>
      <w:r w:rsidR="00FA062D">
        <w:rPr>
          <w:lang w:val="fr-CH"/>
        </w:rPr>
        <w:t xml:space="preserve"> </w:t>
      </w:r>
      <w:r w:rsidR="00D45795">
        <w:rPr>
          <w:lang w:val="fr-CH"/>
        </w:rPr>
        <w:t xml:space="preserve">Le </w:t>
      </w:r>
      <w:r w:rsidR="00FA062D">
        <w:rPr>
          <w:lang w:val="fr-CH"/>
        </w:rPr>
        <w:t xml:space="preserve">potentiel de rendement </w:t>
      </w:r>
      <w:r w:rsidR="00D45795">
        <w:rPr>
          <w:lang w:val="fr-CH"/>
        </w:rPr>
        <w:t xml:space="preserve">de la variété hybride SY Kingston est qualifié de bon </w:t>
      </w:r>
      <w:r w:rsidR="00FA062D">
        <w:rPr>
          <w:lang w:val="fr-CH"/>
        </w:rPr>
        <w:t xml:space="preserve">en conditions intensives, et de moyen à bon en conditions Extenso. </w:t>
      </w:r>
      <w:r w:rsidR="006F3F2E">
        <w:rPr>
          <w:lang w:val="fr-CH"/>
        </w:rPr>
        <w:t xml:space="preserve">Elle possède un très bon poids à l’hectolitre, l’un des plus élevés parmi les variétés à six rangs de la liste. </w:t>
      </w:r>
      <w:r w:rsidR="00FA062D">
        <w:rPr>
          <w:lang w:val="fr-CH"/>
        </w:rPr>
        <w:t>Son profil de résistance aux maladies est moyen à bon. Mi-précoce à floraison et à maturité, cette variété est longue. Sa résistance à la verse est cependant moyenne à bonne.</w:t>
      </w:r>
    </w:p>
    <w:p w14:paraId="4FE5D6E0" w14:textId="1E8E376C" w:rsidR="00691B97" w:rsidRDefault="00FA062D" w:rsidP="00D61656">
      <w:pPr>
        <w:pStyle w:val="02Textnormal"/>
        <w:rPr>
          <w:lang w:val="fr-CH"/>
        </w:rPr>
      </w:pPr>
      <w:r>
        <w:rPr>
          <w:lang w:val="fr-CH"/>
        </w:rPr>
        <w:t xml:space="preserve">Sensation est </w:t>
      </w:r>
      <w:r w:rsidR="00D45795">
        <w:rPr>
          <w:lang w:val="fr-CH"/>
        </w:rPr>
        <w:t>une variété</w:t>
      </w:r>
      <w:r>
        <w:rPr>
          <w:lang w:val="fr-CH"/>
        </w:rPr>
        <w:t xml:space="preserve"> tolérante à la </w:t>
      </w:r>
      <w:r w:rsidRPr="00FA062D">
        <w:rPr>
          <w:lang w:val="fr-CH"/>
        </w:rPr>
        <w:t>jaunisse nanisante de l'orge</w:t>
      </w:r>
      <w:r>
        <w:rPr>
          <w:lang w:val="fr-CH"/>
        </w:rPr>
        <w:t>. Elle est très précoce à épiaison et mi-précoce à maturité. Son potentiel de rendement en conditions intensives et Extenso est moyen à bon.</w:t>
      </w:r>
      <w:r w:rsidR="00FA3C52">
        <w:rPr>
          <w:lang w:val="fr-CH"/>
        </w:rPr>
        <w:t xml:space="preserve"> Elle possède </w:t>
      </w:r>
      <w:r w:rsidR="006F3F2E">
        <w:rPr>
          <w:lang w:val="fr-CH"/>
        </w:rPr>
        <w:t>un bon poids à l’h</w:t>
      </w:r>
      <w:r w:rsidR="00D45795">
        <w:rPr>
          <w:lang w:val="fr-CH"/>
        </w:rPr>
        <w:t>ectolitre</w:t>
      </w:r>
      <w:r w:rsidR="00FA3C52">
        <w:rPr>
          <w:lang w:val="fr-CH"/>
        </w:rPr>
        <w:t>. Cette variété mi-courte présente une résistance aux maladies moyenne à bonne, à l’exception de la rhynchospriose, contre laquelle elle est possède une résistance faible à moyenne. Sa résistance à l’hivernage est faible à moyenne</w:t>
      </w:r>
      <w:r w:rsidR="006F3F2E">
        <w:rPr>
          <w:lang w:val="fr-CH"/>
        </w:rPr>
        <w:t>.</w:t>
      </w:r>
    </w:p>
    <w:p w14:paraId="20D8A4E8" w14:textId="566086B5" w:rsidR="00FA062D" w:rsidRDefault="00D45795" w:rsidP="00D61656">
      <w:pPr>
        <w:pStyle w:val="02Textnormal"/>
        <w:rPr>
          <w:lang w:val="fr-CH"/>
        </w:rPr>
      </w:pPr>
      <w:r>
        <w:rPr>
          <w:lang w:val="fr-CH"/>
        </w:rPr>
        <w:t xml:space="preserve">Les variétés </w:t>
      </w:r>
      <w:r w:rsidR="005D2F4A">
        <w:rPr>
          <w:lang w:val="fr-CH"/>
        </w:rPr>
        <w:t xml:space="preserve">à six rangs </w:t>
      </w:r>
      <w:r>
        <w:rPr>
          <w:lang w:val="fr-CH"/>
        </w:rPr>
        <w:t>SY Baracooda</w:t>
      </w:r>
      <w:r w:rsidR="005D2F4A">
        <w:rPr>
          <w:lang w:val="fr-CH"/>
        </w:rPr>
        <w:t xml:space="preserve"> (hybride)</w:t>
      </w:r>
      <w:r>
        <w:rPr>
          <w:lang w:val="fr-CH"/>
        </w:rPr>
        <w:t xml:space="preserve"> et Adalina se trouvent pour la dernière année sur la liste</w:t>
      </w:r>
      <w:r w:rsidR="00E26F51">
        <w:rPr>
          <w:lang w:val="fr-CH"/>
        </w:rPr>
        <w:t>.</w:t>
      </w:r>
    </w:p>
    <w:p w14:paraId="014D91B1" w14:textId="7F3BCDC5" w:rsidR="001B1EBD" w:rsidRPr="00647E3F" w:rsidRDefault="001A03A0" w:rsidP="001A03A0">
      <w:pPr>
        <w:pStyle w:val="01Untertitel"/>
        <w:spacing w:before="160"/>
        <w:rPr>
          <w:lang w:val="fr-CH"/>
        </w:rPr>
      </w:pPr>
      <w:r>
        <w:rPr>
          <w:lang w:val="fr-CH"/>
        </w:rPr>
        <w:t xml:space="preserve">Epeautre, seigle d’automne, </w:t>
      </w:r>
      <w:r w:rsidR="00D45795">
        <w:rPr>
          <w:lang w:val="fr-CH"/>
        </w:rPr>
        <w:t>triticale</w:t>
      </w:r>
      <w:r>
        <w:rPr>
          <w:lang w:val="fr-CH"/>
        </w:rPr>
        <w:t xml:space="preserve">, </w:t>
      </w:r>
      <w:r w:rsidR="0094303C">
        <w:rPr>
          <w:lang w:val="fr-CH"/>
        </w:rPr>
        <w:t xml:space="preserve">blé, </w:t>
      </w:r>
      <w:r>
        <w:rPr>
          <w:lang w:val="fr-CH"/>
        </w:rPr>
        <w:t>avoine et orge de printemps</w:t>
      </w:r>
    </w:p>
    <w:p w14:paraId="0C20CD16" w14:textId="275E4EE8" w:rsidR="00D45795" w:rsidRDefault="007C4159" w:rsidP="00E01848">
      <w:pPr>
        <w:pStyle w:val="02Textnormal"/>
        <w:rPr>
          <w:lang w:val="fr-CH"/>
        </w:rPr>
      </w:pPr>
      <w:r w:rsidRPr="00D358CB">
        <w:rPr>
          <w:lang w:val="fr-CH"/>
        </w:rPr>
        <w:t>Aucune nouvelle inscription n’est à signaler pour ces céréales</w:t>
      </w:r>
      <w:r w:rsidR="001A03A0">
        <w:rPr>
          <w:lang w:val="fr-CH"/>
        </w:rPr>
        <w:t>.</w:t>
      </w:r>
      <w:r w:rsidR="00D45795">
        <w:rPr>
          <w:lang w:val="fr-CH"/>
        </w:rPr>
        <w:t xml:space="preserve"> Les variétés de blé de printemps Fiorina (classe TOP) et Altare (classe I) ont été retirées, ainsi que la variété d’orge de printemps Sydney. L</w:t>
      </w:r>
      <w:r w:rsidR="00A41168">
        <w:rPr>
          <w:lang w:val="fr-CH"/>
        </w:rPr>
        <w:t>es</w:t>
      </w:r>
      <w:r w:rsidR="00D45795">
        <w:rPr>
          <w:lang w:val="fr-CH"/>
        </w:rPr>
        <w:t xml:space="preserve"> variété</w:t>
      </w:r>
      <w:r w:rsidR="00A41168">
        <w:rPr>
          <w:lang w:val="fr-CH"/>
        </w:rPr>
        <w:t>s</w:t>
      </w:r>
      <w:r w:rsidR="00D45795">
        <w:rPr>
          <w:lang w:val="fr-CH"/>
        </w:rPr>
        <w:t xml:space="preserve"> Matador</w:t>
      </w:r>
      <w:r w:rsidR="00A41168">
        <w:rPr>
          <w:lang w:val="fr-CH"/>
        </w:rPr>
        <w:t xml:space="preserve"> (seigle d’automne) et Larossa (triticale d’automne)</w:t>
      </w:r>
      <w:r w:rsidR="00D45795">
        <w:rPr>
          <w:lang w:val="fr-CH"/>
        </w:rPr>
        <w:t xml:space="preserve"> se trouve</w:t>
      </w:r>
      <w:r w:rsidR="00A41168">
        <w:rPr>
          <w:lang w:val="fr-CH"/>
        </w:rPr>
        <w:t>nt</w:t>
      </w:r>
      <w:r w:rsidR="00D45795">
        <w:rPr>
          <w:lang w:val="fr-CH"/>
        </w:rPr>
        <w:t xml:space="preserve"> pour la dernière </w:t>
      </w:r>
      <w:r w:rsidR="003D0F08">
        <w:rPr>
          <w:lang w:val="fr-CH"/>
        </w:rPr>
        <w:t xml:space="preserve">année </w:t>
      </w:r>
      <w:r w:rsidR="00D45795">
        <w:rPr>
          <w:lang w:val="fr-CH"/>
        </w:rPr>
        <w:t>sur la liste.</w:t>
      </w:r>
    </w:p>
    <w:p w14:paraId="30B2A704" w14:textId="0366D88E" w:rsidR="001A03A0" w:rsidRPr="00647E3F" w:rsidRDefault="003D0F08" w:rsidP="001A03A0">
      <w:pPr>
        <w:pStyle w:val="01Untertitel"/>
        <w:spacing w:before="160"/>
        <w:rPr>
          <w:lang w:val="fr-CH"/>
        </w:rPr>
      </w:pPr>
      <w:r>
        <w:rPr>
          <w:lang w:val="fr-CH"/>
        </w:rPr>
        <w:br w:type="column"/>
      </w:r>
      <w:r w:rsidR="001B5BFE">
        <w:rPr>
          <w:lang w:val="fr-CH"/>
        </w:rPr>
        <w:lastRenderedPageBreak/>
        <w:t>Colza d’automne</w:t>
      </w:r>
    </w:p>
    <w:p w14:paraId="116C48EB" w14:textId="1F945F7F" w:rsidR="00DA473B" w:rsidRDefault="001B5BFE" w:rsidP="00DA473B">
      <w:pPr>
        <w:pStyle w:val="02Textnormal"/>
        <w:rPr>
          <w:lang w:val="fr-CH"/>
        </w:rPr>
      </w:pPr>
      <w:r>
        <w:rPr>
          <w:lang w:val="fr-CH"/>
        </w:rPr>
        <w:t>U</w:t>
      </w:r>
      <w:r w:rsidR="001A03A0" w:rsidRPr="001A03A0">
        <w:rPr>
          <w:lang w:val="fr-CH"/>
        </w:rPr>
        <w:t xml:space="preserve">ne nouvelle variété </w:t>
      </w:r>
      <w:r w:rsidR="00DA473B">
        <w:rPr>
          <w:lang w:val="fr-CH"/>
        </w:rPr>
        <w:t>HOLL</w:t>
      </w:r>
      <w:r w:rsidR="001A03A0" w:rsidRPr="001A03A0">
        <w:rPr>
          <w:lang w:val="fr-CH"/>
        </w:rPr>
        <w:t xml:space="preserve"> a intégré la</w:t>
      </w:r>
      <w:r w:rsidR="001A03A0">
        <w:rPr>
          <w:lang w:val="fr-CH"/>
        </w:rPr>
        <w:t xml:space="preserve"> </w:t>
      </w:r>
      <w:r w:rsidR="001A03A0" w:rsidRPr="001A03A0">
        <w:rPr>
          <w:lang w:val="fr-CH"/>
        </w:rPr>
        <w:t>liste recommandée</w:t>
      </w:r>
      <w:r>
        <w:rPr>
          <w:lang w:val="fr-CH"/>
        </w:rPr>
        <w:t xml:space="preserve"> : </w:t>
      </w:r>
      <w:r w:rsidR="00DA473B" w:rsidRPr="00DA473B">
        <w:rPr>
          <w:lang w:val="fr-CH"/>
        </w:rPr>
        <w:t>V386OL</w:t>
      </w:r>
      <w:r w:rsidR="001A03A0">
        <w:rPr>
          <w:lang w:val="fr-CH"/>
        </w:rPr>
        <w:t>.</w:t>
      </w:r>
      <w:r w:rsidR="001A03A0" w:rsidRPr="001A03A0">
        <w:rPr>
          <w:lang w:val="fr-CH"/>
        </w:rPr>
        <w:t xml:space="preserve"> </w:t>
      </w:r>
      <w:r w:rsidR="00DA473B" w:rsidRPr="00DA473B">
        <w:rPr>
          <w:lang w:val="fr-CH"/>
        </w:rPr>
        <w:t xml:space="preserve">Cette variété </w:t>
      </w:r>
      <w:r w:rsidR="00DA473B">
        <w:rPr>
          <w:lang w:val="fr-CH"/>
        </w:rPr>
        <w:t>présente un</w:t>
      </w:r>
      <w:r w:rsidR="00DA473B" w:rsidRPr="00DA473B">
        <w:rPr>
          <w:lang w:val="fr-CH"/>
        </w:rPr>
        <w:t xml:space="preserve"> potentiel de rendement légèrement supérieur aux</w:t>
      </w:r>
      <w:r w:rsidR="00DA473B">
        <w:rPr>
          <w:lang w:val="fr-CH"/>
        </w:rPr>
        <w:t xml:space="preserve"> </w:t>
      </w:r>
      <w:r w:rsidR="00DA473B" w:rsidRPr="00DA473B">
        <w:rPr>
          <w:lang w:val="fr-CH"/>
        </w:rPr>
        <w:t>variétés V316OL et V350OL ainsi qu’une meilleure teneur</w:t>
      </w:r>
      <w:r w:rsidR="00DA473B">
        <w:rPr>
          <w:lang w:val="fr-CH"/>
        </w:rPr>
        <w:t xml:space="preserve"> </w:t>
      </w:r>
      <w:r w:rsidR="00DA473B" w:rsidRPr="00DA473B">
        <w:rPr>
          <w:lang w:val="fr-CH"/>
        </w:rPr>
        <w:t>en huile. Sa teneur en acide alpha-linolénique est stable et</w:t>
      </w:r>
      <w:r w:rsidR="00DA473B">
        <w:rPr>
          <w:lang w:val="fr-CH"/>
        </w:rPr>
        <w:t xml:space="preserve"> </w:t>
      </w:r>
      <w:r w:rsidR="00DA473B" w:rsidRPr="00DA473B">
        <w:rPr>
          <w:lang w:val="fr-CH"/>
        </w:rPr>
        <w:t>un peu inférieure</w:t>
      </w:r>
      <w:r w:rsidR="002B5655">
        <w:rPr>
          <w:lang w:val="fr-CH"/>
        </w:rPr>
        <w:t xml:space="preserve"> à celle des deux variétés</w:t>
      </w:r>
      <w:r w:rsidR="00DA473B" w:rsidRPr="00DA473B">
        <w:rPr>
          <w:lang w:val="fr-CH"/>
        </w:rPr>
        <w:t>. Elle est précoce à floraison</w:t>
      </w:r>
      <w:r w:rsidR="00DA473B">
        <w:rPr>
          <w:lang w:val="fr-CH"/>
        </w:rPr>
        <w:t xml:space="preserve"> et </w:t>
      </w:r>
      <w:r w:rsidR="00DA473B" w:rsidRPr="00DA473B">
        <w:rPr>
          <w:lang w:val="fr-CH"/>
        </w:rPr>
        <w:t>mi-précoce à maturité</w:t>
      </w:r>
      <w:r w:rsidR="00DA473B">
        <w:rPr>
          <w:lang w:val="fr-CH"/>
        </w:rPr>
        <w:t xml:space="preserve">. Elle </w:t>
      </w:r>
      <w:r w:rsidR="00DA473B" w:rsidRPr="00DA473B">
        <w:rPr>
          <w:lang w:val="fr-CH"/>
        </w:rPr>
        <w:t>possède</w:t>
      </w:r>
      <w:r w:rsidR="00DA473B">
        <w:rPr>
          <w:lang w:val="fr-CH"/>
        </w:rPr>
        <w:t xml:space="preserve"> </w:t>
      </w:r>
      <w:r w:rsidR="00DA473B" w:rsidRPr="00DA473B">
        <w:rPr>
          <w:lang w:val="fr-CH"/>
        </w:rPr>
        <w:t>une</w:t>
      </w:r>
      <w:r w:rsidR="00DA473B">
        <w:rPr>
          <w:lang w:val="fr-CH"/>
        </w:rPr>
        <w:t xml:space="preserve"> </w:t>
      </w:r>
      <w:r w:rsidR="00DA473B" w:rsidRPr="00DA473B">
        <w:rPr>
          <w:lang w:val="fr-CH"/>
        </w:rPr>
        <w:t xml:space="preserve">bonne résistance à la verse et au </w:t>
      </w:r>
      <w:r w:rsidR="00DA473B" w:rsidRPr="003A61DF">
        <w:rPr>
          <w:i/>
          <w:iCs/>
          <w:lang w:val="fr-CH"/>
        </w:rPr>
        <w:t>phoma</w:t>
      </w:r>
      <w:r w:rsidR="00DA473B" w:rsidRPr="00DA473B">
        <w:rPr>
          <w:lang w:val="fr-CH"/>
        </w:rPr>
        <w:t>. Pour les semis</w:t>
      </w:r>
      <w:r w:rsidR="00DA473B">
        <w:rPr>
          <w:lang w:val="fr-CH"/>
        </w:rPr>
        <w:t xml:space="preserve"> </w:t>
      </w:r>
      <w:r w:rsidR="00DA473B" w:rsidRPr="00DA473B">
        <w:rPr>
          <w:lang w:val="fr-CH"/>
        </w:rPr>
        <w:t>2023, la disponibilité en semence pour la variété V386OL</w:t>
      </w:r>
      <w:r w:rsidR="00DA473B">
        <w:rPr>
          <w:lang w:val="fr-CH"/>
        </w:rPr>
        <w:t xml:space="preserve"> </w:t>
      </w:r>
      <w:r w:rsidR="00DA473B" w:rsidRPr="00DA473B">
        <w:rPr>
          <w:lang w:val="fr-CH"/>
        </w:rPr>
        <w:t>est très limitée (en cours de multiplication).</w:t>
      </w:r>
    </w:p>
    <w:p w14:paraId="53C85A03" w14:textId="6FD72608" w:rsidR="001A03A0" w:rsidRDefault="00790217" w:rsidP="00790217">
      <w:pPr>
        <w:pStyle w:val="02Textnormal"/>
        <w:rPr>
          <w:lang w:val="fr-CH"/>
        </w:rPr>
      </w:pPr>
      <w:r>
        <w:rPr>
          <w:lang w:val="fr-CH"/>
        </w:rPr>
        <w:t>La liste pour la récolte 202</w:t>
      </w:r>
      <w:r w:rsidR="00DA473B">
        <w:rPr>
          <w:lang w:val="fr-CH"/>
        </w:rPr>
        <w:t>4</w:t>
      </w:r>
      <w:r>
        <w:rPr>
          <w:lang w:val="fr-CH"/>
        </w:rPr>
        <w:t xml:space="preserve"> comprend ainsi cinq variétés classiques et </w:t>
      </w:r>
      <w:r w:rsidR="00DA473B">
        <w:rPr>
          <w:lang w:val="fr-CH"/>
        </w:rPr>
        <w:t>trois</w:t>
      </w:r>
      <w:r>
        <w:rPr>
          <w:lang w:val="fr-CH"/>
        </w:rPr>
        <w:t xml:space="preserve"> variétés HOLL. </w:t>
      </w:r>
      <w:r w:rsidRPr="00790217">
        <w:rPr>
          <w:lang w:val="fr-CH"/>
        </w:rPr>
        <w:t>A noter également la mise à disposition de</w:t>
      </w:r>
      <w:r>
        <w:rPr>
          <w:lang w:val="fr-CH"/>
        </w:rPr>
        <w:t xml:space="preserve"> </w:t>
      </w:r>
      <w:r w:rsidRPr="00790217">
        <w:rPr>
          <w:lang w:val="fr-CH"/>
        </w:rPr>
        <w:t>Croozer, variété tolérante à la hernie du chou, à réserver</w:t>
      </w:r>
      <w:r>
        <w:rPr>
          <w:lang w:val="fr-CH"/>
        </w:rPr>
        <w:t xml:space="preserve"> </w:t>
      </w:r>
      <w:r w:rsidRPr="00790217">
        <w:rPr>
          <w:lang w:val="fr-CH"/>
        </w:rPr>
        <w:t>exclusivement aux parcelles à risque ou contaminées</w:t>
      </w:r>
      <w:r w:rsidR="009D1C67">
        <w:rPr>
          <w:lang w:val="fr-CH"/>
        </w:rPr>
        <w:t>.</w:t>
      </w:r>
    </w:p>
    <w:p w14:paraId="797E88E7" w14:textId="77777777" w:rsidR="001A03A0" w:rsidRPr="00D358CB" w:rsidRDefault="001A03A0" w:rsidP="00E01848">
      <w:pPr>
        <w:pStyle w:val="02Textnormal"/>
        <w:rPr>
          <w:lang w:val="fr-CH"/>
        </w:rPr>
      </w:pPr>
    </w:p>
    <w:p w14:paraId="15B9FDB6" w14:textId="5158EB41" w:rsidR="007C4159" w:rsidRPr="00D358CB" w:rsidRDefault="007C4159" w:rsidP="007C4159">
      <w:pPr>
        <w:pStyle w:val="02Textnormal"/>
        <w:rPr>
          <w:lang w:val="fr-CH"/>
        </w:rPr>
      </w:pPr>
      <w:r w:rsidRPr="00D358CB">
        <w:rPr>
          <w:lang w:val="fr-CH"/>
        </w:rPr>
        <w:t>Les tableaux avec les variétés recommandées</w:t>
      </w:r>
      <w:r w:rsidR="00D945D6" w:rsidRPr="00D358CB">
        <w:rPr>
          <w:lang w:val="fr-CH"/>
        </w:rPr>
        <w:t xml:space="preserve"> de céréales </w:t>
      </w:r>
      <w:r w:rsidR="00790217">
        <w:rPr>
          <w:lang w:val="fr-CH"/>
        </w:rPr>
        <w:t xml:space="preserve">et colza d’automne </w:t>
      </w:r>
      <w:r w:rsidR="00D945D6" w:rsidRPr="00D358CB">
        <w:rPr>
          <w:lang w:val="fr-CH"/>
        </w:rPr>
        <w:t>pour la récolte 202</w:t>
      </w:r>
      <w:r w:rsidR="00E24779">
        <w:rPr>
          <w:lang w:val="fr-CH"/>
        </w:rPr>
        <w:t>4</w:t>
      </w:r>
      <w:r w:rsidRPr="00D358CB">
        <w:rPr>
          <w:lang w:val="fr-CH"/>
        </w:rPr>
        <w:t xml:space="preserve"> sont disponibles sous </w:t>
      </w:r>
      <w:hyperlink r:id="rId15" w:history="1">
        <w:r w:rsidRPr="00D358CB">
          <w:rPr>
            <w:rStyle w:val="Hyperlink"/>
            <w:lang w:val="fr-CH"/>
          </w:rPr>
          <w:t>www.swissgranum.ch/fr/sortenlisten</w:t>
        </w:r>
      </w:hyperlink>
      <w:r w:rsidRPr="00D358CB">
        <w:rPr>
          <w:lang w:val="fr-CH"/>
        </w:rPr>
        <w:t xml:space="preserve">. La liste recommandée peut être commandée auprès de swiss granum. La livraison sera possible dès mi-juin. Elle sera également jointe à la mise à jour des fiches techniques Agridea grandes cultures </w:t>
      </w:r>
      <w:r w:rsidR="00D945D6" w:rsidRPr="00D358CB">
        <w:rPr>
          <w:lang w:val="fr-CH"/>
        </w:rPr>
        <w:t>du mois de juin</w:t>
      </w:r>
      <w:r w:rsidRPr="00D358CB">
        <w:rPr>
          <w:lang w:val="fr-CH"/>
        </w:rPr>
        <w:t>.</w:t>
      </w:r>
    </w:p>
    <w:p w14:paraId="1B46EE49" w14:textId="684724F9" w:rsidR="007C4159" w:rsidRDefault="007C4159" w:rsidP="00D358CB">
      <w:pPr>
        <w:pStyle w:val="02TextohneAbstand"/>
        <w:rPr>
          <w:lang w:val="fr-CH"/>
        </w:rPr>
      </w:pPr>
    </w:p>
    <w:p w14:paraId="045318CD" w14:textId="77777777" w:rsidR="00025F2F" w:rsidRDefault="00025F2F" w:rsidP="00025F2F">
      <w:pPr>
        <w:pStyle w:val="02Textnormal"/>
        <w:rPr>
          <w:lang w:val="fr-CH"/>
        </w:rPr>
      </w:pPr>
    </w:p>
    <w:tbl>
      <w:tblPr>
        <w:tblStyle w:val="Tabellenraster1"/>
        <w:tblW w:w="9639" w:type="dxa"/>
        <w:tblLayout w:type="fixed"/>
        <w:tblCellMar>
          <w:top w:w="85" w:type="dxa"/>
          <w:bottom w:w="96" w:type="dxa"/>
        </w:tblCellMar>
        <w:tblLook w:val="04A0" w:firstRow="1" w:lastRow="0" w:firstColumn="1" w:lastColumn="0" w:noHBand="0" w:noVBand="1"/>
      </w:tblPr>
      <w:tblGrid>
        <w:gridCol w:w="9639"/>
      </w:tblGrid>
      <w:tr w:rsidR="00025F2F" w:rsidRPr="009D3973" w14:paraId="0F36F0D4" w14:textId="77777777" w:rsidTr="00BF660F">
        <w:trPr>
          <w:cantSplit/>
        </w:trPr>
        <w:tc>
          <w:tcPr>
            <w:tcW w:w="9639" w:type="dxa"/>
            <w:tcBorders>
              <w:top w:val="single" w:sz="2" w:space="0" w:color="auto"/>
              <w:left w:val="single" w:sz="2" w:space="0" w:color="auto"/>
              <w:bottom w:val="single" w:sz="2" w:space="0" w:color="auto"/>
              <w:right w:val="single" w:sz="2" w:space="0" w:color="auto"/>
            </w:tcBorders>
          </w:tcPr>
          <w:p w14:paraId="02EB12A5" w14:textId="5929C1FB" w:rsidR="00025F2F" w:rsidRPr="00D85DFA" w:rsidRDefault="00025F2F" w:rsidP="00BF660F">
            <w:pPr>
              <w:tabs>
                <w:tab w:val="clear" w:pos="284"/>
                <w:tab w:val="clear" w:pos="567"/>
                <w:tab w:val="clear" w:pos="851"/>
                <w:tab w:val="clear" w:pos="3969"/>
              </w:tabs>
              <w:spacing w:after="0" w:line="200" w:lineRule="exact"/>
              <w:ind w:left="142" w:right="142"/>
              <w:rPr>
                <w:b/>
                <w:sz w:val="16"/>
                <w:lang w:val="fr-CH"/>
              </w:rPr>
            </w:pPr>
            <w:r w:rsidRPr="009D1235">
              <w:rPr>
                <w:sz w:val="16"/>
                <w:lang w:val="fr-CH"/>
              </w:rPr>
              <w:t>En collaboration avec Agroscope et Agridea, swiss granum établit les listes recommandées des variétés pour les céréales, les oléagineux et les protéagineux en se basant sur les essais variétaux menés en Suisse.</w:t>
            </w:r>
            <w:r w:rsidRPr="00025F2F">
              <w:rPr>
                <w:lang w:val="fr-CH"/>
              </w:rPr>
              <w:t xml:space="preserve"> </w:t>
            </w:r>
            <w:r w:rsidRPr="00025F2F">
              <w:rPr>
                <w:sz w:val="16"/>
                <w:lang w:val="fr-CH"/>
              </w:rPr>
              <w:t xml:space="preserve">Le choix des meilleures variétés repose sur les résultats agronomiques et de qualité obtenus dans les essais officiels d’Agroscope, ainsi que, pour le blé et l’orge d’automne, dans les essais culturaux de swiss granum. </w:t>
            </w:r>
            <w:r w:rsidRPr="009D1235">
              <w:rPr>
                <w:sz w:val="16"/>
                <w:lang w:val="fr-CH"/>
              </w:rPr>
              <w:t>L’objectif principal des listes recommandées est de proposer des variétés adaptées aux conditions climatiques satisfaisant à la fois les exigences des producteurs, des transformateurs et des utilisateurs en Suisse. Concernant la qualité, les exigences en Suisse sont parfois différentes de celles d’autres pays en raison d’habitudes alimentaires et de procédés de fabrication différents.</w:t>
            </w:r>
          </w:p>
        </w:tc>
      </w:tr>
      <w:tr w:rsidR="00025F2F" w:rsidRPr="009D3973" w14:paraId="24477F83" w14:textId="77777777" w:rsidTr="00BF660F">
        <w:trPr>
          <w:cantSplit/>
          <w:trHeight w:hRule="exact" w:val="113"/>
        </w:trPr>
        <w:tc>
          <w:tcPr>
            <w:tcW w:w="9639" w:type="dxa"/>
            <w:tcBorders>
              <w:top w:val="single" w:sz="2" w:space="0" w:color="auto"/>
            </w:tcBorders>
            <w:tcMar>
              <w:top w:w="0" w:type="dxa"/>
              <w:bottom w:w="0" w:type="dxa"/>
            </w:tcMar>
          </w:tcPr>
          <w:p w14:paraId="49C1A0ED" w14:textId="77777777" w:rsidR="00025F2F" w:rsidRPr="00D85DFA" w:rsidRDefault="00025F2F" w:rsidP="00BF660F">
            <w:pPr>
              <w:tabs>
                <w:tab w:val="clear" w:pos="284"/>
                <w:tab w:val="clear" w:pos="567"/>
                <w:tab w:val="clear" w:pos="851"/>
                <w:tab w:val="clear" w:pos="3969"/>
              </w:tabs>
              <w:spacing w:after="0" w:line="200" w:lineRule="exact"/>
              <w:ind w:left="142" w:right="142"/>
              <w:rPr>
                <w:sz w:val="16"/>
                <w:lang w:val="fr-CH"/>
              </w:rPr>
            </w:pPr>
          </w:p>
        </w:tc>
      </w:tr>
    </w:tbl>
    <w:p w14:paraId="66EBEF95" w14:textId="77777777" w:rsidR="00025F2F" w:rsidRPr="00025F2F" w:rsidRDefault="00025F2F" w:rsidP="00025F2F">
      <w:pPr>
        <w:pStyle w:val="02Textnormal"/>
        <w:rPr>
          <w:lang w:val="fr-CH"/>
        </w:rPr>
      </w:pPr>
    </w:p>
    <w:p w14:paraId="0B301EB8" w14:textId="77777777" w:rsidR="007C4159" w:rsidRPr="00D358CB" w:rsidRDefault="007C4159" w:rsidP="007C4159">
      <w:pPr>
        <w:pStyle w:val="01Untertitel"/>
        <w:rPr>
          <w:lang w:val="fr-CH"/>
        </w:rPr>
      </w:pPr>
      <w:r w:rsidRPr="00D358CB">
        <w:rPr>
          <w:lang w:val="fr-CH"/>
        </w:rPr>
        <w:t>Téléchargement</w:t>
      </w:r>
    </w:p>
    <w:p w14:paraId="50173529" w14:textId="77777777" w:rsidR="007C4159" w:rsidRPr="00D358CB" w:rsidRDefault="007C4159" w:rsidP="007C4159">
      <w:pPr>
        <w:pStyle w:val="02Textnormal"/>
        <w:tabs>
          <w:tab w:val="left" w:pos="737"/>
        </w:tabs>
        <w:rPr>
          <w:lang w:val="fr-CH"/>
        </w:rPr>
      </w:pPr>
      <w:r w:rsidRPr="00D358CB">
        <w:rPr>
          <w:lang w:val="fr-CH"/>
        </w:rPr>
        <w:t>Le document est disponible sous forme électronique sur www.swissgranum.ch/fr/medien.</w:t>
      </w:r>
    </w:p>
    <w:p w14:paraId="255F4834" w14:textId="77777777" w:rsidR="007C4159" w:rsidRPr="00D358CB" w:rsidRDefault="007C4159" w:rsidP="007C4159">
      <w:pPr>
        <w:pStyle w:val="02Textnormal"/>
        <w:rPr>
          <w:lang w:val="fr-CH"/>
        </w:rPr>
        <w:sectPr w:rsidR="007C4159" w:rsidRPr="00D358CB" w:rsidSect="00386383">
          <w:type w:val="continuous"/>
          <w:pgSz w:w="11906" w:h="16838" w:code="9"/>
          <w:pgMar w:top="1355" w:right="1134" w:bottom="1701" w:left="1134" w:header="397" w:footer="533" w:gutter="0"/>
          <w:cols w:space="708"/>
          <w:formProt w:val="0"/>
          <w:docGrid w:linePitch="360"/>
        </w:sectPr>
      </w:pPr>
    </w:p>
    <w:p w14:paraId="5361B25B" w14:textId="77777777" w:rsidR="00EC2B77" w:rsidRPr="00D358CB" w:rsidRDefault="00EC2B77" w:rsidP="00EC2B77">
      <w:pPr>
        <w:pStyle w:val="02Textnormal"/>
        <w:rPr>
          <w:lang w:val="fr-CH"/>
        </w:rPr>
      </w:pPr>
    </w:p>
    <w:p w14:paraId="66042120" w14:textId="77777777" w:rsidR="004B3D4F" w:rsidRPr="00D358CB" w:rsidRDefault="004B3D4F" w:rsidP="00EC2B77">
      <w:pPr>
        <w:pStyle w:val="01Untertitel"/>
        <w:rPr>
          <w:lang w:val="fr-CH"/>
        </w:rPr>
        <w:sectPr w:rsidR="004B3D4F" w:rsidRPr="00D358CB" w:rsidSect="00386383">
          <w:type w:val="continuous"/>
          <w:pgSz w:w="11906" w:h="16838" w:code="9"/>
          <w:pgMar w:top="1355" w:right="1134" w:bottom="1701" w:left="1134" w:header="397" w:footer="533" w:gutter="0"/>
          <w:cols w:space="708"/>
          <w:formProt w:val="0"/>
          <w:docGrid w:linePitch="360"/>
        </w:sectPr>
      </w:pPr>
    </w:p>
    <w:p w14:paraId="28F87A11" w14:textId="1C506413" w:rsidR="00790217" w:rsidRPr="00096109" w:rsidRDefault="00790217" w:rsidP="00790217">
      <w:pPr>
        <w:pStyle w:val="01Untertitel"/>
        <w:tabs>
          <w:tab w:val="clear" w:pos="284"/>
          <w:tab w:val="clear" w:pos="567"/>
          <w:tab w:val="clear" w:pos="851"/>
          <w:tab w:val="left" w:pos="1134"/>
        </w:tabs>
        <w:rPr>
          <w:bCs/>
          <w:noProof/>
          <w:lang w:val="fr-CH"/>
        </w:rPr>
      </w:pPr>
      <w:r w:rsidRPr="002B601F">
        <w:rPr>
          <w:b w:val="0"/>
        </w:rPr>
        <w:fldChar w:fldCharType="begin">
          <w:ffData>
            <w:name w:val=""/>
            <w:enabled/>
            <w:calcOnExit w:val="0"/>
            <w:textInput>
              <w:default w:val="Kontaktperson"/>
            </w:textInput>
          </w:ffData>
        </w:fldChar>
      </w:r>
      <w:r w:rsidRPr="00096109">
        <w:rPr>
          <w:b w:val="0"/>
          <w:lang w:val="fr-CH"/>
        </w:rPr>
        <w:instrText xml:space="preserve"> FORMTEXT </w:instrText>
      </w:r>
      <w:r w:rsidRPr="002B601F">
        <w:rPr>
          <w:b w:val="0"/>
        </w:rPr>
      </w:r>
      <w:r w:rsidRPr="002B601F">
        <w:rPr>
          <w:b w:val="0"/>
        </w:rPr>
        <w:fldChar w:fldCharType="separate"/>
      </w:r>
      <w:r w:rsidRPr="00096109">
        <w:rPr>
          <w:bCs/>
          <w:noProof/>
          <w:lang w:val="fr-CH"/>
        </w:rPr>
        <w:t>Contacts</w:t>
      </w:r>
    </w:p>
    <w:p w14:paraId="5F6FA38F" w14:textId="77777777" w:rsidR="00790217" w:rsidRPr="00096109" w:rsidRDefault="00790217" w:rsidP="00790217">
      <w:pPr>
        <w:pStyle w:val="01Untertitel"/>
        <w:tabs>
          <w:tab w:val="clear" w:pos="284"/>
          <w:tab w:val="clear" w:pos="567"/>
          <w:tab w:val="clear" w:pos="851"/>
          <w:tab w:val="left" w:pos="1134"/>
        </w:tabs>
        <w:rPr>
          <w:b w:val="0"/>
          <w:noProof/>
          <w:lang w:val="fr-CH"/>
        </w:rPr>
      </w:pPr>
      <w:r w:rsidRPr="00096109">
        <w:rPr>
          <w:b w:val="0"/>
          <w:noProof/>
          <w:lang w:val="fr-CH"/>
        </w:rPr>
        <w:t>Thomas Weisflog, swiss granum</w:t>
      </w:r>
    </w:p>
    <w:p w14:paraId="58E2866E" w14:textId="4E4EB307" w:rsidR="00790217" w:rsidRPr="00790217" w:rsidRDefault="00790217" w:rsidP="00790217">
      <w:pPr>
        <w:pStyle w:val="01Untertitel"/>
        <w:tabs>
          <w:tab w:val="clear" w:pos="284"/>
          <w:tab w:val="clear" w:pos="567"/>
          <w:tab w:val="clear" w:pos="851"/>
          <w:tab w:val="left" w:pos="1134"/>
        </w:tabs>
        <w:rPr>
          <w:b w:val="0"/>
          <w:noProof/>
          <w:lang w:val="fr-CH"/>
        </w:rPr>
      </w:pPr>
      <w:r w:rsidRPr="00790217">
        <w:rPr>
          <w:b w:val="0"/>
          <w:noProof/>
          <w:lang w:val="fr-CH"/>
        </w:rPr>
        <w:t xml:space="preserve">Téléphone </w:t>
      </w:r>
      <w:r w:rsidRPr="00790217">
        <w:rPr>
          <w:b w:val="0"/>
          <w:noProof/>
          <w:lang w:val="fr-CH"/>
        </w:rPr>
        <w:tab/>
        <w:t>031 385 72 77</w:t>
      </w:r>
    </w:p>
    <w:p w14:paraId="054C0FDE" w14:textId="4700D40D" w:rsidR="00790217" w:rsidRPr="002B601F" w:rsidRDefault="00790217" w:rsidP="00790217">
      <w:pPr>
        <w:pStyle w:val="01Untertitel"/>
        <w:tabs>
          <w:tab w:val="clear" w:pos="284"/>
          <w:tab w:val="clear" w:pos="567"/>
          <w:tab w:val="clear" w:pos="851"/>
          <w:tab w:val="left" w:pos="1134"/>
        </w:tabs>
        <w:rPr>
          <w:b w:val="0"/>
          <w:lang w:val="en-GB"/>
        </w:rPr>
      </w:pPr>
      <w:r>
        <w:rPr>
          <w:b w:val="0"/>
          <w:noProof/>
          <w:lang w:val="en-GB"/>
        </w:rPr>
        <w:t>Courriel</w:t>
      </w:r>
      <w:r w:rsidRPr="002B601F">
        <w:rPr>
          <w:b w:val="0"/>
          <w:noProof/>
          <w:lang w:val="en-GB"/>
        </w:rPr>
        <w:tab/>
        <w:t>weisflog@swissgranum.ch</w:t>
      </w:r>
    </w:p>
    <w:p w14:paraId="52096C52" w14:textId="77777777" w:rsidR="00790217" w:rsidRPr="002B601F" w:rsidRDefault="00790217" w:rsidP="00790217">
      <w:pPr>
        <w:pStyle w:val="02Textnormal"/>
        <w:tabs>
          <w:tab w:val="clear" w:pos="851"/>
          <w:tab w:val="left" w:pos="1134"/>
        </w:tabs>
        <w:spacing w:after="0"/>
        <w:rPr>
          <w:lang w:val="en-GB"/>
        </w:rPr>
      </w:pPr>
    </w:p>
    <w:p w14:paraId="4E8D7A3A" w14:textId="77777777" w:rsidR="00790217" w:rsidRPr="002B601F" w:rsidRDefault="00790217" w:rsidP="00790217">
      <w:pPr>
        <w:pStyle w:val="02Textnormal"/>
        <w:tabs>
          <w:tab w:val="clear" w:pos="851"/>
          <w:tab w:val="left" w:pos="1134"/>
        </w:tabs>
        <w:spacing w:after="0"/>
        <w:rPr>
          <w:lang w:val="en-GB"/>
        </w:rPr>
      </w:pPr>
      <w:r w:rsidRPr="002B601F">
        <w:rPr>
          <w:lang w:val="en-GB"/>
        </w:rPr>
        <w:t>Silvan Strebel, Agroscope</w:t>
      </w:r>
    </w:p>
    <w:p w14:paraId="2496E740" w14:textId="334B5479" w:rsidR="00790217" w:rsidRPr="00790217" w:rsidRDefault="00790217" w:rsidP="00790217">
      <w:pPr>
        <w:pStyle w:val="02Textnormal"/>
        <w:tabs>
          <w:tab w:val="clear" w:pos="851"/>
          <w:tab w:val="left" w:pos="1134"/>
        </w:tabs>
        <w:spacing w:after="0"/>
        <w:rPr>
          <w:lang w:val="fr-CH"/>
        </w:rPr>
      </w:pPr>
      <w:r w:rsidRPr="00790217">
        <w:rPr>
          <w:lang w:val="fr-CH"/>
        </w:rPr>
        <w:t xml:space="preserve">Téléphone </w:t>
      </w:r>
      <w:r w:rsidRPr="00790217">
        <w:rPr>
          <w:lang w:val="fr-CH"/>
        </w:rPr>
        <w:tab/>
        <w:t>058 467 42 66</w:t>
      </w:r>
    </w:p>
    <w:p w14:paraId="4C325678" w14:textId="2FEA2B44" w:rsidR="00790217" w:rsidRPr="00790217" w:rsidRDefault="00790217" w:rsidP="00790217">
      <w:pPr>
        <w:pStyle w:val="02Textnormal"/>
        <w:tabs>
          <w:tab w:val="clear" w:pos="567"/>
          <w:tab w:val="clear" w:pos="851"/>
          <w:tab w:val="left" w:pos="1134"/>
        </w:tabs>
        <w:rPr>
          <w:lang w:val="fr-CH"/>
        </w:rPr>
      </w:pPr>
      <w:r w:rsidRPr="00790217">
        <w:rPr>
          <w:lang w:val="fr-CH"/>
        </w:rPr>
        <w:t>C</w:t>
      </w:r>
      <w:r>
        <w:rPr>
          <w:lang w:val="fr-CH"/>
        </w:rPr>
        <w:t>ourriel</w:t>
      </w:r>
      <w:r w:rsidRPr="00790217">
        <w:rPr>
          <w:lang w:val="fr-CH"/>
        </w:rPr>
        <w:tab/>
        <w:t>silvan.strebel@agroscope.admin.ch</w:t>
      </w:r>
    </w:p>
    <w:p w14:paraId="422C19BA" w14:textId="77777777" w:rsidR="00790217" w:rsidRPr="00790217" w:rsidRDefault="00790217" w:rsidP="00790217">
      <w:pPr>
        <w:pStyle w:val="02TextohneAbstand"/>
        <w:tabs>
          <w:tab w:val="clear" w:pos="284"/>
          <w:tab w:val="clear" w:pos="567"/>
        </w:tabs>
        <w:rPr>
          <w:lang w:val="fr-CH"/>
        </w:rPr>
      </w:pPr>
      <w:r w:rsidRPr="002B601F">
        <w:fldChar w:fldCharType="end"/>
      </w:r>
      <w:r w:rsidRPr="00993F25">
        <w:rPr>
          <w:lang w:val="fr-CH"/>
        </w:rPr>
        <w:fldChar w:fldCharType="begin">
          <w:ffData>
            <w:name w:val="SB1_1"/>
            <w:enabled/>
            <w:calcOnExit w:val="0"/>
            <w:textInput>
              <w:default w:val="Stephan Scheuner, Direktor"/>
            </w:textInput>
          </w:ffData>
        </w:fldChar>
      </w:r>
      <w:r w:rsidRPr="00790217">
        <w:rPr>
          <w:lang w:val="fr-CH"/>
        </w:rPr>
        <w:instrText xml:space="preserve"> FORMTEXT </w:instrText>
      </w:r>
      <w:r w:rsidRPr="00993F25">
        <w:rPr>
          <w:lang w:val="fr-CH"/>
        </w:rPr>
      </w:r>
      <w:r w:rsidRPr="00993F25">
        <w:rPr>
          <w:lang w:val="fr-CH"/>
        </w:rPr>
        <w:fldChar w:fldCharType="separate"/>
      </w:r>
    </w:p>
    <w:p w14:paraId="30E3D022" w14:textId="77777777" w:rsidR="00790217" w:rsidRPr="00552CFE" w:rsidRDefault="00790217" w:rsidP="00790217">
      <w:pPr>
        <w:pStyle w:val="02TextohneAbstand"/>
        <w:tabs>
          <w:tab w:val="clear" w:pos="284"/>
          <w:tab w:val="clear" w:pos="567"/>
        </w:tabs>
        <w:rPr>
          <w:lang w:val="fr-CH"/>
        </w:rPr>
      </w:pPr>
      <w:r w:rsidRPr="00552CFE">
        <w:rPr>
          <w:lang w:val="fr-CH"/>
        </w:rPr>
        <w:t>Eve-Anne Laurent, Agroscope</w:t>
      </w:r>
      <w:r w:rsidRPr="00993F25">
        <w:rPr>
          <w:lang w:val="fr-CH"/>
        </w:rPr>
        <w:fldChar w:fldCharType="end"/>
      </w:r>
    </w:p>
    <w:p w14:paraId="2EB480D8" w14:textId="02E9528B" w:rsidR="00790217" w:rsidRPr="00790217" w:rsidRDefault="00790217" w:rsidP="00E04998">
      <w:pPr>
        <w:pStyle w:val="02TextohneAbstand"/>
        <w:tabs>
          <w:tab w:val="clear" w:pos="284"/>
          <w:tab w:val="clear" w:pos="567"/>
          <w:tab w:val="left" w:pos="1021"/>
          <w:tab w:val="left" w:pos="1134"/>
          <w:tab w:val="left" w:pos="1361"/>
          <w:tab w:val="left" w:pos="1531"/>
          <w:tab w:val="left" w:pos="1701"/>
        </w:tabs>
        <w:rPr>
          <w:lang w:val="fr-CH"/>
        </w:rPr>
      </w:pPr>
      <w:r w:rsidRPr="00993F25">
        <w:rPr>
          <w:lang w:val="fr-CH"/>
        </w:rPr>
        <w:fldChar w:fldCharType="begin">
          <w:ffData>
            <w:name w:val=""/>
            <w:enabled/>
            <w:calcOnExit w:val="0"/>
            <w:textInput>
              <w:default w:val="Telefon"/>
            </w:textInput>
          </w:ffData>
        </w:fldChar>
      </w:r>
      <w:r w:rsidRPr="00790217">
        <w:rPr>
          <w:lang w:val="fr-CH"/>
        </w:rPr>
        <w:instrText xml:space="preserve"> FORMTEXT </w:instrText>
      </w:r>
      <w:r w:rsidRPr="00993F25">
        <w:rPr>
          <w:lang w:val="fr-CH"/>
        </w:rPr>
      </w:r>
      <w:r w:rsidRPr="00993F25">
        <w:rPr>
          <w:lang w:val="fr-CH"/>
        </w:rPr>
        <w:fldChar w:fldCharType="separate"/>
      </w:r>
      <w:r w:rsidRPr="00790217">
        <w:rPr>
          <w:noProof/>
          <w:lang w:val="fr-CH"/>
        </w:rPr>
        <w:t>Téléphone</w:t>
      </w:r>
      <w:r w:rsidRPr="00993F25">
        <w:rPr>
          <w:lang w:val="fr-CH"/>
        </w:rPr>
        <w:fldChar w:fldCharType="end"/>
      </w:r>
      <w:r w:rsidRPr="00790217">
        <w:rPr>
          <w:lang w:val="fr-CH"/>
        </w:rPr>
        <w:tab/>
      </w:r>
      <w:r>
        <w:rPr>
          <w:lang w:val="fr-CH"/>
        </w:rPr>
        <w:tab/>
      </w:r>
      <w:r w:rsidRPr="00993F25">
        <w:rPr>
          <w:lang w:val="fr-CH"/>
        </w:rPr>
        <w:fldChar w:fldCharType="begin">
          <w:ffData>
            <w:name w:val="SB1_2"/>
            <w:enabled/>
            <w:calcOnExit w:val="0"/>
            <w:textInput>
              <w:default w:val="031 385 72 76"/>
            </w:textInput>
          </w:ffData>
        </w:fldChar>
      </w:r>
      <w:r w:rsidRPr="00790217">
        <w:rPr>
          <w:lang w:val="fr-CH"/>
        </w:rPr>
        <w:instrText xml:space="preserve"> FORMTEXT </w:instrText>
      </w:r>
      <w:r w:rsidRPr="00993F25">
        <w:rPr>
          <w:lang w:val="fr-CH"/>
        </w:rPr>
      </w:r>
      <w:r w:rsidRPr="00993F25">
        <w:rPr>
          <w:lang w:val="fr-CH"/>
        </w:rPr>
        <w:fldChar w:fldCharType="separate"/>
      </w:r>
      <w:r w:rsidRPr="00790217">
        <w:rPr>
          <w:lang w:val="fr-CH"/>
        </w:rPr>
        <w:t>058 481 08 94</w:t>
      </w:r>
      <w:r w:rsidRPr="00993F25">
        <w:rPr>
          <w:lang w:val="fr-CH"/>
        </w:rPr>
        <w:fldChar w:fldCharType="end"/>
      </w:r>
    </w:p>
    <w:p w14:paraId="5DBFA5CD" w14:textId="2BA3B26C" w:rsidR="00790217" w:rsidRPr="00790217" w:rsidRDefault="00790217" w:rsidP="00E04998">
      <w:pPr>
        <w:pStyle w:val="02Textnormal"/>
        <w:tabs>
          <w:tab w:val="clear" w:pos="284"/>
          <w:tab w:val="clear" w:pos="567"/>
          <w:tab w:val="left" w:pos="1021"/>
          <w:tab w:val="left" w:pos="1134"/>
          <w:tab w:val="left" w:pos="1361"/>
          <w:tab w:val="left" w:pos="1531"/>
          <w:tab w:val="left" w:pos="1701"/>
        </w:tabs>
        <w:rPr>
          <w:lang w:val="fr-CH"/>
        </w:rPr>
      </w:pPr>
      <w:r w:rsidRPr="00993F25">
        <w:rPr>
          <w:lang w:val="fr-CH"/>
        </w:rPr>
        <w:fldChar w:fldCharType="begin">
          <w:ffData>
            <w:name w:val=""/>
            <w:enabled/>
            <w:calcOnExit w:val="0"/>
            <w:textInput>
              <w:default w:val="E-Mail"/>
            </w:textInput>
          </w:ffData>
        </w:fldChar>
      </w:r>
      <w:r w:rsidRPr="00790217">
        <w:rPr>
          <w:lang w:val="fr-CH"/>
        </w:rPr>
        <w:instrText xml:space="preserve"> FORMTEXT </w:instrText>
      </w:r>
      <w:r w:rsidRPr="00993F25">
        <w:rPr>
          <w:lang w:val="fr-CH"/>
        </w:rPr>
      </w:r>
      <w:r w:rsidRPr="00993F25">
        <w:rPr>
          <w:lang w:val="fr-CH"/>
        </w:rPr>
        <w:fldChar w:fldCharType="separate"/>
      </w:r>
      <w:r>
        <w:rPr>
          <w:noProof/>
          <w:lang w:val="fr-CH"/>
        </w:rPr>
        <w:t>Courriel</w:t>
      </w:r>
      <w:r w:rsidRPr="00993F25">
        <w:rPr>
          <w:lang w:val="fr-CH"/>
        </w:rPr>
        <w:fldChar w:fldCharType="end"/>
      </w:r>
      <w:r w:rsidRPr="00790217">
        <w:rPr>
          <w:lang w:val="fr-CH"/>
        </w:rPr>
        <w:tab/>
      </w:r>
      <w:r>
        <w:rPr>
          <w:lang w:val="fr-CH"/>
        </w:rPr>
        <w:tab/>
      </w:r>
      <w:r>
        <w:rPr>
          <w:lang w:val="fr-CH"/>
        </w:rPr>
        <w:tab/>
      </w:r>
      <w:r w:rsidRPr="00993F25">
        <w:rPr>
          <w:lang w:val="fr-CH"/>
        </w:rPr>
        <w:fldChar w:fldCharType="begin">
          <w:ffData>
            <w:name w:val="SB1_3"/>
            <w:enabled/>
            <w:calcOnExit w:val="0"/>
            <w:textInput>
              <w:default w:val="scheuner@swissgranum.ch"/>
            </w:textInput>
          </w:ffData>
        </w:fldChar>
      </w:r>
      <w:r w:rsidRPr="00790217">
        <w:rPr>
          <w:lang w:val="fr-CH"/>
        </w:rPr>
        <w:instrText xml:space="preserve"> FORMTEXT </w:instrText>
      </w:r>
      <w:r w:rsidRPr="00993F25">
        <w:rPr>
          <w:lang w:val="fr-CH"/>
        </w:rPr>
      </w:r>
      <w:r w:rsidRPr="00993F25">
        <w:rPr>
          <w:lang w:val="fr-CH"/>
        </w:rPr>
        <w:fldChar w:fldCharType="separate"/>
      </w:r>
      <w:r w:rsidRPr="00790217">
        <w:rPr>
          <w:lang w:val="fr-CH"/>
        </w:rPr>
        <w:t>eve-anne.laurent@agroscope.admin.ch</w:t>
      </w:r>
      <w:r w:rsidRPr="00993F25">
        <w:rPr>
          <w:lang w:val="fr-CH"/>
        </w:rPr>
        <w:fldChar w:fldCharType="end"/>
      </w:r>
    </w:p>
    <w:p w14:paraId="7A1BA8A0" w14:textId="77777777" w:rsidR="000A072F" w:rsidRPr="00647E3F" w:rsidRDefault="000A072F" w:rsidP="00D358CB">
      <w:pPr>
        <w:pStyle w:val="10Bildladen"/>
        <w:rPr>
          <w:lang w:val="fr-CH"/>
        </w:rPr>
      </w:pPr>
    </w:p>
    <w:sectPr w:rsidR="000A072F" w:rsidRPr="00647E3F"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C663" w14:textId="77777777" w:rsidR="001700DA" w:rsidRDefault="001700DA" w:rsidP="00FC34F4">
      <w:pPr>
        <w:spacing w:after="0" w:line="240" w:lineRule="auto"/>
      </w:pPr>
      <w:r>
        <w:separator/>
      </w:r>
    </w:p>
  </w:endnote>
  <w:endnote w:type="continuationSeparator" w:id="0">
    <w:p w14:paraId="2EED477A" w14:textId="77777777" w:rsidR="001700DA" w:rsidRDefault="001700DA"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BD9C" w14:textId="77777777" w:rsidR="00836DA2" w:rsidRDefault="00836D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7A62"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0288" behindDoc="0" locked="1" layoutInCell="0" allowOverlap="1" wp14:anchorId="1AD42A11" wp14:editId="585E9D60">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D080C" id="sg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F74950">
      <w:rPr>
        <w:noProof/>
        <w:lang w:val="de-DE"/>
      </w:rPr>
      <w:t>2</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81B" w14:textId="77777777" w:rsidR="00836DA2" w:rsidRDefault="00836D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AB14" w14:textId="77777777" w:rsidR="001700DA" w:rsidRDefault="001700DA" w:rsidP="00D12087">
      <w:pPr>
        <w:pStyle w:val="02TextohneAbstand"/>
      </w:pPr>
    </w:p>
  </w:footnote>
  <w:footnote w:type="continuationSeparator" w:id="0">
    <w:p w14:paraId="544D59F3" w14:textId="77777777" w:rsidR="001700DA" w:rsidRDefault="001700DA" w:rsidP="000B096A">
      <w:pPr>
        <w:pStyle w:val="02TextohneAbstand"/>
      </w:pPr>
    </w:p>
  </w:footnote>
  <w:footnote w:type="continuationNotice" w:id="1">
    <w:p w14:paraId="001CD2F4" w14:textId="77777777" w:rsidR="001700DA" w:rsidRDefault="001700DA"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6ABA" w14:textId="77777777" w:rsidR="00836DA2" w:rsidRDefault="00836D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1AD2" w14:textId="77777777" w:rsidR="00836DA2" w:rsidRDefault="00836D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0722" w14:textId="3DFD0AF2" w:rsidR="008258D2" w:rsidRDefault="008258D2" w:rsidP="0043111E">
    <w:pPr>
      <w:pStyle w:val="00Logozusatz"/>
    </w:pPr>
    <w:r>
      <w:rPr>
        <w:noProof/>
        <w:lang w:eastAsia="de-CH"/>
      </w:rPr>
      <mc:AlternateContent>
        <mc:Choice Requires="wps">
          <w:drawing>
            <wp:anchor distT="0" distB="0" distL="114300" distR="114300" simplePos="0" relativeHeight="251658240" behindDoc="0" locked="1" layoutInCell="0" allowOverlap="1" wp14:anchorId="40C8457D" wp14:editId="5E1EAF8A">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09ADFDF2" w14:textId="77777777" w:rsidR="008258D2" w:rsidRDefault="008258D2" w:rsidP="0043111E">
                          <w:pPr>
                            <w:pStyle w:val="00Adressblock"/>
                            <w:rPr>
                              <w:lang w:val="de-DE"/>
                            </w:rPr>
                          </w:pPr>
                          <w:r>
                            <w:rPr>
                              <w:lang w:val="de-DE"/>
                            </w:rPr>
                            <w:t>swiss granum</w:t>
                          </w:r>
                        </w:p>
                        <w:p w14:paraId="72F3E5C9" w14:textId="77777777" w:rsidR="008258D2" w:rsidRDefault="007A3C3C" w:rsidP="0043111E">
                          <w:pPr>
                            <w:pStyle w:val="00Adressblock"/>
                            <w:rPr>
                              <w:lang w:val="de-DE"/>
                            </w:rPr>
                          </w:pPr>
                          <w:r>
                            <w:rPr>
                              <w:lang w:val="de-DE"/>
                            </w:rPr>
                            <w:t>Belpstrasse 26</w:t>
                          </w:r>
                          <w:r>
                            <w:rPr>
                              <w:lang w:val="de-DE"/>
                            </w:rPr>
                            <w:br/>
                          </w:r>
                          <w:r w:rsidR="008258D2">
                            <w:rPr>
                              <w:lang w:val="de-DE"/>
                            </w:rPr>
                            <w:t>Postfach</w:t>
                          </w:r>
                        </w:p>
                        <w:p w14:paraId="11C33BAF" w14:textId="77777777" w:rsidR="008258D2" w:rsidRDefault="008258D2" w:rsidP="0043111E">
                          <w:pPr>
                            <w:pStyle w:val="00Adressblock"/>
                            <w:rPr>
                              <w:lang w:val="de-DE"/>
                            </w:rPr>
                          </w:pPr>
                          <w:r>
                            <w:rPr>
                              <w:lang w:val="de-DE"/>
                            </w:rPr>
                            <w:t>3001 Bern</w:t>
                          </w:r>
                        </w:p>
                        <w:p w14:paraId="09D573E1" w14:textId="77777777" w:rsidR="008258D2" w:rsidRDefault="008258D2" w:rsidP="0043111E">
                          <w:pPr>
                            <w:pStyle w:val="00Adressblock"/>
                            <w:rPr>
                              <w:lang w:val="de-DE"/>
                            </w:rPr>
                          </w:pPr>
                          <w:r>
                            <w:rPr>
                              <w:lang w:val="de-DE"/>
                            </w:rPr>
                            <w:t>Tel. +41 (0)31 385 72 72</w:t>
                          </w:r>
                        </w:p>
                        <w:p w14:paraId="5CCB4744" w14:textId="77777777" w:rsidR="008258D2" w:rsidRPr="0025664B" w:rsidRDefault="008258D2" w:rsidP="0043111E">
                          <w:pPr>
                            <w:pStyle w:val="00Adressblock"/>
                            <w:rPr>
                              <w:lang w:val="fr-CH"/>
                            </w:rPr>
                          </w:pPr>
                          <w:r w:rsidRPr="0025664B">
                            <w:rPr>
                              <w:lang w:val="fr-CH"/>
                            </w:rPr>
                            <w:t>Fax +41 (0)31 385 72 75</w:t>
                          </w:r>
                        </w:p>
                        <w:p w14:paraId="7D79F54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4AC4D055"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C8457D" id="_x0000_t202" coordsize="21600,21600" o:spt="202" path="m,l,21600r21600,l21600,xe">
              <v:stroke joinstyle="miter"/>
              <v:path gradientshapeok="t" o:connecttype="rect"/>
            </v:shapetype>
            <v:shape id="sg3" o:spid="_x0000_s1026" type="#_x0000_t202" style="position:absolute;margin-left:368.5pt;margin-top:44.85pt;width:170.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09ADFDF2" w14:textId="77777777" w:rsidR="008258D2" w:rsidRDefault="008258D2" w:rsidP="0043111E">
                    <w:pPr>
                      <w:pStyle w:val="00Adressblock"/>
                      <w:rPr>
                        <w:lang w:val="de-DE"/>
                      </w:rPr>
                    </w:pPr>
                    <w:r>
                      <w:rPr>
                        <w:lang w:val="de-DE"/>
                      </w:rPr>
                      <w:t>swiss granum</w:t>
                    </w:r>
                  </w:p>
                  <w:p w14:paraId="72F3E5C9" w14:textId="77777777" w:rsidR="008258D2" w:rsidRDefault="007A3C3C" w:rsidP="0043111E">
                    <w:pPr>
                      <w:pStyle w:val="00Adressblock"/>
                      <w:rPr>
                        <w:lang w:val="de-DE"/>
                      </w:rPr>
                    </w:pPr>
                    <w:r>
                      <w:rPr>
                        <w:lang w:val="de-DE"/>
                      </w:rPr>
                      <w:t>Belpstrasse 26</w:t>
                    </w:r>
                    <w:r>
                      <w:rPr>
                        <w:lang w:val="de-DE"/>
                      </w:rPr>
                      <w:br/>
                    </w:r>
                    <w:r w:rsidR="008258D2">
                      <w:rPr>
                        <w:lang w:val="de-DE"/>
                      </w:rPr>
                      <w:t>Postfach</w:t>
                    </w:r>
                  </w:p>
                  <w:p w14:paraId="11C33BAF" w14:textId="77777777" w:rsidR="008258D2" w:rsidRDefault="008258D2" w:rsidP="0043111E">
                    <w:pPr>
                      <w:pStyle w:val="00Adressblock"/>
                      <w:rPr>
                        <w:lang w:val="de-DE"/>
                      </w:rPr>
                    </w:pPr>
                    <w:r>
                      <w:rPr>
                        <w:lang w:val="de-DE"/>
                      </w:rPr>
                      <w:t>3001 Bern</w:t>
                    </w:r>
                  </w:p>
                  <w:p w14:paraId="09D573E1" w14:textId="77777777" w:rsidR="008258D2" w:rsidRDefault="008258D2" w:rsidP="0043111E">
                    <w:pPr>
                      <w:pStyle w:val="00Adressblock"/>
                      <w:rPr>
                        <w:lang w:val="de-DE"/>
                      </w:rPr>
                    </w:pPr>
                    <w:r>
                      <w:rPr>
                        <w:lang w:val="de-DE"/>
                      </w:rPr>
                      <w:t>Tel. +41 (0)31 385 72 72</w:t>
                    </w:r>
                  </w:p>
                  <w:p w14:paraId="5CCB4744" w14:textId="77777777" w:rsidR="008258D2" w:rsidRPr="0025664B" w:rsidRDefault="008258D2" w:rsidP="0043111E">
                    <w:pPr>
                      <w:pStyle w:val="00Adressblock"/>
                      <w:rPr>
                        <w:lang w:val="fr-CH"/>
                      </w:rPr>
                    </w:pPr>
                    <w:r w:rsidRPr="0025664B">
                      <w:rPr>
                        <w:lang w:val="fr-CH"/>
                      </w:rPr>
                      <w:t>Fax +41 (0)31 385 72 75</w:t>
                    </w:r>
                  </w:p>
                  <w:p w14:paraId="7D79F54F"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4AC4D055"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7216" behindDoc="0" locked="1" layoutInCell="0" allowOverlap="1" wp14:anchorId="5A4126E2" wp14:editId="107D9F92">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745E9507" w14:textId="77777777" w:rsidR="008258D2" w:rsidRDefault="008258D2" w:rsidP="0043111E">
                          <w:pPr>
                            <w:pStyle w:val="00Logozusatz"/>
                          </w:pPr>
                          <w:r>
                            <w:t>Schweizerische Branchenorganisation Getreide, Ölsaaten und Eiweisspflanzen</w:t>
                          </w:r>
                        </w:p>
                        <w:p w14:paraId="6B881A90"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A4126E2" id="sg4" o:spid="_x0000_s1027" type="#_x0000_t202" style="position:absolute;margin-left:56.1pt;margin-top:92.9pt;width:294.8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745E9507" w14:textId="77777777" w:rsidR="008258D2" w:rsidRDefault="008258D2" w:rsidP="0043111E">
                    <w:pPr>
                      <w:pStyle w:val="00Logozusatz"/>
                    </w:pPr>
                    <w:r>
                      <w:t>Schweizerische Branchenorganisation Getreide, Ölsaaten und Eiweisspflanzen</w:t>
                    </w:r>
                  </w:p>
                  <w:p w14:paraId="6B881A90"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59264" behindDoc="0" locked="1" layoutInCell="0" allowOverlap="1" wp14:anchorId="3E5F53FE" wp14:editId="6A261AB3">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702E5" id="sg6"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56192" behindDoc="0" locked="1" layoutInCell="0" allowOverlap="1" wp14:anchorId="52DB46A7" wp14:editId="413257A6">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75739" id="sg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5168" behindDoc="0" locked="1" layoutInCell="0" allowOverlap="1" wp14:anchorId="4359531F" wp14:editId="54D6A19B">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4144" behindDoc="0" locked="1" layoutInCell="0" allowOverlap="1" wp14:anchorId="49028CE0" wp14:editId="01E357DA">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3418859">
    <w:abstractNumId w:val="16"/>
  </w:num>
  <w:num w:numId="2" w16cid:durableId="1941404842">
    <w:abstractNumId w:val="0"/>
  </w:num>
  <w:num w:numId="3" w16cid:durableId="1657802797">
    <w:abstractNumId w:val="3"/>
  </w:num>
  <w:num w:numId="4" w16cid:durableId="120462053">
    <w:abstractNumId w:val="13"/>
  </w:num>
  <w:num w:numId="5" w16cid:durableId="1263998457">
    <w:abstractNumId w:val="13"/>
  </w:num>
  <w:num w:numId="6" w16cid:durableId="1653750641">
    <w:abstractNumId w:val="11"/>
  </w:num>
  <w:num w:numId="7" w16cid:durableId="1689019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226699">
    <w:abstractNumId w:val="6"/>
  </w:num>
  <w:num w:numId="9" w16cid:durableId="1166432204">
    <w:abstractNumId w:val="5"/>
  </w:num>
  <w:num w:numId="10" w16cid:durableId="712925557">
    <w:abstractNumId w:val="8"/>
  </w:num>
  <w:num w:numId="11" w16cid:durableId="194467880">
    <w:abstractNumId w:val="10"/>
  </w:num>
  <w:num w:numId="12" w16cid:durableId="1995837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3898645">
    <w:abstractNumId w:val="1"/>
  </w:num>
  <w:num w:numId="14" w16cid:durableId="211887218">
    <w:abstractNumId w:val="15"/>
  </w:num>
  <w:num w:numId="15" w16cid:durableId="1578783877">
    <w:abstractNumId w:val="12"/>
  </w:num>
  <w:num w:numId="16" w16cid:durableId="2036617981">
    <w:abstractNumId w:val="14"/>
  </w:num>
  <w:num w:numId="17" w16cid:durableId="2010056127">
    <w:abstractNumId w:val="7"/>
  </w:num>
  <w:num w:numId="18" w16cid:durableId="1640258770">
    <w:abstractNumId w:val="2"/>
  </w:num>
  <w:num w:numId="19" w16cid:durableId="1658455623">
    <w:abstractNumId w:val="4"/>
  </w:num>
  <w:num w:numId="20" w16cid:durableId="1569146052">
    <w:abstractNumId w:val="9"/>
  </w:num>
  <w:num w:numId="21" w16cid:durableId="2105687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4222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1044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DA"/>
    <w:rsid w:val="000071FE"/>
    <w:rsid w:val="0000791A"/>
    <w:rsid w:val="000100EC"/>
    <w:rsid w:val="00010772"/>
    <w:rsid w:val="000126AA"/>
    <w:rsid w:val="000227A3"/>
    <w:rsid w:val="00025F2F"/>
    <w:rsid w:val="00037C6D"/>
    <w:rsid w:val="000415DD"/>
    <w:rsid w:val="000501CF"/>
    <w:rsid w:val="000569BC"/>
    <w:rsid w:val="00057073"/>
    <w:rsid w:val="00067595"/>
    <w:rsid w:val="00072698"/>
    <w:rsid w:val="00077A7D"/>
    <w:rsid w:val="000868B4"/>
    <w:rsid w:val="00096109"/>
    <w:rsid w:val="000A072F"/>
    <w:rsid w:val="000B096A"/>
    <w:rsid w:val="000B7BEA"/>
    <w:rsid w:val="000E57F5"/>
    <w:rsid w:val="00101593"/>
    <w:rsid w:val="00104487"/>
    <w:rsid w:val="00105EEF"/>
    <w:rsid w:val="00106B13"/>
    <w:rsid w:val="00127F1A"/>
    <w:rsid w:val="00132F25"/>
    <w:rsid w:val="001367D6"/>
    <w:rsid w:val="0014357B"/>
    <w:rsid w:val="001525BE"/>
    <w:rsid w:val="001578CF"/>
    <w:rsid w:val="001700DA"/>
    <w:rsid w:val="00171AF0"/>
    <w:rsid w:val="00176158"/>
    <w:rsid w:val="0017649F"/>
    <w:rsid w:val="00194EE6"/>
    <w:rsid w:val="001A03A0"/>
    <w:rsid w:val="001B1EBD"/>
    <w:rsid w:val="001B51B6"/>
    <w:rsid w:val="001B5808"/>
    <w:rsid w:val="001B5BFE"/>
    <w:rsid w:val="001C3F14"/>
    <w:rsid w:val="001E3CBC"/>
    <w:rsid w:val="001E7F64"/>
    <w:rsid w:val="001F3912"/>
    <w:rsid w:val="00210733"/>
    <w:rsid w:val="00211B22"/>
    <w:rsid w:val="00244E16"/>
    <w:rsid w:val="00244F1B"/>
    <w:rsid w:val="00245659"/>
    <w:rsid w:val="00247FAF"/>
    <w:rsid w:val="00250FD3"/>
    <w:rsid w:val="0025664B"/>
    <w:rsid w:val="0025706D"/>
    <w:rsid w:val="00282011"/>
    <w:rsid w:val="002868DB"/>
    <w:rsid w:val="002A4CD2"/>
    <w:rsid w:val="002A5ACF"/>
    <w:rsid w:val="002B5655"/>
    <w:rsid w:val="002B750C"/>
    <w:rsid w:val="002C6AA0"/>
    <w:rsid w:val="002D099C"/>
    <w:rsid w:val="002F3763"/>
    <w:rsid w:val="0030069C"/>
    <w:rsid w:val="00307738"/>
    <w:rsid w:val="00317589"/>
    <w:rsid w:val="00317BCA"/>
    <w:rsid w:val="003327CD"/>
    <w:rsid w:val="00352F30"/>
    <w:rsid w:val="0035718E"/>
    <w:rsid w:val="00363E37"/>
    <w:rsid w:val="0036570F"/>
    <w:rsid w:val="0037106E"/>
    <w:rsid w:val="003724AA"/>
    <w:rsid w:val="0037661C"/>
    <w:rsid w:val="00383CE9"/>
    <w:rsid w:val="00386383"/>
    <w:rsid w:val="003901E4"/>
    <w:rsid w:val="00396905"/>
    <w:rsid w:val="003A61DF"/>
    <w:rsid w:val="003B748D"/>
    <w:rsid w:val="003D0F08"/>
    <w:rsid w:val="003D43AC"/>
    <w:rsid w:val="003D5C32"/>
    <w:rsid w:val="003D7EC7"/>
    <w:rsid w:val="003F048E"/>
    <w:rsid w:val="003F144C"/>
    <w:rsid w:val="003F41EE"/>
    <w:rsid w:val="003F57BF"/>
    <w:rsid w:val="003F5B0F"/>
    <w:rsid w:val="00404BD6"/>
    <w:rsid w:val="00413FA9"/>
    <w:rsid w:val="0043111E"/>
    <w:rsid w:val="004355A7"/>
    <w:rsid w:val="0044251C"/>
    <w:rsid w:val="00471773"/>
    <w:rsid w:val="00474FF8"/>
    <w:rsid w:val="004906AD"/>
    <w:rsid w:val="004927E2"/>
    <w:rsid w:val="00497EC5"/>
    <w:rsid w:val="004A3044"/>
    <w:rsid w:val="004B3D4F"/>
    <w:rsid w:val="004C041C"/>
    <w:rsid w:val="004D6368"/>
    <w:rsid w:val="004D7FB1"/>
    <w:rsid w:val="004E1150"/>
    <w:rsid w:val="00501A9E"/>
    <w:rsid w:val="00522244"/>
    <w:rsid w:val="0053206B"/>
    <w:rsid w:val="005368D9"/>
    <w:rsid w:val="005400E7"/>
    <w:rsid w:val="00542F98"/>
    <w:rsid w:val="00545C40"/>
    <w:rsid w:val="00551E39"/>
    <w:rsid w:val="0057644B"/>
    <w:rsid w:val="0058060C"/>
    <w:rsid w:val="00587E0C"/>
    <w:rsid w:val="005935B3"/>
    <w:rsid w:val="00596053"/>
    <w:rsid w:val="005B6BCC"/>
    <w:rsid w:val="005B73D4"/>
    <w:rsid w:val="005D0CE5"/>
    <w:rsid w:val="005D16FF"/>
    <w:rsid w:val="005D2F4A"/>
    <w:rsid w:val="005D6C2F"/>
    <w:rsid w:val="005E10F1"/>
    <w:rsid w:val="005E5EF4"/>
    <w:rsid w:val="005F4219"/>
    <w:rsid w:val="005F6962"/>
    <w:rsid w:val="00600D81"/>
    <w:rsid w:val="006012A4"/>
    <w:rsid w:val="0060478C"/>
    <w:rsid w:val="00617713"/>
    <w:rsid w:val="00626BB0"/>
    <w:rsid w:val="00630B0A"/>
    <w:rsid w:val="00647E3F"/>
    <w:rsid w:val="006640C8"/>
    <w:rsid w:val="00665B66"/>
    <w:rsid w:val="00682ECB"/>
    <w:rsid w:val="006833E7"/>
    <w:rsid w:val="00690DA9"/>
    <w:rsid w:val="00691B97"/>
    <w:rsid w:val="006E4C0B"/>
    <w:rsid w:val="006F3F2E"/>
    <w:rsid w:val="006F67C9"/>
    <w:rsid w:val="0071230E"/>
    <w:rsid w:val="0072024F"/>
    <w:rsid w:val="00724E48"/>
    <w:rsid w:val="00726BE8"/>
    <w:rsid w:val="00727449"/>
    <w:rsid w:val="00731981"/>
    <w:rsid w:val="00737572"/>
    <w:rsid w:val="00746FF3"/>
    <w:rsid w:val="00756FD0"/>
    <w:rsid w:val="00761E4C"/>
    <w:rsid w:val="0077519A"/>
    <w:rsid w:val="00790217"/>
    <w:rsid w:val="007A1384"/>
    <w:rsid w:val="007A3C3C"/>
    <w:rsid w:val="007A6A61"/>
    <w:rsid w:val="007C275E"/>
    <w:rsid w:val="007C4159"/>
    <w:rsid w:val="007C4B02"/>
    <w:rsid w:val="007D1EF8"/>
    <w:rsid w:val="007D2785"/>
    <w:rsid w:val="007D5EE7"/>
    <w:rsid w:val="007D6555"/>
    <w:rsid w:val="007E03C8"/>
    <w:rsid w:val="007E106B"/>
    <w:rsid w:val="007E2932"/>
    <w:rsid w:val="007E6522"/>
    <w:rsid w:val="008032E4"/>
    <w:rsid w:val="008064B4"/>
    <w:rsid w:val="008258D2"/>
    <w:rsid w:val="00830E77"/>
    <w:rsid w:val="0083460A"/>
    <w:rsid w:val="008353FB"/>
    <w:rsid w:val="00836DA2"/>
    <w:rsid w:val="00843E15"/>
    <w:rsid w:val="008450AB"/>
    <w:rsid w:val="00853FC1"/>
    <w:rsid w:val="00862718"/>
    <w:rsid w:val="00873111"/>
    <w:rsid w:val="0088381A"/>
    <w:rsid w:val="0088757F"/>
    <w:rsid w:val="00896FA2"/>
    <w:rsid w:val="00897544"/>
    <w:rsid w:val="008A1A1C"/>
    <w:rsid w:val="008A6CE6"/>
    <w:rsid w:val="008B0037"/>
    <w:rsid w:val="008B4565"/>
    <w:rsid w:val="008E65D6"/>
    <w:rsid w:val="008F377E"/>
    <w:rsid w:val="00900E6E"/>
    <w:rsid w:val="00907CBE"/>
    <w:rsid w:val="00911220"/>
    <w:rsid w:val="00930781"/>
    <w:rsid w:val="00940E74"/>
    <w:rsid w:val="00942F2D"/>
    <w:rsid w:val="0094303C"/>
    <w:rsid w:val="00960BA6"/>
    <w:rsid w:val="00962C55"/>
    <w:rsid w:val="009718FD"/>
    <w:rsid w:val="009727F4"/>
    <w:rsid w:val="0098407A"/>
    <w:rsid w:val="00984E26"/>
    <w:rsid w:val="00993F8E"/>
    <w:rsid w:val="009B0DE7"/>
    <w:rsid w:val="009B2EF7"/>
    <w:rsid w:val="009D1C67"/>
    <w:rsid w:val="009D3973"/>
    <w:rsid w:val="009D60EF"/>
    <w:rsid w:val="009E1F3D"/>
    <w:rsid w:val="009E3B07"/>
    <w:rsid w:val="009E56B8"/>
    <w:rsid w:val="009E59BF"/>
    <w:rsid w:val="00A023B0"/>
    <w:rsid w:val="00A047D6"/>
    <w:rsid w:val="00A04FC0"/>
    <w:rsid w:val="00A05C6D"/>
    <w:rsid w:val="00A06015"/>
    <w:rsid w:val="00A132A4"/>
    <w:rsid w:val="00A153E7"/>
    <w:rsid w:val="00A246AF"/>
    <w:rsid w:val="00A3084C"/>
    <w:rsid w:val="00A31597"/>
    <w:rsid w:val="00A357BA"/>
    <w:rsid w:val="00A41168"/>
    <w:rsid w:val="00A419B6"/>
    <w:rsid w:val="00A5472C"/>
    <w:rsid w:val="00A5592F"/>
    <w:rsid w:val="00A60D78"/>
    <w:rsid w:val="00A73193"/>
    <w:rsid w:val="00A75FFD"/>
    <w:rsid w:val="00A76DEB"/>
    <w:rsid w:val="00A80907"/>
    <w:rsid w:val="00AA0E04"/>
    <w:rsid w:val="00AC599E"/>
    <w:rsid w:val="00AC70FD"/>
    <w:rsid w:val="00AD1B47"/>
    <w:rsid w:val="00AD5B47"/>
    <w:rsid w:val="00AE2744"/>
    <w:rsid w:val="00AE49C1"/>
    <w:rsid w:val="00B00116"/>
    <w:rsid w:val="00B1614C"/>
    <w:rsid w:val="00B2511A"/>
    <w:rsid w:val="00B31AE3"/>
    <w:rsid w:val="00B324A9"/>
    <w:rsid w:val="00B66B02"/>
    <w:rsid w:val="00B67C97"/>
    <w:rsid w:val="00B70359"/>
    <w:rsid w:val="00B86CC6"/>
    <w:rsid w:val="00B9392F"/>
    <w:rsid w:val="00BA5AEB"/>
    <w:rsid w:val="00BB0A69"/>
    <w:rsid w:val="00BB2313"/>
    <w:rsid w:val="00BB66D1"/>
    <w:rsid w:val="00BB7A11"/>
    <w:rsid w:val="00BC21CC"/>
    <w:rsid w:val="00BC6422"/>
    <w:rsid w:val="00BD27A2"/>
    <w:rsid w:val="00BE507F"/>
    <w:rsid w:val="00BE5ACE"/>
    <w:rsid w:val="00C013ED"/>
    <w:rsid w:val="00C02F59"/>
    <w:rsid w:val="00C04EA6"/>
    <w:rsid w:val="00C16246"/>
    <w:rsid w:val="00C23FF3"/>
    <w:rsid w:val="00C25768"/>
    <w:rsid w:val="00C52ECC"/>
    <w:rsid w:val="00C5744E"/>
    <w:rsid w:val="00C634AF"/>
    <w:rsid w:val="00C83344"/>
    <w:rsid w:val="00CB6AFD"/>
    <w:rsid w:val="00CC3A10"/>
    <w:rsid w:val="00CC3B87"/>
    <w:rsid w:val="00CC3E90"/>
    <w:rsid w:val="00CD29F5"/>
    <w:rsid w:val="00CD4ADE"/>
    <w:rsid w:val="00CD4CEC"/>
    <w:rsid w:val="00CD6DC4"/>
    <w:rsid w:val="00CF1879"/>
    <w:rsid w:val="00CF1FC8"/>
    <w:rsid w:val="00D02248"/>
    <w:rsid w:val="00D05398"/>
    <w:rsid w:val="00D12087"/>
    <w:rsid w:val="00D2326F"/>
    <w:rsid w:val="00D27EDF"/>
    <w:rsid w:val="00D334FF"/>
    <w:rsid w:val="00D358CB"/>
    <w:rsid w:val="00D45795"/>
    <w:rsid w:val="00D51C0A"/>
    <w:rsid w:val="00D61656"/>
    <w:rsid w:val="00D62913"/>
    <w:rsid w:val="00D67F44"/>
    <w:rsid w:val="00D778DA"/>
    <w:rsid w:val="00D92795"/>
    <w:rsid w:val="00D945D6"/>
    <w:rsid w:val="00D97567"/>
    <w:rsid w:val="00DA473B"/>
    <w:rsid w:val="00DC2146"/>
    <w:rsid w:val="00DD03A6"/>
    <w:rsid w:val="00DD3DF4"/>
    <w:rsid w:val="00DE2EB7"/>
    <w:rsid w:val="00E01848"/>
    <w:rsid w:val="00E03028"/>
    <w:rsid w:val="00E04998"/>
    <w:rsid w:val="00E05A75"/>
    <w:rsid w:val="00E24779"/>
    <w:rsid w:val="00E26F51"/>
    <w:rsid w:val="00E30860"/>
    <w:rsid w:val="00E325C1"/>
    <w:rsid w:val="00E3428A"/>
    <w:rsid w:val="00E41127"/>
    <w:rsid w:val="00E66A07"/>
    <w:rsid w:val="00E867F3"/>
    <w:rsid w:val="00E86807"/>
    <w:rsid w:val="00E9022C"/>
    <w:rsid w:val="00E94EDC"/>
    <w:rsid w:val="00EB2100"/>
    <w:rsid w:val="00EC2B77"/>
    <w:rsid w:val="00EC5991"/>
    <w:rsid w:val="00EF49FD"/>
    <w:rsid w:val="00F01099"/>
    <w:rsid w:val="00F06C95"/>
    <w:rsid w:val="00F06F30"/>
    <w:rsid w:val="00F10A93"/>
    <w:rsid w:val="00F116EE"/>
    <w:rsid w:val="00F61F64"/>
    <w:rsid w:val="00F72EE8"/>
    <w:rsid w:val="00F74950"/>
    <w:rsid w:val="00F7666D"/>
    <w:rsid w:val="00F76A33"/>
    <w:rsid w:val="00F870FC"/>
    <w:rsid w:val="00FA062D"/>
    <w:rsid w:val="00FA3C52"/>
    <w:rsid w:val="00FA77C8"/>
    <w:rsid w:val="00FC34F4"/>
    <w:rsid w:val="00FE2473"/>
    <w:rsid w:val="00FE3619"/>
    <w:rsid w:val="00FF0A71"/>
    <w:rsid w:val="00FF374B"/>
    <w:rsid w:val="00FF6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04DC44"/>
  <w15:docId w15:val="{A626A49B-5E7F-44E7-B280-4B1205C4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customStyle="1" w:styleId="05Tabellentextlinksfett">
    <w:name w:val="05_Tabellentext_links_fett"/>
    <w:basedOn w:val="02Textnormal"/>
    <w:qFormat/>
    <w:rsid w:val="000A072F"/>
    <w:pPr>
      <w:tabs>
        <w:tab w:val="clear" w:pos="284"/>
        <w:tab w:val="clear" w:pos="567"/>
        <w:tab w:val="clear" w:pos="851"/>
        <w:tab w:val="clear" w:pos="3969"/>
      </w:tabs>
      <w:spacing w:after="0" w:line="240" w:lineRule="exact"/>
      <w:ind w:left="57" w:right="57"/>
      <w:jc w:val="left"/>
    </w:pPr>
    <w:rPr>
      <w:b/>
      <w:sz w:val="16"/>
    </w:rPr>
  </w:style>
  <w:style w:type="paragraph" w:customStyle="1" w:styleId="05Tabellentextrechts">
    <w:name w:val="05_Tabellentext_rechts"/>
    <w:basedOn w:val="Standard"/>
    <w:qFormat/>
    <w:rsid w:val="000A072F"/>
    <w:pPr>
      <w:tabs>
        <w:tab w:val="clear" w:pos="284"/>
        <w:tab w:val="clear" w:pos="567"/>
        <w:tab w:val="clear" w:pos="851"/>
        <w:tab w:val="clear" w:pos="3969"/>
      </w:tabs>
      <w:spacing w:after="0" w:line="240" w:lineRule="exact"/>
      <w:ind w:left="57" w:right="57"/>
      <w:jc w:val="right"/>
    </w:pPr>
    <w:rPr>
      <w:sz w:val="16"/>
    </w:rPr>
  </w:style>
  <w:style w:type="paragraph" w:customStyle="1" w:styleId="05Tabellentextrechtsfett">
    <w:name w:val="05_Tabellentext_rechts_fett"/>
    <w:basedOn w:val="05Tabellentextlinksfett"/>
    <w:qFormat/>
    <w:rsid w:val="000A072F"/>
    <w:pPr>
      <w:jc w:val="right"/>
    </w:pPr>
  </w:style>
  <w:style w:type="paragraph" w:customStyle="1" w:styleId="10BildQuelle">
    <w:name w:val="10_Bild_Quelle"/>
    <w:basedOn w:val="Standard"/>
    <w:next w:val="02Textnormal"/>
    <w:qFormat/>
    <w:rsid w:val="000A072F"/>
    <w:pPr>
      <w:keepNext/>
      <w:tabs>
        <w:tab w:val="clear" w:pos="284"/>
        <w:tab w:val="clear" w:pos="851"/>
        <w:tab w:val="clear" w:pos="3969"/>
      </w:tabs>
      <w:spacing w:after="0" w:line="170" w:lineRule="exact"/>
      <w:jc w:val="left"/>
    </w:pPr>
    <w:rPr>
      <w:sz w:val="14"/>
      <w:lang w:val="de-DE"/>
    </w:rPr>
  </w:style>
  <w:style w:type="paragraph" w:customStyle="1" w:styleId="05TabellenBildueberschrift">
    <w:name w:val="05_Tabellen_Bildueberschrift"/>
    <w:basedOn w:val="01Untertitel"/>
    <w:rsid w:val="000A072F"/>
    <w:pPr>
      <w:keepNext/>
      <w:contextualSpacing w:val="0"/>
    </w:pPr>
  </w:style>
  <w:style w:type="paragraph" w:customStyle="1" w:styleId="05Tabellentextlinks">
    <w:name w:val="05_Tabellentext_links"/>
    <w:basedOn w:val="05Tabellentextlinksfett"/>
    <w:qFormat/>
    <w:rsid w:val="000A072F"/>
    <w:rPr>
      <w:b w:val="0"/>
    </w:rPr>
  </w:style>
  <w:style w:type="character" w:styleId="Kommentarzeichen">
    <w:name w:val="annotation reference"/>
    <w:basedOn w:val="Absatz-Standardschriftart"/>
    <w:uiPriority w:val="99"/>
    <w:semiHidden/>
    <w:unhideWhenUsed/>
    <w:rsid w:val="00383CE9"/>
    <w:rPr>
      <w:sz w:val="16"/>
      <w:szCs w:val="16"/>
    </w:rPr>
  </w:style>
  <w:style w:type="paragraph" w:styleId="Kommentartext">
    <w:name w:val="annotation text"/>
    <w:basedOn w:val="Standard"/>
    <w:link w:val="KommentartextZchn"/>
    <w:uiPriority w:val="99"/>
    <w:semiHidden/>
    <w:unhideWhenUsed/>
    <w:rsid w:val="00383CE9"/>
    <w:pPr>
      <w:spacing w:line="240" w:lineRule="auto"/>
    </w:pPr>
  </w:style>
  <w:style w:type="character" w:customStyle="1" w:styleId="KommentartextZchn">
    <w:name w:val="Kommentartext Zchn"/>
    <w:basedOn w:val="Absatz-Standardschriftart"/>
    <w:link w:val="Kommentartext"/>
    <w:uiPriority w:val="99"/>
    <w:semiHidden/>
    <w:rsid w:val="00383CE9"/>
    <w:rPr>
      <w:lang w:val="de-CH"/>
    </w:rPr>
  </w:style>
  <w:style w:type="paragraph" w:styleId="Kommentarthema">
    <w:name w:val="annotation subject"/>
    <w:basedOn w:val="Kommentartext"/>
    <w:next w:val="Kommentartext"/>
    <w:link w:val="KommentarthemaZchn"/>
    <w:uiPriority w:val="99"/>
    <w:semiHidden/>
    <w:unhideWhenUsed/>
    <w:rsid w:val="00383CE9"/>
    <w:rPr>
      <w:b/>
      <w:bCs/>
    </w:rPr>
  </w:style>
  <w:style w:type="character" w:customStyle="1" w:styleId="KommentarthemaZchn">
    <w:name w:val="Kommentarthema Zchn"/>
    <w:basedOn w:val="KommentartextZchn"/>
    <w:link w:val="Kommentarthema"/>
    <w:uiPriority w:val="99"/>
    <w:semiHidden/>
    <w:rsid w:val="00383CE9"/>
    <w:rPr>
      <w:b/>
      <w:bCs/>
      <w:lang w:val="de-CH"/>
    </w:rPr>
  </w:style>
  <w:style w:type="table" w:customStyle="1" w:styleId="Tabellenraster1">
    <w:name w:val="Tabellenraster1"/>
    <w:basedOn w:val="NormaleTabelle"/>
    <w:next w:val="Tabellenraster"/>
    <w:uiPriority w:val="59"/>
    <w:rsid w:val="00025F2F"/>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wissgranum.ch/fr/sortenlist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3AF7-BF23-4E42-A9EA-A4AF392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Weisflog</dc:creator>
  <cp:lastModifiedBy>Thomas Weisflog</cp:lastModifiedBy>
  <cp:revision>47</cp:revision>
  <cp:lastPrinted>2023-05-02T08:50:00Z</cp:lastPrinted>
  <dcterms:created xsi:type="dcterms:W3CDTF">2020-05-11T08:19:00Z</dcterms:created>
  <dcterms:modified xsi:type="dcterms:W3CDTF">2023-05-02T09:31:00Z</dcterms:modified>
</cp:coreProperties>
</file>